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568"/>
        <w:gridCol w:w="232"/>
      </w:tblGrid>
      <w:tr w:rsidR="00C96F42" w:rsidRPr="00830DDE" w14:paraId="5CEE756B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tbl>
            <w:tblPr>
              <w:tblW w:w="10800" w:type="dxa"/>
              <w:jc w:val="center"/>
              <w:tblLook w:val="0000" w:firstRow="0" w:lastRow="0" w:firstColumn="0" w:lastColumn="0" w:noHBand="0" w:noVBand="0"/>
            </w:tblPr>
            <w:tblGrid>
              <w:gridCol w:w="5412"/>
              <w:gridCol w:w="5388"/>
            </w:tblGrid>
            <w:tr w:rsidR="002936D9" w:rsidRPr="00EA26CD" w14:paraId="4D65DE85" w14:textId="77777777" w:rsidTr="0007548A">
              <w:trPr>
                <w:trHeight w:val="795"/>
                <w:jc w:val="center"/>
              </w:trPr>
              <w:tc>
                <w:tcPr>
                  <w:tcW w:w="5412" w:type="dxa"/>
                  <w:vMerge w:val="restart"/>
                </w:tcPr>
                <w:p w14:paraId="79EBF98E" w14:textId="77777777" w:rsidR="002936D9" w:rsidRDefault="00AF0867" w:rsidP="0052089B">
                  <w:pPr>
                    <w:pStyle w:val="Companyname0"/>
                    <w:spacing w:before="0" w:line="240" w:lineRule="auto"/>
                    <w:rPr>
                      <w:noProof/>
                      <w:sz w:val="28"/>
                      <w:szCs w:val="28"/>
                      <w:u w:val="single"/>
                      <w:lang w:val="fr-CA" w:eastAsia="fr-CA"/>
                    </w:rPr>
                  </w:pPr>
                  <w:bookmarkStart w:id="0" w:name="_Hlk105661269"/>
                  <w:r w:rsidRPr="00AF0867">
                    <w:rPr>
                      <w:noProof/>
                      <w:sz w:val="48"/>
                      <w:szCs w:val="48"/>
                      <w:u w:val="single"/>
                      <w:lang w:val="fr-CA" w:eastAsia="fr-CA"/>
                    </w:rPr>
                    <w:t>A</w:t>
                  </w:r>
                  <w:r w:rsidRPr="00AF0867">
                    <w:rPr>
                      <w:noProof/>
                      <w:sz w:val="28"/>
                      <w:szCs w:val="28"/>
                      <w:u w:val="single"/>
                      <w:lang w:val="fr-CA" w:eastAsia="fr-CA"/>
                    </w:rPr>
                    <w:t>rr</w:t>
                  </w:r>
                  <w:r w:rsidRPr="00AF0867">
                    <w:rPr>
                      <w:noProof/>
                      <w:sz w:val="48"/>
                      <w:szCs w:val="48"/>
                      <w:u w:val="single"/>
                      <w:lang w:val="fr-CA" w:eastAsia="fr-CA"/>
                    </w:rPr>
                    <w:t>im</w:t>
                  </w:r>
                  <w:r w:rsidRPr="00AF0867">
                    <w:rPr>
                      <w:noProof/>
                      <w:sz w:val="28"/>
                      <w:szCs w:val="28"/>
                      <w:u w:val="single"/>
                      <w:lang w:val="fr-CA" w:eastAsia="fr-CA"/>
                    </w:rPr>
                    <w:t>ages</w:t>
                  </w:r>
                </w:p>
                <w:p w14:paraId="6CD1C195" w14:textId="77777777" w:rsidR="00AF0867" w:rsidRPr="00AF0867" w:rsidRDefault="00AF0867" w:rsidP="0052089B">
                  <w:pPr>
                    <w:pStyle w:val="Companyname0"/>
                    <w:spacing w:before="0" w:line="240" w:lineRule="auto"/>
                    <w:rPr>
                      <w:noProof/>
                      <w:sz w:val="28"/>
                      <w:szCs w:val="28"/>
                      <w:lang w:val="fr-CA" w:eastAsia="fr-CA"/>
                    </w:rPr>
                  </w:pPr>
                  <w:r>
                    <w:rPr>
                      <w:noProof/>
                      <w:sz w:val="28"/>
                      <w:szCs w:val="28"/>
                      <w:lang w:val="fr-CA" w:eastAsia="fr-CA"/>
                    </w:rPr>
                    <w:t xml:space="preserve"> d</w:t>
                  </w:r>
                  <w:r w:rsidRPr="00AF0867">
                    <w:rPr>
                      <w:noProof/>
                      <w:sz w:val="28"/>
                      <w:szCs w:val="28"/>
                      <w:lang w:val="fr-CA" w:eastAsia="fr-CA"/>
                    </w:rPr>
                    <w:t>istribution</w:t>
                  </w:r>
                </w:p>
                <w:p w14:paraId="45FC5ADA" w14:textId="77777777" w:rsidR="002936D9" w:rsidRPr="00003A2E" w:rsidRDefault="002936D9" w:rsidP="0007548A">
                  <w:pPr>
                    <w:rPr>
                      <w:i/>
                    </w:rPr>
                  </w:pPr>
                  <w:r w:rsidRPr="00003A2E">
                    <w:rPr>
                      <w:i/>
                    </w:rPr>
                    <w:t xml:space="preserve">1355, ch. du Grand-Ruisseau </w:t>
                  </w:r>
                </w:p>
                <w:p w14:paraId="7D36426C" w14:textId="77777777" w:rsidR="002936D9" w:rsidRPr="00003A2E" w:rsidRDefault="002936D9" w:rsidP="0007548A">
                  <w:pPr>
                    <w:rPr>
                      <w:i/>
                    </w:rPr>
                  </w:pPr>
                  <w:r w:rsidRPr="00003A2E">
                    <w:rPr>
                      <w:i/>
                    </w:rPr>
                    <w:t>Saint-Sauveur-des-Monts</w:t>
                  </w:r>
                  <w:r w:rsidR="00E2790A">
                    <w:rPr>
                      <w:i/>
                    </w:rPr>
                    <w:t xml:space="preserve">, </w:t>
                  </w:r>
                  <w:proofErr w:type="spellStart"/>
                  <w:r w:rsidR="00E2790A">
                    <w:rPr>
                      <w:i/>
                    </w:rPr>
                    <w:t>Qc</w:t>
                  </w:r>
                  <w:proofErr w:type="spellEnd"/>
                </w:p>
                <w:p w14:paraId="259F1249" w14:textId="6319AE43" w:rsidR="002936D9" w:rsidRDefault="00E2790A" w:rsidP="0007548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J0R 1R1    </w:t>
                  </w:r>
                  <w:r w:rsidR="0032552D">
                    <w:rPr>
                      <w:i/>
                    </w:rPr>
                    <w:t>514-</w:t>
                  </w:r>
                  <w:r w:rsidR="00EA26CD">
                    <w:rPr>
                      <w:i/>
                    </w:rPr>
                    <w:t>994-3127</w:t>
                  </w:r>
                </w:p>
                <w:p w14:paraId="628D4778" w14:textId="77777777" w:rsidR="00E2790A" w:rsidRPr="00E46CC8" w:rsidRDefault="00E2790A" w:rsidP="0007548A">
                  <w:pPr>
                    <w:rPr>
                      <w:b/>
                    </w:rPr>
                  </w:pPr>
                  <w:r w:rsidRPr="00E46CC8">
                    <w:rPr>
                      <w:b/>
                    </w:rPr>
                    <w:t>Paule Mongeau, responsable</w:t>
                  </w:r>
                </w:p>
                <w:p w14:paraId="60FBB556" w14:textId="452EEC92" w:rsidR="002936D9" w:rsidRPr="00F756B0" w:rsidRDefault="002936D9" w:rsidP="0007548A">
                  <w:pPr>
                    <w:rPr>
                      <w:lang w:val="fr-CA"/>
                    </w:rPr>
                  </w:pPr>
                  <w:r w:rsidRPr="00F756B0">
                    <w:rPr>
                      <w:i/>
                      <w:lang w:val="fr-CA"/>
                    </w:rPr>
                    <w:t>www.</w:t>
                  </w:r>
                  <w:r w:rsidR="00EA26CD" w:rsidRPr="00F756B0">
                    <w:rPr>
                      <w:i/>
                      <w:lang w:val="fr-CA"/>
                    </w:rPr>
                    <w:t>arrimagesdistribution.com</w:t>
                  </w:r>
                </w:p>
              </w:tc>
              <w:tc>
                <w:tcPr>
                  <w:tcW w:w="5388" w:type="dxa"/>
                </w:tcPr>
                <w:p w14:paraId="33688FEA" w14:textId="113F2032" w:rsidR="002936D9" w:rsidRPr="00F655C0" w:rsidRDefault="00803BD7" w:rsidP="00C351D7">
                  <w:pPr>
                    <w:pStyle w:val="Titre1"/>
                    <w:rPr>
                      <w:lang w:val="fr-CA"/>
                    </w:rPr>
                  </w:pPr>
                  <w:r w:rsidRPr="00F655C0">
                    <w:rPr>
                      <w:lang w:val="fr-CA"/>
                    </w:rPr>
                    <w:t>consign</w:t>
                  </w:r>
                  <w:r w:rsidR="00154D58" w:rsidRPr="00F655C0">
                    <w:rPr>
                      <w:lang w:val="fr-CA"/>
                    </w:rPr>
                    <w:t>ation</w:t>
                  </w:r>
                  <w:r w:rsidR="00EE4617" w:rsidRPr="00F655C0">
                    <w:rPr>
                      <w:lang w:val="fr-CA"/>
                    </w:rPr>
                    <w:t>/achat</w:t>
                  </w:r>
                </w:p>
              </w:tc>
            </w:tr>
            <w:tr w:rsidR="002936D9" w:rsidRPr="00EA26CD" w14:paraId="1205EAAB" w14:textId="77777777" w:rsidTr="0007548A">
              <w:trPr>
                <w:trHeight w:val="795"/>
                <w:jc w:val="center"/>
              </w:trPr>
              <w:tc>
                <w:tcPr>
                  <w:tcW w:w="5412" w:type="dxa"/>
                  <w:vMerge/>
                </w:tcPr>
                <w:p w14:paraId="58167E57" w14:textId="77777777" w:rsidR="002936D9" w:rsidRPr="00F655C0" w:rsidRDefault="002936D9" w:rsidP="0007548A">
                  <w:pPr>
                    <w:pStyle w:val="Titre2"/>
                    <w:rPr>
                      <w:lang w:val="fr-CA"/>
                    </w:rPr>
                  </w:pPr>
                </w:p>
              </w:tc>
              <w:tc>
                <w:tcPr>
                  <w:tcW w:w="5388" w:type="dxa"/>
                  <w:vAlign w:val="bottom"/>
                </w:tcPr>
                <w:p w14:paraId="71F9AA44" w14:textId="74ADA851" w:rsidR="002936D9" w:rsidRPr="00F655C0" w:rsidRDefault="008A19C9" w:rsidP="008A19C9">
                  <w:pPr>
                    <w:pStyle w:val="RightAligned"/>
                    <w:jc w:val="center"/>
                    <w:rPr>
                      <w:sz w:val="20"/>
                      <w:szCs w:val="20"/>
                      <w:lang w:val="fr-CA"/>
                    </w:rPr>
                  </w:pPr>
                  <w:r w:rsidRPr="00F655C0">
                    <w:rPr>
                      <w:sz w:val="20"/>
                      <w:szCs w:val="20"/>
                      <w:lang w:val="fr-CA"/>
                    </w:rPr>
                    <w:t xml:space="preserve">                </w:t>
                  </w:r>
                  <w:r w:rsidR="000F3F09" w:rsidRPr="00F655C0">
                    <w:rPr>
                      <w:sz w:val="20"/>
                      <w:szCs w:val="20"/>
                      <w:lang w:val="fr-CA"/>
                    </w:rPr>
                    <w:t xml:space="preserve">      </w:t>
                  </w:r>
                  <w:r w:rsidR="002936D9" w:rsidRPr="00F655C0">
                    <w:rPr>
                      <w:sz w:val="20"/>
                      <w:szCs w:val="20"/>
                      <w:lang w:val="fr-CA"/>
                    </w:rPr>
                    <w:t>Date :</w:t>
                  </w:r>
                  <w:r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7637F5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323827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3C5553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0B6055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EA26CD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EA26C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43384C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>/</w:t>
                  </w:r>
                  <w:r w:rsidR="000B6055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D50093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7637F5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EA26CD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EA26CD">
                    <w:rPr>
                      <w:bCs/>
                      <w:sz w:val="20"/>
                      <w:szCs w:val="20"/>
                    </w:rPr>
                    <w:t xml:space="preserve">    </w:t>
                  </w:r>
                  <w:r w:rsidR="007637F5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0B6055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="00D50093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>/</w:t>
                  </w:r>
                  <w:r w:rsidR="005B27AF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 xml:space="preserve"> 20</w:t>
                  </w:r>
                  <w:r w:rsidR="00380148" w:rsidRPr="00F655C0">
                    <w:rPr>
                      <w:b/>
                      <w:bCs/>
                      <w:sz w:val="20"/>
                      <w:szCs w:val="20"/>
                      <w:lang w:val="fr-CA"/>
                    </w:rPr>
                    <w:t>2</w:t>
                  </w:r>
                  <w:r w:rsidR="005B5B90">
                    <w:rPr>
                      <w:b/>
                      <w:bCs/>
                      <w:sz w:val="20"/>
                      <w:szCs w:val="20"/>
                      <w:lang w:val="fr-CA"/>
                    </w:rPr>
                    <w:t>3</w:t>
                  </w:r>
                </w:p>
              </w:tc>
            </w:tr>
          </w:tbl>
          <w:p w14:paraId="08084E42" w14:textId="0652C11A" w:rsidR="002936D9" w:rsidRPr="00EA26CD" w:rsidRDefault="00EA26CD" w:rsidP="002936D9">
            <w:pPr>
              <w:rPr>
                <w:lang w:val="fr-CA"/>
              </w:rPr>
            </w:pPr>
            <w:r>
              <w:t>arrimagesdistribution@gmail.com</w:t>
            </w:r>
          </w:p>
          <w:bookmarkEnd w:id="0"/>
          <w:p w14:paraId="6EC42DB7" w14:textId="77777777" w:rsidR="00003A2E" w:rsidRPr="00EA26CD" w:rsidRDefault="00003A2E" w:rsidP="002936D9">
            <w:pPr>
              <w:rPr>
                <w:lang w:val="fr-CA"/>
              </w:rPr>
            </w:pPr>
          </w:p>
          <w:tbl>
            <w:tblPr>
              <w:tblStyle w:val="Grilledutableau"/>
              <w:tblW w:w="31566" w:type="dxa"/>
              <w:tblLook w:val="0000" w:firstRow="0" w:lastRow="0" w:firstColumn="0" w:lastColumn="0" w:noHBand="0" w:noVBand="0"/>
            </w:tblPr>
            <w:tblGrid>
              <w:gridCol w:w="2710"/>
              <w:gridCol w:w="8090"/>
              <w:gridCol w:w="4278"/>
              <w:gridCol w:w="4278"/>
              <w:gridCol w:w="6105"/>
              <w:gridCol w:w="6105"/>
            </w:tblGrid>
            <w:tr w:rsidR="00A46EFA" w:rsidRPr="00CE7451" w14:paraId="69899A65" w14:textId="7F2BE9C6" w:rsidTr="007A6FD7">
              <w:trPr>
                <w:trHeight w:val="1440"/>
              </w:trPr>
              <w:tc>
                <w:tcPr>
                  <w:tcW w:w="2710" w:type="dxa"/>
                </w:tcPr>
                <w:p w14:paraId="57A04D98" w14:textId="691E5AE5" w:rsidR="00A46EFA" w:rsidRPr="004722AD" w:rsidRDefault="008F78C7" w:rsidP="00C6220A">
                  <w:pPr>
                    <w:pStyle w:val="ColumnHeading"/>
                  </w:pPr>
                  <w:r>
                    <w:t>LIBRAIRIE :</w:t>
                  </w:r>
                </w:p>
              </w:tc>
              <w:tc>
                <w:tcPr>
                  <w:tcW w:w="8090" w:type="dxa"/>
                </w:tcPr>
                <w:p w14:paraId="52634BC2" w14:textId="13C20CFF" w:rsidR="007A6FD7" w:rsidRDefault="007A6FD7" w:rsidP="007A6FD7">
                  <w:pPr>
                    <w:pStyle w:val="ColumnHeading"/>
                  </w:pPr>
                  <w:r>
                    <w:rPr>
                      <w:bCs/>
                    </w:rPr>
                    <w:t>Éditions 100 façons :</w:t>
                  </w:r>
                  <w:r>
                    <w:t xml:space="preserve">             </w:t>
                  </w:r>
                  <w:r w:rsidR="00CB5902">
                    <w:t xml:space="preserve">   </w:t>
                  </w:r>
                  <w:r>
                    <w:t xml:space="preserve"> </w:t>
                  </w:r>
                  <w:r w:rsidR="00CB5902">
                    <w:t xml:space="preserve">      </w:t>
                  </w:r>
                  <w:r>
                    <w:t xml:space="preserve"> Éditions du Grand Ruisseau :                 </w:t>
                  </w:r>
                </w:p>
                <w:p w14:paraId="05EC3DB5" w14:textId="7EB1538A" w:rsidR="007A6FD7" w:rsidRDefault="007A6FD7" w:rsidP="00A46EFA">
                  <w:pPr>
                    <w:pStyle w:val="ColumnHeading"/>
                    <w:rPr>
                      <w:bCs/>
                    </w:rPr>
                  </w:pPr>
                  <w:r>
                    <w:t>Éditions AcrynolA :</w:t>
                  </w:r>
                  <w:r>
                    <w:rPr>
                      <w:bCs/>
                    </w:rPr>
                    <w:t xml:space="preserve">                 </w:t>
                  </w:r>
                  <w:r w:rsidR="00CB5902">
                    <w:rPr>
                      <w:bCs/>
                    </w:rPr>
                    <w:t xml:space="preserve">         </w:t>
                  </w:r>
                  <w:r>
                    <w:t xml:space="preserve">Éditions Guido Amabili :         </w:t>
                  </w:r>
                </w:p>
                <w:p w14:paraId="3822572B" w14:textId="57224972" w:rsidR="00CB5902" w:rsidRDefault="007A6FD7" w:rsidP="00CB5902">
                  <w:pPr>
                    <w:pStyle w:val="ColumnHeading"/>
                  </w:pPr>
                  <w:r>
                    <w:t xml:space="preserve">Éditions Adrénaline :              </w:t>
                  </w:r>
                  <w:r w:rsidR="00CB5902">
                    <w:t xml:space="preserve">         </w:t>
                  </w:r>
                  <w:r w:rsidR="00CB5902">
                    <w:rPr>
                      <w:bCs/>
                    </w:rPr>
                    <w:t>Éditions GW Lamoureux :</w:t>
                  </w:r>
                  <w:r w:rsidR="00CB5902">
                    <w:t xml:space="preserve">                         </w:t>
                  </w:r>
                </w:p>
                <w:p w14:paraId="728D0402" w14:textId="6512DD33" w:rsidR="00CB5902" w:rsidRDefault="00CB5902" w:rsidP="00A46EFA">
                  <w:pPr>
                    <w:pStyle w:val="ColumnHeading"/>
                    <w:rPr>
                      <w:bCs/>
                    </w:rPr>
                  </w:pPr>
                  <w:r>
                    <w:t xml:space="preserve">Éditions Le Chiffon bleu :               Éditions Héritage du cœur :                      </w:t>
                  </w:r>
                </w:p>
                <w:p w14:paraId="05C7A91B" w14:textId="10B9BF2C" w:rsidR="007A6FD7" w:rsidRDefault="00CB5902" w:rsidP="00A46EFA">
                  <w:pPr>
                    <w:pStyle w:val="ColumnHeading"/>
                  </w:pPr>
                  <w:r>
                    <w:rPr>
                      <w:bCs/>
                    </w:rPr>
                    <w:t>Éditions L’Interdit</w:t>
                  </w:r>
                  <w:r w:rsidR="00447618">
                    <w:rPr>
                      <w:bCs/>
                    </w:rPr>
                    <w:t xml:space="preserve"> :                          </w:t>
                  </w:r>
                  <w:r w:rsidR="00536963">
                    <w:t>Éditions Rêveries :</w:t>
                  </w:r>
                </w:p>
                <w:p w14:paraId="3FAB57F7" w14:textId="6B7DD6CD" w:rsidR="00A46EFA" w:rsidRPr="005D0F63" w:rsidRDefault="007A6FD7" w:rsidP="00A46EFA">
                  <w:pPr>
                    <w:pStyle w:val="ColumnHeading"/>
                  </w:pPr>
                  <w:r>
                    <w:t>Éditions C.P. Nolin :</w:t>
                  </w:r>
                  <w:r w:rsidR="00CB5902">
                    <w:t xml:space="preserve">                          Éditions Lo-Ély :                                     </w:t>
                  </w:r>
                </w:p>
                <w:p w14:paraId="1B92CB2F" w14:textId="4C91FE00" w:rsidR="008F78C7" w:rsidRPr="00CB5902" w:rsidRDefault="007A6FD7" w:rsidP="00A46EFA">
                  <w:pPr>
                    <w:pStyle w:val="ColumnHeading"/>
                    <w:rPr>
                      <w:bCs/>
                    </w:rPr>
                  </w:pPr>
                  <w:r w:rsidRPr="006A063F">
                    <w:rPr>
                      <w:bCs/>
                    </w:rPr>
                    <w:t>Éditions Le Nœud Papillon</w:t>
                  </w:r>
                  <w:r>
                    <w:rPr>
                      <w:bCs/>
                    </w:rPr>
                    <w:t xml:space="preserve"> :    </w:t>
                  </w:r>
                  <w:r w:rsidR="00CB5902">
                    <w:rPr>
                      <w:bCs/>
                    </w:rPr>
                    <w:t xml:space="preserve">      Éditions McGray Seyrawyn :            </w:t>
                  </w:r>
                </w:p>
              </w:tc>
              <w:tc>
                <w:tcPr>
                  <w:tcW w:w="4278" w:type="dxa"/>
                </w:tcPr>
                <w:p w14:paraId="45E9C7B6" w14:textId="77777777" w:rsidR="00A46EFA" w:rsidRDefault="00A46EFA" w:rsidP="00C6220A">
                  <w:pPr>
                    <w:pStyle w:val="ColumnHeading"/>
                  </w:pPr>
                </w:p>
              </w:tc>
              <w:tc>
                <w:tcPr>
                  <w:tcW w:w="4278" w:type="dxa"/>
                </w:tcPr>
                <w:p w14:paraId="349F5EAB" w14:textId="77777777" w:rsidR="00A46EFA" w:rsidRDefault="00A46EFA" w:rsidP="00C6220A">
                  <w:pPr>
                    <w:pStyle w:val="ColumnHeading"/>
                  </w:pPr>
                </w:p>
              </w:tc>
              <w:tc>
                <w:tcPr>
                  <w:tcW w:w="6105" w:type="dxa"/>
                </w:tcPr>
                <w:p w14:paraId="52B43AF4" w14:textId="0EC56614" w:rsidR="00A46EFA" w:rsidRDefault="00A46EFA" w:rsidP="00C6220A">
                  <w:pPr>
                    <w:pStyle w:val="ColumnHeading"/>
                  </w:pPr>
                </w:p>
              </w:tc>
              <w:tc>
                <w:tcPr>
                  <w:tcW w:w="6105" w:type="dxa"/>
                </w:tcPr>
                <w:p w14:paraId="67467D60" w14:textId="77777777" w:rsidR="00A46EFA" w:rsidRDefault="00A46EFA" w:rsidP="00C6220A">
                  <w:pPr>
                    <w:pStyle w:val="ColumnHeading"/>
                  </w:pPr>
                </w:p>
              </w:tc>
            </w:tr>
          </w:tbl>
          <w:p w14:paraId="5EF50A1A" w14:textId="77777777" w:rsidR="00A12B42" w:rsidRDefault="00A12B42">
            <w:pPr>
              <w:pStyle w:val="ContactInformation"/>
            </w:pPr>
          </w:p>
        </w:tc>
        <w:tc>
          <w:tcPr>
            <w:tcW w:w="5388" w:type="dxa"/>
          </w:tcPr>
          <w:p w14:paraId="7991797C" w14:textId="77777777" w:rsidR="00A12B42" w:rsidRDefault="00A12B42">
            <w:pPr>
              <w:pStyle w:val="Invoice"/>
            </w:pPr>
          </w:p>
        </w:tc>
      </w:tr>
      <w:tr w:rsidR="00C96F42" w:rsidRPr="00830DDE" w14:paraId="4EFF405F" w14:textId="77777777" w:rsidTr="002F0FA0">
        <w:trPr>
          <w:trHeight w:val="3237"/>
          <w:jc w:val="center"/>
        </w:trPr>
        <w:tc>
          <w:tcPr>
            <w:tcW w:w="5412" w:type="dxa"/>
            <w:vMerge/>
          </w:tcPr>
          <w:p w14:paraId="431B6EF3" w14:textId="77777777" w:rsidR="00A12B42" w:rsidRDefault="00A12B42">
            <w:pPr>
              <w:pStyle w:val="Titre2"/>
            </w:pPr>
          </w:p>
        </w:tc>
        <w:tc>
          <w:tcPr>
            <w:tcW w:w="5388" w:type="dxa"/>
            <w:vAlign w:val="bottom"/>
          </w:tcPr>
          <w:p w14:paraId="0E7C3B65" w14:textId="77777777" w:rsidR="00A12B42" w:rsidRDefault="00A12B42">
            <w:pPr>
              <w:pStyle w:val="RightAligned"/>
              <w:rPr>
                <w:b/>
                <w:bCs/>
              </w:rPr>
            </w:pPr>
          </w:p>
        </w:tc>
      </w:tr>
    </w:tbl>
    <w:p w14:paraId="31555C92" w14:textId="77777777" w:rsidR="00A12B42" w:rsidRDefault="00A12B42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992"/>
        <w:gridCol w:w="1134"/>
        <w:gridCol w:w="1134"/>
        <w:gridCol w:w="1134"/>
        <w:gridCol w:w="1417"/>
        <w:gridCol w:w="851"/>
      </w:tblGrid>
      <w:tr w:rsidR="003D7B2F" w:rsidRPr="00830DDE" w14:paraId="0E87AD3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CD21A2" w14:textId="77777777" w:rsidR="003D7B2F" w:rsidRDefault="003D7B2F" w:rsidP="003D7B2F">
            <w:pPr>
              <w:pStyle w:val="CenteredColumnHeading"/>
            </w:pPr>
            <w:r w:rsidRPr="00830DDE"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F6F" w14:textId="77777777" w:rsidR="003D7B2F" w:rsidRDefault="003D7B2F" w:rsidP="003D7B2F">
            <w:pPr>
              <w:pStyle w:val="TableText"/>
              <w:jc w:val="center"/>
            </w:pPr>
          </w:p>
          <w:p w14:paraId="02902078" w14:textId="30905CFC" w:rsidR="003D7B2F" w:rsidRDefault="003D7B2F" w:rsidP="003D7B2F">
            <w:pPr>
              <w:pStyle w:val="CenteredColumnHeading"/>
            </w:pPr>
            <w:r w:rsidRPr="00E853A6"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734" w14:textId="77777777" w:rsidR="003D7B2F" w:rsidRPr="00E853A6" w:rsidRDefault="003D7B2F" w:rsidP="003D7B2F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391AC6A3" w14:textId="2D4C0C89" w:rsidR="003D7B2F" w:rsidRDefault="003D7B2F" w:rsidP="003D7B2F">
            <w:pPr>
              <w:pStyle w:val="CenteredColumnHeading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C05" w14:textId="0B1CEB0E" w:rsidR="003D7B2F" w:rsidRDefault="003D7B2F" w:rsidP="003D7B2F">
            <w:pPr>
              <w:pStyle w:val="CenteredColumnHeading"/>
            </w:pPr>
            <w:r>
              <w:t xml:space="preserve">Escomp-te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FBB" w14:textId="08B653BB" w:rsidR="003D7B2F" w:rsidRDefault="003D7B2F" w:rsidP="003D7B2F">
            <w:pPr>
              <w:pStyle w:val="CenteredColumnHeading"/>
            </w:pPr>
            <w:r w:rsidRPr="00E853A6">
              <w:rPr>
                <w:szCs w:val="16"/>
              </w:rPr>
              <w:t>SOUS-</w:t>
            </w:r>
            <w:r>
              <w:rPr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E4C" w14:textId="77777777" w:rsidR="003D7B2F" w:rsidRPr="00E853A6" w:rsidRDefault="003D7B2F" w:rsidP="003D7B2F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05B97E73" w14:textId="5270E732" w:rsidR="003D7B2F" w:rsidRDefault="003D7B2F" w:rsidP="003D7B2F">
            <w:pPr>
              <w:pStyle w:val="CenteredColumnHeading"/>
            </w:pPr>
            <w:r w:rsidRPr="00E853A6">
              <w:rPr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7B3" w14:textId="77777777" w:rsidR="003D7B2F" w:rsidRDefault="003D7B2F" w:rsidP="003D7B2F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7584AB66" w14:textId="24C42EFD" w:rsidR="003D7B2F" w:rsidRDefault="003D7B2F" w:rsidP="003D7B2F">
            <w:pPr>
              <w:pStyle w:val="CenteredColumnHeading"/>
            </w:pPr>
            <w:r>
              <w:rPr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4B9" w14:textId="060A0BCC" w:rsidR="003D7B2F" w:rsidRDefault="003D7B2F" w:rsidP="003D7B2F">
            <w:pPr>
              <w:pStyle w:val="CenteredColumnHeading"/>
              <w:jc w:val="left"/>
            </w:pPr>
            <w:r w:rsidRPr="00E853A6">
              <w:rPr>
                <w:szCs w:val="16"/>
              </w:rPr>
              <w:t>EN INVENTAIRE</w:t>
            </w:r>
          </w:p>
        </w:tc>
      </w:tr>
      <w:tr w:rsidR="00CF2E53" w:rsidRPr="00830DDE" w14:paraId="05942B02" w14:textId="77777777" w:rsidTr="45153FB1">
        <w:trPr>
          <w:cantSplit/>
          <w:trHeight w:val="632"/>
          <w:jc w:val="center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0D52D4" w14:textId="07F97CDC" w:rsidR="00CF2E53" w:rsidRPr="00654921" w:rsidRDefault="00654921" w:rsidP="00AF0867">
            <w:pPr>
              <w:pStyle w:val="CenteredColumnHeading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654921">
              <w:rPr>
                <w:rFonts w:asciiTheme="minorHAnsi" w:hAnsiTheme="minorHAnsi" w:cstheme="minorHAnsi"/>
                <w:sz w:val="28"/>
                <w:szCs w:val="28"/>
              </w:rPr>
              <w:t>Grand Ruisseau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482F50CD" w14:textId="77777777" w:rsidR="00CF2E53" w:rsidRDefault="00CF2E53">
            <w:pPr>
              <w:pStyle w:val="CenteredColumnHeading"/>
            </w:pPr>
          </w:p>
          <w:p w14:paraId="5A3BB4BE" w14:textId="77777777" w:rsidR="00CF2E53" w:rsidRDefault="00D41E91" w:rsidP="004722AD">
            <w:pPr>
              <w:pStyle w:val="CenteredColumnHeading"/>
              <w:jc w:val="left"/>
            </w:pPr>
            <w:r>
              <w:t xml:space="preserve">   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91C8EC" w14:textId="77777777" w:rsidR="00CF2E53" w:rsidRDefault="00CF2E53" w:rsidP="000B6055">
            <w:pPr>
              <w:pStyle w:val="CenteredColumnHeading"/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D5CECA" w14:textId="77777777" w:rsidR="00CF2E53" w:rsidRDefault="00CF2E53" w:rsidP="00182FC2">
            <w:pPr>
              <w:pStyle w:val="CenteredColumnHeading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6AF90B" w14:textId="77777777" w:rsidR="00CF2E53" w:rsidRDefault="00CF2E53">
            <w:pPr>
              <w:pStyle w:val="CenteredColumnHeading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9E0F6C9" w14:textId="77777777" w:rsidR="00CF2E53" w:rsidRDefault="00CF2E53">
            <w:pPr>
              <w:pStyle w:val="CenteredColumnHeading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6668440D" w14:textId="77777777" w:rsidR="00CF2E53" w:rsidRDefault="00CF2E53" w:rsidP="00F177D2">
            <w:pPr>
              <w:pStyle w:val="CenteredColumnHeading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4907880E" w14:textId="77777777" w:rsidR="00CF2E53" w:rsidRDefault="00CF2E53" w:rsidP="00F177D2">
            <w:pPr>
              <w:pStyle w:val="CenteredColumnHeading"/>
            </w:pPr>
          </w:p>
          <w:p w14:paraId="40FB590D" w14:textId="77777777" w:rsidR="000C1256" w:rsidRDefault="000C1256" w:rsidP="000B6055">
            <w:pPr>
              <w:pStyle w:val="CenteredColumnHeading"/>
              <w:jc w:val="left"/>
            </w:pPr>
          </w:p>
        </w:tc>
      </w:tr>
      <w:tr w:rsidR="00654921" w:rsidRPr="00830DDE" w14:paraId="0D9741EB" w14:textId="77777777" w:rsidTr="45153FB1">
        <w:trPr>
          <w:cantSplit/>
          <w:trHeight w:val="632"/>
          <w:jc w:val="center"/>
        </w:trPr>
        <w:tc>
          <w:tcPr>
            <w:tcW w:w="31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39FC18" w14:textId="0097A755" w:rsidR="00654921" w:rsidRDefault="00654921" w:rsidP="00654921">
            <w:pPr>
              <w:pStyle w:val="TableText"/>
            </w:pPr>
            <w:r>
              <w:rPr>
                <w:b/>
                <w:i/>
                <w:sz w:val="20"/>
                <w:szCs w:val="20"/>
              </w:rPr>
              <w:t>La persistance du destin</w:t>
            </w:r>
            <w:r>
              <w:t xml:space="preserve"> </w:t>
            </w:r>
          </w:p>
          <w:p w14:paraId="40891FE7" w14:textId="11C9210A" w:rsidR="00654921" w:rsidRDefault="00654921" w:rsidP="00654921">
            <w:pPr>
              <w:pStyle w:val="TableText"/>
            </w:pPr>
            <w:r>
              <w:t>Suzan Mercedes</w:t>
            </w:r>
          </w:p>
          <w:p w14:paraId="165332A8" w14:textId="7CD06EE8" w:rsidR="00654921" w:rsidRPr="00654921" w:rsidRDefault="00654921" w:rsidP="00654921">
            <w:pPr>
              <w:pStyle w:val="CenteredColumnHeading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t>ISBN 978-2-9813764-22-0              24</w:t>
            </w:r>
            <w:r w:rsidRPr="00CE1A58">
              <w:t>,95 $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10CB02DE" w14:textId="77777777" w:rsidR="00654921" w:rsidRDefault="00654921">
            <w:pPr>
              <w:pStyle w:val="CenteredColumnHeading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39BC17" w14:textId="77777777" w:rsidR="00654921" w:rsidRDefault="00654921" w:rsidP="000B6055">
            <w:pPr>
              <w:pStyle w:val="CenteredColumnHeading"/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F19618" w14:textId="352A43B3" w:rsidR="00654921" w:rsidRDefault="002514D8" w:rsidP="00182FC2">
            <w:pPr>
              <w:pStyle w:val="CenteredColumnHeading"/>
            </w:pPr>
            <w:r>
              <w:t>14,97 $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180B75" w14:textId="77777777" w:rsidR="00654921" w:rsidRDefault="00654921">
            <w:pPr>
              <w:pStyle w:val="CenteredColumnHeading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247C6132" w14:textId="77777777" w:rsidR="00654921" w:rsidRDefault="00654921">
            <w:pPr>
              <w:pStyle w:val="CenteredColumnHeading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52A97EE6" w14:textId="77777777" w:rsidR="00654921" w:rsidRDefault="00654921" w:rsidP="00F177D2">
            <w:pPr>
              <w:pStyle w:val="CenteredColumnHeading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4B761F30" w14:textId="77777777" w:rsidR="00654921" w:rsidRDefault="00654921" w:rsidP="00F177D2">
            <w:pPr>
              <w:pStyle w:val="CenteredColumnHeading"/>
            </w:pPr>
          </w:p>
        </w:tc>
      </w:tr>
      <w:tr w:rsidR="00CF2E53" w:rsidRPr="00830DDE" w14:paraId="34E9214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323" w14:textId="14961155" w:rsidR="00CF2E53" w:rsidRDefault="00CF2E53" w:rsidP="00AA7B38">
            <w:pPr>
              <w:pStyle w:val="TableText"/>
            </w:pPr>
            <w:r w:rsidRPr="002872FA">
              <w:rPr>
                <w:b/>
                <w:i/>
                <w:sz w:val="20"/>
                <w:szCs w:val="20"/>
              </w:rPr>
              <w:t>Lorsque le maitre devient l’élève</w:t>
            </w:r>
            <w:r>
              <w:t xml:space="preserve">  </w:t>
            </w:r>
          </w:p>
          <w:p w14:paraId="5C23A5F8" w14:textId="4D7B586A" w:rsidR="00DF642F" w:rsidRDefault="00DF642F" w:rsidP="00AA7B38">
            <w:pPr>
              <w:pStyle w:val="TableText"/>
            </w:pPr>
            <w:r>
              <w:t xml:space="preserve">Jonathan Gravel                     </w:t>
            </w:r>
            <w:r w:rsidR="003F4576">
              <w:t xml:space="preserve"> </w:t>
            </w:r>
            <w:r>
              <w:t xml:space="preserve">  </w:t>
            </w:r>
          </w:p>
          <w:p w14:paraId="4697A608" w14:textId="1655ABDF" w:rsidR="00CF2E53" w:rsidRDefault="00CF2E53" w:rsidP="00AA7B38">
            <w:pPr>
              <w:pStyle w:val="TableText"/>
            </w:pPr>
            <w:r>
              <w:t>ISBN 978-2-9813764-4-2</w:t>
            </w:r>
            <w:r w:rsidR="00CE1A58">
              <w:t xml:space="preserve">      </w:t>
            </w:r>
            <w:r w:rsidR="00DB5E99">
              <w:t xml:space="preserve"> </w:t>
            </w:r>
            <w:r w:rsidR="007F52B7">
              <w:t xml:space="preserve">    </w:t>
            </w:r>
            <w:r w:rsidR="00DB5E99">
              <w:t xml:space="preserve"> </w:t>
            </w:r>
            <w:r w:rsidR="00CE1A58">
              <w:t xml:space="preserve"> </w:t>
            </w:r>
            <w:r w:rsidR="007F52B7" w:rsidRPr="00CE1A58">
              <w:rPr>
                <w:b/>
              </w:rPr>
              <w:t>15,95 $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589" w14:textId="77777777" w:rsidR="00CF2E53" w:rsidRDefault="00CF2E53" w:rsidP="00231634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491070" w14:textId="77777777" w:rsidR="00CF2E53" w:rsidRPr="00C14CAC" w:rsidRDefault="00CF2E53" w:rsidP="00C14CAC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086018" w14:textId="77777777" w:rsidR="00CF2E53" w:rsidRDefault="00CF2E53" w:rsidP="00AA7B38">
            <w:pPr>
              <w:pStyle w:val="Amount"/>
              <w:jc w:val="center"/>
            </w:pPr>
            <w:r>
              <w:t>9,57</w:t>
            </w:r>
            <w:r w:rsidR="00DB5E99">
              <w:t xml:space="preserve"> </w:t>
            </w:r>
            <w: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5B5688" w14:textId="77777777" w:rsidR="00CF2E53" w:rsidRDefault="00CF2E53" w:rsidP="00AA7B38">
            <w:pPr>
              <w:pStyle w:val="Amount"/>
              <w:jc w:val="left"/>
            </w:pPr>
            <w:r>
              <w:t xml:space="preserve"> </w:t>
            </w:r>
          </w:p>
          <w:p w14:paraId="041362C5" w14:textId="77777777" w:rsidR="00CF2E53" w:rsidRDefault="00CF2E53" w:rsidP="00B024F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E5A" w14:textId="77777777" w:rsidR="00CF2E53" w:rsidRDefault="00CF2E53" w:rsidP="00AA7B38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B23" w14:textId="77777777" w:rsidR="00CF2E53" w:rsidRDefault="00CF2E53" w:rsidP="00F177D2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514" w14:textId="77777777" w:rsidR="00CF2E53" w:rsidRDefault="00CF2E53" w:rsidP="00F177D2">
            <w:pPr>
              <w:pStyle w:val="Amount"/>
              <w:jc w:val="center"/>
            </w:pPr>
          </w:p>
        </w:tc>
      </w:tr>
      <w:tr w:rsidR="00CF2E53" w:rsidRPr="00830DDE" w14:paraId="3EF9B0FD" w14:textId="77777777" w:rsidTr="45153FB1">
        <w:trPr>
          <w:cantSplit/>
          <w:trHeight w:val="7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7A49" w14:textId="68DE43E5" w:rsidR="00CF2E53" w:rsidRDefault="00CF2E53" w:rsidP="00AA7B38">
            <w:pPr>
              <w:pStyle w:val="TableText"/>
              <w:rPr>
                <w:b/>
              </w:rPr>
            </w:pPr>
            <w:r w:rsidRPr="002872FA">
              <w:rPr>
                <w:b/>
                <w:i/>
                <w:sz w:val="20"/>
                <w:szCs w:val="20"/>
              </w:rPr>
              <w:t>Vers le soleil levant</w:t>
            </w:r>
            <w:r w:rsidRPr="00130AF7">
              <w:rPr>
                <w:b/>
              </w:rPr>
              <w:t xml:space="preserve">  </w:t>
            </w:r>
            <w:r>
              <w:t xml:space="preserve">   </w:t>
            </w:r>
            <w:r w:rsidR="00CE1A58">
              <w:t xml:space="preserve">     </w:t>
            </w:r>
            <w:r w:rsidR="00DB5E99">
              <w:t xml:space="preserve">   </w:t>
            </w:r>
            <w:r w:rsidR="00CE1A58">
              <w:t xml:space="preserve"> </w:t>
            </w:r>
          </w:p>
          <w:p w14:paraId="0897B49D" w14:textId="55C8D4BC" w:rsidR="00DF642F" w:rsidRPr="00DF642F" w:rsidRDefault="00DF642F" w:rsidP="00AA7B38">
            <w:pPr>
              <w:pStyle w:val="TableText"/>
              <w:rPr>
                <w:bCs/>
              </w:rPr>
            </w:pPr>
            <w:r w:rsidRPr="00DF642F">
              <w:rPr>
                <w:bCs/>
              </w:rPr>
              <w:t xml:space="preserve">Robin </w:t>
            </w:r>
            <w:proofErr w:type="spellStart"/>
            <w:r w:rsidRPr="00DF642F">
              <w:rPr>
                <w:bCs/>
              </w:rPr>
              <w:t>Boogaerts</w:t>
            </w:r>
            <w:proofErr w:type="spellEnd"/>
          </w:p>
          <w:p w14:paraId="5CF33143" w14:textId="0320223E" w:rsidR="00CF2E53" w:rsidRDefault="00CF2E53">
            <w:pPr>
              <w:pStyle w:val="TableText"/>
            </w:pPr>
            <w:r w:rsidRPr="00DF642F">
              <w:rPr>
                <w:bCs/>
              </w:rPr>
              <w:t>ISBN 978-2-9813764</w:t>
            </w:r>
            <w:r>
              <w:t xml:space="preserve">-6-6 </w:t>
            </w:r>
            <w:r w:rsidR="007F52B7">
              <w:t xml:space="preserve">            </w:t>
            </w:r>
            <w:r w:rsidR="007F52B7" w:rsidRPr="00CE1A58">
              <w:rPr>
                <w:b/>
              </w:rPr>
              <w:t>22,95 $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329" w14:textId="77777777" w:rsidR="00CF2E53" w:rsidRDefault="00CF2E53" w:rsidP="00231634">
            <w:pPr>
              <w:pStyle w:val="TableText"/>
              <w:jc w:val="center"/>
            </w:pPr>
          </w:p>
          <w:p w14:paraId="700CE458" w14:textId="77777777" w:rsidR="00CF2E53" w:rsidRDefault="00CF2E53" w:rsidP="00231634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A0E5E7" w14:textId="77777777" w:rsidR="00CF2E53" w:rsidRDefault="00CF2E53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A091FA" w14:textId="77777777" w:rsidR="00CF2E53" w:rsidRDefault="00DB5E99" w:rsidP="004722AD">
            <w:pPr>
              <w:pStyle w:val="Amount"/>
              <w:jc w:val="left"/>
            </w:pPr>
            <w:r>
              <w:t xml:space="preserve"> </w:t>
            </w:r>
            <w:r w:rsidR="00CF2E53">
              <w:t>13,77</w:t>
            </w:r>
            <w:r>
              <w:t xml:space="preserve"> </w:t>
            </w:r>
            <w:r w:rsidR="00CF2E53"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0D1376" w14:textId="77777777" w:rsidR="00CF2E53" w:rsidRDefault="00CF2E53" w:rsidP="004722AD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894" w14:textId="77777777" w:rsidR="00CF2E53" w:rsidRDefault="00CF2E53" w:rsidP="004722AD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97D" w14:textId="77777777" w:rsidR="00CF2E53" w:rsidRDefault="00CF2E53" w:rsidP="00F177D2">
            <w:pPr>
              <w:pStyle w:val="Amount"/>
              <w:jc w:val="center"/>
            </w:pPr>
          </w:p>
          <w:p w14:paraId="1A3136D7" w14:textId="77777777" w:rsidR="00CF2E53" w:rsidRDefault="00CF2E53" w:rsidP="00F177D2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9531" w14:textId="77777777" w:rsidR="009B380E" w:rsidRDefault="009B380E" w:rsidP="00F177D2">
            <w:pPr>
              <w:pStyle w:val="Amount"/>
              <w:jc w:val="center"/>
            </w:pPr>
          </w:p>
          <w:p w14:paraId="569576C1" w14:textId="77777777" w:rsidR="00CF2E53" w:rsidRDefault="00CF2E53" w:rsidP="00F177D2">
            <w:pPr>
              <w:pStyle w:val="Amount"/>
              <w:jc w:val="center"/>
            </w:pPr>
          </w:p>
        </w:tc>
      </w:tr>
      <w:tr w:rsidR="00C6220A" w:rsidRPr="00830DDE" w14:paraId="70508112" w14:textId="77777777" w:rsidTr="45153FB1">
        <w:trPr>
          <w:cantSplit/>
          <w:trHeight w:val="7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93F3" w14:textId="77777777" w:rsidR="00C6220A" w:rsidRDefault="00C6220A" w:rsidP="00C6220A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2872FA">
              <w:rPr>
                <w:b/>
                <w:i/>
                <w:sz w:val="20"/>
                <w:szCs w:val="20"/>
              </w:rPr>
              <w:t>Le vrai bonheur n’a pas de cause</w:t>
            </w:r>
          </w:p>
          <w:p w14:paraId="34AAAF50" w14:textId="77777777" w:rsidR="00C6220A" w:rsidRPr="00DF642F" w:rsidRDefault="00C6220A" w:rsidP="00C6220A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DF642F">
              <w:rPr>
                <w:bCs/>
                <w:iCs/>
                <w:sz w:val="20"/>
                <w:szCs w:val="20"/>
              </w:rPr>
              <w:t>Claude Leclerc</w:t>
            </w:r>
            <w:r>
              <w:rPr>
                <w:bCs/>
                <w:iCs/>
                <w:sz w:val="20"/>
                <w:szCs w:val="20"/>
              </w:rPr>
              <w:t xml:space="preserve">                      </w:t>
            </w:r>
          </w:p>
          <w:p w14:paraId="2C540D27" w14:textId="13146855" w:rsidR="00C6220A" w:rsidRPr="002872FA" w:rsidRDefault="00C6220A" w:rsidP="00C6220A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t xml:space="preserve">ISBN 978-2-924470-06-0            </w:t>
            </w:r>
            <w:r w:rsidRPr="00615944">
              <w:rPr>
                <w:b/>
                <w:szCs w:val="18"/>
              </w:rPr>
              <w:t>24,95 $</w:t>
            </w:r>
            <w:r w:rsidRPr="002872F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8BA" w14:textId="27623686" w:rsidR="00C6220A" w:rsidRDefault="00C6220A" w:rsidP="00231634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1D9CF4" w14:textId="77777777" w:rsidR="00C6220A" w:rsidRDefault="00C6220A">
            <w:pPr>
              <w:pStyle w:val="TableText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1B1E1F" w14:textId="007230DC" w:rsidR="00C6220A" w:rsidRDefault="00C6220A" w:rsidP="004722AD">
            <w:pPr>
              <w:pStyle w:val="Amount"/>
              <w:jc w:val="left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5F712A" w14:textId="77777777" w:rsidR="00C6220A" w:rsidRDefault="00C6220A" w:rsidP="004722AD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34B" w14:textId="77777777" w:rsidR="00C6220A" w:rsidRDefault="00C6220A" w:rsidP="004722AD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8B0" w14:textId="77777777" w:rsidR="00C6220A" w:rsidRDefault="00C6220A" w:rsidP="00F177D2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5E7" w14:textId="77777777" w:rsidR="00C6220A" w:rsidRDefault="00C6220A" w:rsidP="00F177D2">
            <w:pPr>
              <w:pStyle w:val="Amount"/>
              <w:jc w:val="center"/>
            </w:pPr>
          </w:p>
        </w:tc>
      </w:tr>
      <w:tr w:rsidR="00615944" w:rsidRPr="00830DDE" w14:paraId="0112AC9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9D3" w14:textId="4862007B" w:rsidR="00615944" w:rsidRDefault="00615944" w:rsidP="00615944">
            <w:pPr>
              <w:pStyle w:val="TableText"/>
              <w:rPr>
                <w:sz w:val="20"/>
                <w:szCs w:val="20"/>
              </w:rPr>
            </w:pPr>
            <w:r w:rsidRPr="00615944">
              <w:rPr>
                <w:b/>
                <w:i/>
                <w:sz w:val="20"/>
                <w:szCs w:val="20"/>
              </w:rPr>
              <w:t>Fibromyalgie, quand tu nous tiens !</w:t>
            </w:r>
            <w:r w:rsidRPr="00130AF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</w:t>
            </w:r>
          </w:p>
          <w:p w14:paraId="4013376E" w14:textId="77777777" w:rsidR="00615944" w:rsidRDefault="00615944" w:rsidP="0061594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Paule Mongeau </w:t>
            </w:r>
          </w:p>
          <w:p w14:paraId="0C07C2D0" w14:textId="02CE57C8" w:rsidR="00615944" w:rsidRPr="00615944" w:rsidRDefault="00615944" w:rsidP="00615944">
            <w:pPr>
              <w:pStyle w:val="TableText"/>
              <w:rPr>
                <w:sz w:val="20"/>
                <w:szCs w:val="20"/>
              </w:rPr>
            </w:pPr>
            <w:r w:rsidRPr="002872FA">
              <w:rPr>
                <w:sz w:val="20"/>
                <w:szCs w:val="20"/>
              </w:rPr>
              <w:t xml:space="preserve"> </w:t>
            </w:r>
            <w:r>
              <w:t xml:space="preserve">ISBN 978-2-9813764-2-8      </w:t>
            </w:r>
            <w:r w:rsidR="007F52B7">
              <w:t xml:space="preserve">  </w:t>
            </w:r>
            <w:r>
              <w:t xml:space="preserve"> </w:t>
            </w:r>
            <w:r w:rsidR="007F52B7">
              <w:t xml:space="preserve"> </w:t>
            </w:r>
            <w:r>
              <w:t xml:space="preserve"> </w:t>
            </w:r>
            <w:r w:rsidR="007F52B7" w:rsidRPr="00615944">
              <w:rPr>
                <w:b/>
                <w:szCs w:val="18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46E" w14:textId="77777777" w:rsidR="00615944" w:rsidRDefault="00615944" w:rsidP="00615944">
            <w:pPr>
              <w:pStyle w:val="TableText"/>
              <w:jc w:val="center"/>
            </w:pPr>
          </w:p>
          <w:p w14:paraId="691E92A5" w14:textId="77777777" w:rsidR="00615944" w:rsidRDefault="00615944" w:rsidP="00615944">
            <w:pPr>
              <w:pStyle w:val="TableText"/>
              <w:jc w:val="center"/>
            </w:pPr>
          </w:p>
          <w:p w14:paraId="54ECB71B" w14:textId="7DD277FC" w:rsidR="00615944" w:rsidRDefault="00615944" w:rsidP="00615944">
            <w:pPr>
              <w:pStyle w:val="TableText"/>
              <w:jc w:val="center"/>
            </w:pPr>
          </w:p>
          <w:p w14:paraId="1839679E" w14:textId="77777777" w:rsidR="00615944" w:rsidRDefault="00615944" w:rsidP="00615944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48E5F2" w14:textId="77777777" w:rsidR="00615944" w:rsidRDefault="00615944" w:rsidP="00615944">
            <w:pPr>
              <w:pStyle w:val="Table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AA750B" w14:textId="77777777" w:rsidR="00615944" w:rsidRDefault="00615944" w:rsidP="00615944">
            <w:pPr>
              <w:pStyle w:val="Amount"/>
              <w:jc w:val="left"/>
            </w:pPr>
            <w:r>
              <w:t xml:space="preserve"> </w:t>
            </w:r>
          </w:p>
          <w:p w14:paraId="4658F1D9" w14:textId="77777777" w:rsidR="00615944" w:rsidRDefault="00615944" w:rsidP="00615944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42FD47" w14:textId="77777777" w:rsidR="00615944" w:rsidRDefault="00615944" w:rsidP="00615944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8C3" w14:textId="77777777" w:rsidR="00615944" w:rsidRDefault="00615944" w:rsidP="00615944">
            <w:pPr>
              <w:pStyle w:val="Amount"/>
              <w:jc w:val="left"/>
            </w:pPr>
          </w:p>
          <w:p w14:paraId="6354C73A" w14:textId="77777777" w:rsidR="00615944" w:rsidRDefault="00615944" w:rsidP="00615944">
            <w:pPr>
              <w:pStyle w:val="Amount"/>
              <w:jc w:val="left"/>
            </w:pPr>
          </w:p>
          <w:p w14:paraId="466BD59C" w14:textId="77777777" w:rsidR="00615944" w:rsidRDefault="00615944" w:rsidP="00615944">
            <w:pPr>
              <w:pStyle w:val="Amount"/>
              <w:jc w:val="left"/>
            </w:pPr>
            <w: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DD6" w14:textId="77777777" w:rsidR="00615944" w:rsidRDefault="00615944" w:rsidP="00615944">
            <w:pPr>
              <w:pStyle w:val="Amount"/>
              <w:jc w:val="center"/>
            </w:pPr>
          </w:p>
          <w:p w14:paraId="2A29DE41" w14:textId="77777777" w:rsidR="00615944" w:rsidRDefault="00615944" w:rsidP="00615944">
            <w:pPr>
              <w:pStyle w:val="Amount"/>
              <w:jc w:val="center"/>
            </w:pPr>
          </w:p>
          <w:p w14:paraId="23403058" w14:textId="77777777" w:rsidR="00615944" w:rsidRDefault="00615944" w:rsidP="00615944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371" w14:textId="77777777" w:rsidR="00615944" w:rsidRDefault="00615944" w:rsidP="00615944">
            <w:pPr>
              <w:pStyle w:val="Amount"/>
              <w:jc w:val="center"/>
            </w:pPr>
          </w:p>
          <w:p w14:paraId="2C0D0E16" w14:textId="77777777" w:rsidR="00615944" w:rsidRDefault="00615944" w:rsidP="00615944">
            <w:pPr>
              <w:pStyle w:val="Amount"/>
              <w:jc w:val="center"/>
            </w:pPr>
          </w:p>
          <w:p w14:paraId="0BE23B89" w14:textId="77777777" w:rsidR="00615944" w:rsidRDefault="00615944" w:rsidP="00615944">
            <w:pPr>
              <w:pStyle w:val="Amount"/>
              <w:jc w:val="center"/>
            </w:pPr>
          </w:p>
        </w:tc>
      </w:tr>
      <w:tr w:rsidR="00615944" w:rsidRPr="00830DDE" w14:paraId="4B24CC3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208D" w14:textId="3C4254B2" w:rsidR="00615944" w:rsidRDefault="00615944" w:rsidP="00615944">
            <w:pPr>
              <w:pStyle w:val="TableText"/>
              <w:rPr>
                <w:b/>
                <w:sz w:val="20"/>
                <w:szCs w:val="20"/>
              </w:rPr>
            </w:pPr>
            <w:r w:rsidRPr="00615944">
              <w:rPr>
                <w:b/>
                <w:i/>
                <w:sz w:val="20"/>
                <w:szCs w:val="20"/>
              </w:rPr>
              <w:t>Fibromyalgie Carnets pratiques</w:t>
            </w:r>
            <w:r w:rsidRPr="00615944">
              <w:rPr>
                <w:b/>
                <w:sz w:val="20"/>
                <w:szCs w:val="20"/>
              </w:rPr>
              <w:t xml:space="preserve">   </w:t>
            </w:r>
          </w:p>
          <w:p w14:paraId="57B8136B" w14:textId="50070CEB" w:rsidR="00615944" w:rsidRPr="00615944" w:rsidRDefault="00615944" w:rsidP="00615944">
            <w:pPr>
              <w:pStyle w:val="TableText"/>
              <w:rPr>
                <w:bCs/>
                <w:i/>
                <w:sz w:val="20"/>
                <w:szCs w:val="20"/>
              </w:rPr>
            </w:pPr>
            <w:r w:rsidRPr="00615944">
              <w:rPr>
                <w:bCs/>
                <w:sz w:val="20"/>
                <w:szCs w:val="20"/>
              </w:rPr>
              <w:t>Paule Mongeau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="003F457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0FB48DF4" w14:textId="3AEAE54B" w:rsidR="00615944" w:rsidRDefault="00615944" w:rsidP="00615944">
            <w:pPr>
              <w:pStyle w:val="TableText"/>
            </w:pPr>
            <w:r>
              <w:t xml:space="preserve">ISBN 978-2-924470-00-8       </w:t>
            </w:r>
            <w:r w:rsidR="003F4576">
              <w:t xml:space="preserve"> </w:t>
            </w:r>
            <w:r w:rsidR="007F52B7">
              <w:t xml:space="preserve">  </w:t>
            </w:r>
            <w:r>
              <w:t xml:space="preserve">  </w:t>
            </w:r>
            <w:r w:rsidR="007F52B7" w:rsidRPr="00CE1A58">
              <w:rPr>
                <w:b/>
              </w:rPr>
              <w:t>16,95 $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895" w14:textId="77777777" w:rsidR="00615944" w:rsidRDefault="00615944" w:rsidP="00615944">
            <w:pPr>
              <w:pStyle w:val="TableText"/>
              <w:jc w:val="center"/>
            </w:pPr>
          </w:p>
          <w:p w14:paraId="21A285C9" w14:textId="0E51FF6D" w:rsidR="00615944" w:rsidRDefault="00615944" w:rsidP="00615944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F338B2" w14:textId="77777777" w:rsidR="00615944" w:rsidRDefault="00615944" w:rsidP="00615944">
            <w:pPr>
              <w:pStyle w:val="TableTex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7D30C35" w14:textId="77777777" w:rsidR="00615944" w:rsidRDefault="00615944" w:rsidP="00615944">
            <w:pPr>
              <w:pStyle w:val="Amount"/>
              <w:jc w:val="center"/>
            </w:pPr>
            <w:r>
              <w:t>10,17 $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883DB8" w14:textId="77777777" w:rsidR="00615944" w:rsidRDefault="00615944" w:rsidP="00615944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E68" w14:textId="77777777" w:rsidR="00615944" w:rsidRDefault="00615944" w:rsidP="00615944">
            <w:pPr>
              <w:pStyle w:val="Amount"/>
              <w:jc w:val="left"/>
            </w:pPr>
            <w:r>
              <w:t xml:space="preserve"> </w:t>
            </w:r>
          </w:p>
          <w:p w14:paraId="2593C1A5" w14:textId="77777777" w:rsidR="00615944" w:rsidRDefault="00615944" w:rsidP="00615944">
            <w:pPr>
              <w:pStyle w:val="Amount"/>
              <w:jc w:val="left"/>
            </w:pPr>
            <w: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611" w14:textId="77777777" w:rsidR="00615944" w:rsidRDefault="00615944" w:rsidP="00615944">
            <w:pPr>
              <w:pStyle w:val="Amount"/>
              <w:jc w:val="center"/>
            </w:pPr>
          </w:p>
          <w:p w14:paraId="1F87ACD3" w14:textId="77777777" w:rsidR="00615944" w:rsidRDefault="00615944" w:rsidP="00615944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B8B" w14:textId="77777777" w:rsidR="00615944" w:rsidRDefault="00615944" w:rsidP="00615944">
            <w:pPr>
              <w:pStyle w:val="Amount"/>
              <w:jc w:val="center"/>
            </w:pPr>
          </w:p>
          <w:p w14:paraId="4FDC2283" w14:textId="77777777" w:rsidR="00615944" w:rsidRDefault="00615944" w:rsidP="00615944">
            <w:pPr>
              <w:pStyle w:val="Amount"/>
              <w:jc w:val="center"/>
            </w:pPr>
          </w:p>
        </w:tc>
      </w:tr>
      <w:tr w:rsidR="00615944" w:rsidRPr="00830DDE" w14:paraId="41C7AE2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977B" w14:textId="77777777" w:rsidR="00615944" w:rsidRPr="00615944" w:rsidRDefault="00615944" w:rsidP="00615944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 w:rsidRPr="00615944">
              <w:rPr>
                <w:b/>
                <w:i/>
                <w:sz w:val="20"/>
                <w:szCs w:val="20"/>
              </w:rPr>
              <w:t>Pour en finir avec la fibromyalgie</w:t>
            </w:r>
          </w:p>
          <w:p w14:paraId="79103414" w14:textId="093A6A56" w:rsidR="00615944" w:rsidRDefault="00615944" w:rsidP="00615944">
            <w:pPr>
              <w:pStyle w:val="TableText"/>
              <w:rPr>
                <w:b/>
              </w:rPr>
            </w:pPr>
            <w:r>
              <w:rPr>
                <w:b/>
              </w:rPr>
              <w:t>40 pages</w:t>
            </w:r>
            <w:r>
              <w:rPr>
                <w:b/>
                <w:i/>
              </w:rPr>
              <w:t xml:space="preserve">            </w:t>
            </w:r>
            <w:r>
              <w:rPr>
                <w:b/>
              </w:rPr>
              <w:t xml:space="preserve">                          </w:t>
            </w:r>
          </w:p>
          <w:p w14:paraId="248B95F2" w14:textId="255A2128" w:rsidR="00614B91" w:rsidRPr="00614B91" w:rsidRDefault="00614B91" w:rsidP="00615944">
            <w:pPr>
              <w:pStyle w:val="TableText"/>
              <w:rPr>
                <w:bCs/>
                <w:sz w:val="20"/>
                <w:szCs w:val="20"/>
              </w:rPr>
            </w:pPr>
            <w:r w:rsidRPr="00614B91">
              <w:rPr>
                <w:bCs/>
                <w:sz w:val="20"/>
                <w:szCs w:val="20"/>
              </w:rPr>
              <w:t>Paule Mongeau</w:t>
            </w:r>
          </w:p>
          <w:p w14:paraId="17E73CF3" w14:textId="4DA37C9C" w:rsidR="00615944" w:rsidRPr="00130AF7" w:rsidRDefault="00615944" w:rsidP="00615944">
            <w:pPr>
              <w:pStyle w:val="TableText"/>
              <w:rPr>
                <w:b/>
                <w:i/>
              </w:rPr>
            </w:pPr>
            <w:r w:rsidRPr="00FF2718">
              <w:rPr>
                <w:sz w:val="20"/>
                <w:szCs w:val="20"/>
              </w:rPr>
              <w:t>ISBN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978-2-924470-17-6</w:t>
            </w:r>
            <w:r w:rsidR="007F52B7">
              <w:rPr>
                <w:sz w:val="20"/>
                <w:szCs w:val="20"/>
              </w:rPr>
              <w:t xml:space="preserve">        </w:t>
            </w:r>
            <w:r w:rsidR="007F52B7">
              <w:rPr>
                <w:b/>
              </w:rPr>
              <w:t xml:space="preserve">15,00$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4F6" w14:textId="7AC0BC41" w:rsidR="00615944" w:rsidRDefault="00615944" w:rsidP="00615944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716B11" w14:textId="1F7DC900" w:rsidR="00615944" w:rsidRDefault="00615944" w:rsidP="00615944">
            <w:pPr>
              <w:pStyle w:val="TableText"/>
            </w:pPr>
            <w:r>
              <w:rPr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251967" w14:textId="3794B9FA" w:rsidR="00615944" w:rsidRDefault="00615944" w:rsidP="00615944">
            <w:pPr>
              <w:pStyle w:val="Amount"/>
              <w:jc w:val="center"/>
            </w:pPr>
            <w:r>
              <w:t>9,00 $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4C8765" w14:textId="77777777" w:rsidR="00615944" w:rsidRDefault="00615944" w:rsidP="00615944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4A6" w14:textId="77777777" w:rsidR="00615944" w:rsidRDefault="00615944" w:rsidP="00615944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EAC" w14:textId="77777777" w:rsidR="00615944" w:rsidRDefault="00615944" w:rsidP="00615944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236" w14:textId="77777777" w:rsidR="00615944" w:rsidRDefault="00615944" w:rsidP="00615944">
            <w:pPr>
              <w:pStyle w:val="Amount"/>
              <w:jc w:val="center"/>
            </w:pPr>
          </w:p>
        </w:tc>
      </w:tr>
      <w:tr w:rsidR="007A6FD7" w:rsidRPr="00830DDE" w14:paraId="215CB16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6D0" w14:textId="77777777" w:rsidR="007A6FD7" w:rsidRDefault="007A6FD7" w:rsidP="007A6FD7">
            <w:pPr>
              <w:pStyle w:val="TableText"/>
              <w:rPr>
                <w:b/>
              </w:rPr>
            </w:pPr>
            <w:r w:rsidRPr="002872FA">
              <w:rPr>
                <w:b/>
                <w:i/>
                <w:sz w:val="20"/>
                <w:szCs w:val="20"/>
              </w:rPr>
              <w:t>Jésus, sa résurrection</w:t>
            </w:r>
            <w:r w:rsidRPr="00F1668B">
              <w:rPr>
                <w:b/>
              </w:rPr>
              <w:t xml:space="preserve"> </w:t>
            </w:r>
            <w:r>
              <w:t xml:space="preserve">          </w:t>
            </w:r>
          </w:p>
          <w:p w14:paraId="28171505" w14:textId="77777777" w:rsidR="007A6FD7" w:rsidRPr="00DF642F" w:rsidRDefault="007A6FD7" w:rsidP="007A6FD7">
            <w:pPr>
              <w:pStyle w:val="TableText"/>
              <w:rPr>
                <w:bCs/>
              </w:rPr>
            </w:pPr>
            <w:r w:rsidRPr="00DF642F">
              <w:rPr>
                <w:bCs/>
              </w:rPr>
              <w:t>Adyashanti</w:t>
            </w:r>
          </w:p>
          <w:p w14:paraId="1CDE3523" w14:textId="188E1C6D" w:rsidR="007A6FD7" w:rsidRDefault="007A6FD7" w:rsidP="007A6FD7">
            <w:pPr>
              <w:pStyle w:val="TableText"/>
            </w:pPr>
            <w:r>
              <w:t xml:space="preserve"> ISBN 978-2-9813764-8-0            </w:t>
            </w:r>
            <w:r>
              <w:rPr>
                <w:b/>
              </w:rPr>
              <w:t>26</w:t>
            </w:r>
            <w:r w:rsidRPr="00013D53">
              <w:rPr>
                <w:b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4E3" w14:textId="77777777" w:rsidR="007A6FD7" w:rsidRDefault="007A6FD7" w:rsidP="007A6FD7">
            <w:pPr>
              <w:pStyle w:val="TableText"/>
              <w:jc w:val="center"/>
            </w:pPr>
          </w:p>
          <w:p w14:paraId="13A945DA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E97045" w14:textId="77777777" w:rsidR="007A6FD7" w:rsidRDefault="007A6FD7" w:rsidP="007A6FD7">
            <w:pPr>
              <w:pStyle w:val="TableText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984EA20" w14:textId="5A2ABBE5" w:rsidR="007A6FD7" w:rsidRDefault="007A6FD7" w:rsidP="007A6FD7">
            <w:pPr>
              <w:pStyle w:val="Amount"/>
              <w:jc w:val="center"/>
            </w:pPr>
            <w:r>
              <w:t xml:space="preserve">16,17 $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16860C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711" w14:textId="77777777" w:rsidR="007A6FD7" w:rsidRDefault="007A6FD7" w:rsidP="007A6FD7">
            <w:pPr>
              <w:pStyle w:val="Amount"/>
              <w:jc w:val="center"/>
            </w:pPr>
          </w:p>
          <w:p w14:paraId="4A214B95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5480" w14:textId="77777777" w:rsidR="007A6FD7" w:rsidRDefault="007A6FD7" w:rsidP="007A6FD7">
            <w:pPr>
              <w:pStyle w:val="Amount"/>
              <w:jc w:val="center"/>
            </w:pPr>
          </w:p>
          <w:p w14:paraId="7A5D6912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DB8" w14:textId="77777777" w:rsidR="007A6FD7" w:rsidRDefault="007A6FD7" w:rsidP="007A6FD7">
            <w:pPr>
              <w:pStyle w:val="Amount"/>
              <w:jc w:val="center"/>
            </w:pPr>
          </w:p>
          <w:p w14:paraId="6C94BE7D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0E791C73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C3D1" w14:textId="77777777" w:rsidR="007A6FD7" w:rsidRDefault="007A6FD7" w:rsidP="007A6FD7">
            <w:pPr>
              <w:pStyle w:val="TableText"/>
              <w:rPr>
                <w:sz w:val="20"/>
                <w:szCs w:val="20"/>
              </w:rPr>
            </w:pPr>
          </w:p>
          <w:p w14:paraId="53422C59" w14:textId="77777777" w:rsidR="007A6FD7" w:rsidRPr="00E853A6" w:rsidRDefault="007A6FD7" w:rsidP="007A6FD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56ED9545" w14:textId="77777777" w:rsidR="007A6FD7" w:rsidRDefault="007A6FD7" w:rsidP="007A6FD7">
            <w:pPr>
              <w:pStyle w:val="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340" w14:textId="77777777" w:rsidR="007A6FD7" w:rsidRDefault="007A6FD7" w:rsidP="007A6FD7">
            <w:pPr>
              <w:pStyle w:val="TableText"/>
              <w:jc w:val="center"/>
            </w:pPr>
          </w:p>
          <w:p w14:paraId="73845AF8" w14:textId="679CBDD2" w:rsidR="007A6FD7" w:rsidRDefault="007A6FD7" w:rsidP="007A6FD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2B1DC0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37A2D34E" w14:textId="77777777" w:rsidR="007A6FD7" w:rsidRDefault="007A6FD7" w:rsidP="007A6FD7">
            <w:pPr>
              <w:pStyle w:val="TableText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9130DF" w14:textId="2820F6EA" w:rsidR="007A6FD7" w:rsidRDefault="007A6FD7" w:rsidP="007A6FD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90CDD89" w14:textId="13AD3047" w:rsidR="007A6FD7" w:rsidRDefault="007A6FD7" w:rsidP="007A6FD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FEC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2D9BBACB" w14:textId="07CCC06A" w:rsidR="007A6FD7" w:rsidRDefault="007A6FD7" w:rsidP="007A6FD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9C3" w14:textId="77777777" w:rsidR="007A6FD7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4A59D869" w14:textId="3F2C5414" w:rsidR="007A6FD7" w:rsidRDefault="007A6FD7" w:rsidP="007A6FD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5BD" w14:textId="22A24EDF" w:rsidR="007A6FD7" w:rsidRDefault="007A6FD7" w:rsidP="007A6FD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7A6FD7" w:rsidRPr="00830DDE" w14:paraId="4455CFE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7A7" w14:textId="455FAC01" w:rsidR="007A6FD7" w:rsidRDefault="007A6FD7" w:rsidP="007A6FD7">
            <w:pPr>
              <w:pStyle w:val="TableText"/>
              <w:rPr>
                <w:b/>
              </w:rPr>
            </w:pPr>
            <w:r w:rsidRPr="002872FA">
              <w:rPr>
                <w:b/>
                <w:i/>
                <w:sz w:val="20"/>
                <w:szCs w:val="20"/>
              </w:rPr>
              <w:t xml:space="preserve">L’approche </w:t>
            </w:r>
            <w:proofErr w:type="spellStart"/>
            <w:r w:rsidRPr="002872FA">
              <w:rPr>
                <w:b/>
                <w:i/>
                <w:sz w:val="20"/>
                <w:szCs w:val="20"/>
              </w:rPr>
              <w:t>étho</w:t>
            </w:r>
            <w:proofErr w:type="spellEnd"/>
            <w:r w:rsidRPr="002872FA">
              <w:rPr>
                <w:b/>
                <w:i/>
                <w:sz w:val="20"/>
                <w:szCs w:val="20"/>
              </w:rPr>
              <w:t>-cognitive en socio-éducation</w:t>
            </w:r>
            <w:r>
              <w:rPr>
                <w:b/>
                <w:i/>
              </w:rPr>
              <w:t xml:space="preserve">                     </w:t>
            </w:r>
          </w:p>
          <w:p w14:paraId="446D6AD6" w14:textId="513E551B" w:rsidR="007A6FD7" w:rsidRPr="00614B91" w:rsidRDefault="007A6FD7" w:rsidP="007A6FD7">
            <w:pPr>
              <w:pStyle w:val="TableText"/>
              <w:rPr>
                <w:bCs/>
              </w:rPr>
            </w:pPr>
            <w:r w:rsidRPr="00614B91">
              <w:rPr>
                <w:bCs/>
              </w:rPr>
              <w:t xml:space="preserve">Simon-Pierre </w:t>
            </w:r>
            <w:proofErr w:type="spellStart"/>
            <w:r w:rsidRPr="00614B91">
              <w:rPr>
                <w:bCs/>
              </w:rPr>
              <w:t>Lacerte</w:t>
            </w:r>
            <w:proofErr w:type="spellEnd"/>
          </w:p>
          <w:p w14:paraId="13323EC6" w14:textId="324BCD37" w:rsidR="007A6FD7" w:rsidRDefault="007A6FD7" w:rsidP="007A6FD7">
            <w:pPr>
              <w:pStyle w:val="TableText"/>
            </w:pPr>
            <w:r>
              <w:t xml:space="preserve">ISBN 978-2-924470-02-0             </w:t>
            </w:r>
            <w:r>
              <w:rPr>
                <w:b/>
              </w:rPr>
              <w:t>22,00 $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1E3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4C7E88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49F02AC" w14:textId="77777777" w:rsidR="007A6FD7" w:rsidRDefault="007A6FD7" w:rsidP="007A6FD7">
            <w:pPr>
              <w:pStyle w:val="Amount"/>
              <w:jc w:val="center"/>
            </w:pPr>
            <w:r>
              <w:t>13,20 $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363D1B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643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DAF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F26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2175B6F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2D3" w14:textId="0CC556FF" w:rsidR="007A6FD7" w:rsidRDefault="007A6FD7" w:rsidP="007A6FD7">
            <w:pPr>
              <w:pStyle w:val="TableText"/>
              <w:rPr>
                <w:i/>
              </w:rPr>
            </w:pPr>
            <w:r w:rsidRPr="002872FA">
              <w:rPr>
                <w:b/>
                <w:i/>
                <w:sz w:val="20"/>
                <w:szCs w:val="20"/>
              </w:rPr>
              <w:t>L’Arbre du dernier Savoir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i/>
              </w:rPr>
              <w:t xml:space="preserve"> </w:t>
            </w:r>
          </w:p>
          <w:p w14:paraId="3A5ED907" w14:textId="7E358878" w:rsidR="007A6FD7" w:rsidRPr="00614B91" w:rsidRDefault="007A6FD7" w:rsidP="007A6FD7">
            <w:pPr>
              <w:pStyle w:val="TableText"/>
              <w:rPr>
                <w:iCs/>
              </w:rPr>
            </w:pPr>
            <w:r w:rsidRPr="00614B91">
              <w:rPr>
                <w:iCs/>
              </w:rPr>
              <w:t>Alain Sebag</w:t>
            </w:r>
          </w:p>
          <w:p w14:paraId="20DA8EB6" w14:textId="7628D653" w:rsidR="007A6FD7" w:rsidRDefault="007A6FD7" w:rsidP="007A6FD7">
            <w:pPr>
              <w:pStyle w:val="TableText"/>
            </w:pPr>
            <w:r>
              <w:t xml:space="preserve">ISBN 978-2-924470-08-4             </w:t>
            </w:r>
            <w:r>
              <w:rPr>
                <w:b/>
              </w:rPr>
              <w:t>21,95 $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F96" w14:textId="77777777" w:rsidR="007A6FD7" w:rsidRDefault="007A6FD7" w:rsidP="007A6FD7">
            <w:pPr>
              <w:pStyle w:val="TableText"/>
              <w:jc w:val="center"/>
            </w:pPr>
          </w:p>
          <w:p w14:paraId="04D9F4AC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8C229B" w14:textId="77777777" w:rsidR="007A6FD7" w:rsidRPr="00564E45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187005" w14:textId="77777777" w:rsidR="007A6FD7" w:rsidRDefault="007A6FD7" w:rsidP="007A6FD7">
            <w:pPr>
              <w:pStyle w:val="Amount"/>
              <w:jc w:val="center"/>
            </w:pPr>
            <w:r>
              <w:t>13,17 $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8E563F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E0C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749" w14:textId="77777777" w:rsidR="007A6FD7" w:rsidRDefault="007A6FD7" w:rsidP="007A6FD7">
            <w:pPr>
              <w:pStyle w:val="Amount"/>
              <w:jc w:val="center"/>
            </w:pPr>
          </w:p>
          <w:p w14:paraId="6752F7FC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EC9" w14:textId="77777777" w:rsidR="007A6FD7" w:rsidRDefault="007A6FD7" w:rsidP="007A6FD7">
            <w:pPr>
              <w:pStyle w:val="Amount"/>
              <w:jc w:val="center"/>
            </w:pPr>
          </w:p>
          <w:p w14:paraId="2CA718F8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23E6858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7357" w14:textId="7DB6E70B" w:rsidR="007A6FD7" w:rsidRDefault="007A6FD7" w:rsidP="007A6FD7">
            <w:pPr>
              <w:pStyle w:val="TableText"/>
              <w:rPr>
                <w:b/>
              </w:rPr>
            </w:pPr>
            <w:r w:rsidRPr="002872FA">
              <w:rPr>
                <w:b/>
                <w:i/>
                <w:sz w:val="20"/>
                <w:szCs w:val="20"/>
              </w:rPr>
              <w:t>Monde et Mer veillent</w:t>
            </w:r>
            <w:r>
              <w:t xml:space="preserve">         </w:t>
            </w:r>
          </w:p>
          <w:p w14:paraId="2C463C7C" w14:textId="296B4FFE" w:rsidR="007A6FD7" w:rsidRPr="00614B91" w:rsidRDefault="007A6FD7" w:rsidP="007A6FD7">
            <w:pPr>
              <w:pStyle w:val="TableText"/>
              <w:rPr>
                <w:bCs/>
              </w:rPr>
            </w:pPr>
            <w:r w:rsidRPr="00614B91">
              <w:rPr>
                <w:bCs/>
              </w:rPr>
              <w:t>Maude Ruisseau</w:t>
            </w:r>
          </w:p>
          <w:p w14:paraId="67274C3D" w14:textId="70AF9ED8" w:rsidR="007A6FD7" w:rsidRPr="002872FA" w:rsidRDefault="007A6FD7" w:rsidP="007A6FD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t xml:space="preserve">ISBN 978-2-924470-05-3            </w:t>
            </w:r>
            <w:r>
              <w:rPr>
                <w:b/>
              </w:rPr>
              <w:t>12</w:t>
            </w:r>
            <w:r w:rsidRPr="002846B6">
              <w:rPr>
                <w:b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DB9" w14:textId="77777777" w:rsidR="007A6FD7" w:rsidRDefault="007A6FD7" w:rsidP="007A6FD7">
            <w:pPr>
              <w:pStyle w:val="TableText"/>
              <w:jc w:val="center"/>
            </w:pPr>
          </w:p>
          <w:p w14:paraId="69A4ACBB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836357" w14:textId="77777777" w:rsidR="007A6FD7" w:rsidRPr="00564E45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86DF8A" w14:textId="04863C5A" w:rsidR="007A6FD7" w:rsidRDefault="007A6FD7" w:rsidP="007A6FD7">
            <w:pPr>
              <w:pStyle w:val="Amount"/>
              <w:jc w:val="center"/>
            </w:pPr>
            <w:r>
              <w:t>7,77 $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53A905E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AD1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984" w14:textId="77777777" w:rsidR="007A6FD7" w:rsidRDefault="007A6FD7" w:rsidP="007A6FD7">
            <w:pPr>
              <w:pStyle w:val="Amount"/>
              <w:jc w:val="center"/>
            </w:pPr>
          </w:p>
          <w:p w14:paraId="59FA4781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35DC" w14:textId="77777777" w:rsidR="007A6FD7" w:rsidRDefault="007A6FD7" w:rsidP="007A6FD7">
            <w:pPr>
              <w:pStyle w:val="Amount"/>
              <w:jc w:val="center"/>
            </w:pPr>
          </w:p>
          <w:p w14:paraId="7196090F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17CCA38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8225" w14:textId="76A5C515" w:rsidR="007A6FD7" w:rsidRDefault="007A6FD7" w:rsidP="007A6FD7">
            <w:pPr>
              <w:pStyle w:val="TableText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Un curieux petit dragon</w:t>
            </w:r>
          </w:p>
          <w:p w14:paraId="2AE8746C" w14:textId="77777777" w:rsidR="007A6FD7" w:rsidRPr="00614B91" w:rsidRDefault="007A6FD7" w:rsidP="007A6FD7">
            <w:pPr>
              <w:pStyle w:val="TableText"/>
              <w:rPr>
                <w:bCs/>
              </w:rPr>
            </w:pPr>
            <w:r w:rsidRPr="00614B91">
              <w:rPr>
                <w:bCs/>
              </w:rPr>
              <w:t>Maude Ruisseau</w:t>
            </w:r>
          </w:p>
          <w:p w14:paraId="70840B38" w14:textId="71DDEA56" w:rsidR="007A6FD7" w:rsidRPr="00C6220A" w:rsidRDefault="007A6FD7" w:rsidP="007A6FD7">
            <w:pPr>
              <w:rPr>
                <w:rFonts w:ascii="Calibri" w:hAnsi="Calibri" w:cs="Calibri"/>
                <w:color w:val="000000"/>
                <w:sz w:val="18"/>
                <w:szCs w:val="18"/>
                <w:lang w:val="fr-CA"/>
              </w:rPr>
            </w:pPr>
            <w:r w:rsidRPr="00C6220A">
              <w:rPr>
                <w:rFonts w:ascii="Calibri" w:hAnsi="Calibri" w:cs="Calibri"/>
                <w:color w:val="000000"/>
                <w:sz w:val="18"/>
                <w:szCs w:val="18"/>
              </w:rPr>
              <w:t>ISBN 9782924470206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  <w:r w:rsidRPr="00C62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83C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5D8B710" w14:textId="77777777" w:rsidR="007A6FD7" w:rsidRPr="00564E45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F39C4F" w14:textId="6225A312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C03EB7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F48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6BE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998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2E67798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DA08" w14:textId="12819667" w:rsidR="007A6FD7" w:rsidRDefault="007A6FD7" w:rsidP="007A6FD7">
            <w:pPr>
              <w:pStyle w:val="TableText"/>
              <w:rPr>
                <w:i/>
              </w:rPr>
            </w:pPr>
            <w:r>
              <w:rPr>
                <w:b/>
                <w:i/>
                <w:sz w:val="20"/>
                <w:szCs w:val="20"/>
              </w:rPr>
              <w:t xml:space="preserve">HOLOS : </w:t>
            </w:r>
            <w:r w:rsidRPr="002872FA">
              <w:rPr>
                <w:b/>
                <w:i/>
                <w:sz w:val="20"/>
                <w:szCs w:val="20"/>
              </w:rPr>
              <w:t>La Présence en Soi</w:t>
            </w:r>
            <w:r>
              <w:rPr>
                <w:i/>
              </w:rPr>
              <w:t xml:space="preserve"> </w:t>
            </w:r>
          </w:p>
          <w:p w14:paraId="1073B893" w14:textId="7B96C6FD" w:rsidR="007A6FD7" w:rsidRPr="00DF642F" w:rsidRDefault="007A6FD7" w:rsidP="007A6FD7">
            <w:pPr>
              <w:pStyle w:val="TableText"/>
              <w:rPr>
                <w:iCs/>
              </w:rPr>
            </w:pPr>
            <w:r w:rsidRPr="00DF642F">
              <w:rPr>
                <w:iCs/>
              </w:rPr>
              <w:t>Ginette Forget</w:t>
            </w:r>
            <w:r>
              <w:rPr>
                <w:iCs/>
              </w:rPr>
              <w:t xml:space="preserve">                             </w:t>
            </w:r>
          </w:p>
          <w:p w14:paraId="7B2E41BD" w14:textId="1B43CBAB" w:rsidR="007A6FD7" w:rsidRPr="001B4CA8" w:rsidRDefault="007A6FD7" w:rsidP="007A6FD7">
            <w:pPr>
              <w:pStyle w:val="TableText"/>
            </w:pPr>
            <w:r>
              <w:t xml:space="preserve">ISBN 978-2-924470-10-7            </w:t>
            </w:r>
            <w:r w:rsidRPr="00013D53">
              <w:rPr>
                <w:b/>
              </w:rPr>
              <w:t>18,95</w:t>
            </w:r>
            <w:r>
              <w:rPr>
                <w:b/>
              </w:rPr>
              <w:t xml:space="preserve"> </w:t>
            </w:r>
            <w:r w:rsidRPr="00013D53">
              <w:rPr>
                <w:b/>
              </w:rPr>
              <w:t>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1E3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7F85F9D" w14:textId="77777777" w:rsidR="007A6FD7" w:rsidRDefault="007A6FD7" w:rsidP="007A6F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78F530" w14:textId="77777777" w:rsidR="007A6FD7" w:rsidRDefault="007A6FD7" w:rsidP="007A6FD7">
            <w:pPr>
              <w:pStyle w:val="Amount"/>
              <w:jc w:val="center"/>
            </w:pPr>
            <w:r>
              <w:t>11,37 $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62DC52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43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199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F38" w14:textId="77777777" w:rsidR="007A6FD7" w:rsidRDefault="007A6FD7" w:rsidP="007A6FD7">
            <w:pPr>
              <w:pStyle w:val="Amount"/>
              <w:jc w:val="center"/>
            </w:pPr>
          </w:p>
        </w:tc>
      </w:tr>
      <w:tr w:rsidR="00D7772B" w:rsidRPr="00830DDE" w14:paraId="4300533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6F3" w14:textId="1AABB928" w:rsidR="00D7772B" w:rsidRDefault="00D7772B" w:rsidP="007A6FD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Série </w:t>
            </w:r>
            <w:proofErr w:type="spellStart"/>
            <w:r>
              <w:rPr>
                <w:b/>
                <w:i/>
                <w:sz w:val="20"/>
                <w:szCs w:val="20"/>
              </w:rPr>
              <w:t>haîkus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57E" w14:textId="77777777" w:rsidR="00D7772B" w:rsidRDefault="00D7772B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CDEBBFA" w14:textId="77777777" w:rsidR="00D7772B" w:rsidRDefault="00D7772B" w:rsidP="007A6F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DE1A32" w14:textId="77777777" w:rsidR="00D7772B" w:rsidRDefault="00D7772B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9FC8BC" w14:textId="77777777" w:rsidR="00D7772B" w:rsidRDefault="00D7772B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C3C" w14:textId="77777777" w:rsidR="00D7772B" w:rsidRDefault="00D7772B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C85" w14:textId="77777777" w:rsidR="00D7772B" w:rsidRDefault="00D7772B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2C" w14:textId="77777777" w:rsidR="00D7772B" w:rsidRDefault="00D7772B" w:rsidP="007A6FD7">
            <w:pPr>
              <w:pStyle w:val="Amount"/>
              <w:jc w:val="center"/>
            </w:pPr>
          </w:p>
        </w:tc>
      </w:tr>
      <w:tr w:rsidR="007A6FD7" w:rsidRPr="00830DDE" w14:paraId="6B7D8D8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B225" w14:textId="56D892BC" w:rsidR="007A6FD7" w:rsidRPr="00013D53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Incendie à </w:t>
            </w:r>
            <w:proofErr w:type="gramStart"/>
            <w:r>
              <w:rPr>
                <w:b/>
                <w:i/>
                <w:sz w:val="20"/>
                <w:szCs w:val="20"/>
              </w:rPr>
              <w:t>l’ouest  haïku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</w:t>
            </w:r>
            <w:r w:rsidRPr="00614B91">
              <w:rPr>
                <w:bCs/>
                <w:sz w:val="20"/>
                <w:szCs w:val="20"/>
              </w:rPr>
              <w:t>Diane Descôteaux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14:paraId="4E03253C" w14:textId="4C59B119" w:rsidR="007A6FD7" w:rsidRPr="00FF2718" w:rsidRDefault="007A6FD7" w:rsidP="007A6FD7">
            <w:pPr>
              <w:pStyle w:val="TableText"/>
              <w:rPr>
                <w:sz w:val="20"/>
                <w:szCs w:val="20"/>
              </w:rPr>
            </w:pPr>
            <w:r w:rsidRPr="00FF2718">
              <w:rPr>
                <w:sz w:val="20"/>
                <w:szCs w:val="20"/>
              </w:rPr>
              <w:t>ISBN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978-2-924470-13-8       </w:t>
            </w:r>
            <w:r w:rsidRPr="00614B91">
              <w:rPr>
                <w:b/>
                <w:szCs w:val="18"/>
              </w:rPr>
              <w:t>12,95 $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8EF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D2E65E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DC936A" w14:textId="77777777" w:rsidR="007A6FD7" w:rsidRDefault="007A6FD7" w:rsidP="007A6FD7">
            <w:pPr>
              <w:pStyle w:val="Amount"/>
              <w:jc w:val="center"/>
            </w:pPr>
            <w:r>
              <w:t>7,77 $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103F98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E3F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9B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0A7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3D187AF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D955" w14:textId="75F5364A" w:rsidR="007A6FD7" w:rsidRDefault="007A6FD7" w:rsidP="007A6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CA"/>
              </w:rPr>
            </w:pPr>
            <w:r w:rsidRPr="00423454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fr-CA"/>
              </w:rPr>
              <w:t>Haiku d’esprit</w:t>
            </w:r>
            <w:r w:rsidRPr="00423454"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  <w:t xml:space="preserve">             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  <w:t xml:space="preserve">         </w:t>
            </w:r>
            <w:r w:rsidRPr="00423454"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2FADA316" w14:textId="77777777" w:rsidR="007A6FD7" w:rsidRPr="00DF642F" w:rsidRDefault="007A6FD7" w:rsidP="007A6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DF642F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Diane Descôteaux</w:t>
            </w:r>
          </w:p>
          <w:p w14:paraId="4AAAA212" w14:textId="72F01048" w:rsidR="007A6FD7" w:rsidRPr="007941B0" w:rsidRDefault="007A6FD7" w:rsidP="007A6F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</w:pPr>
            <w:r w:rsidRPr="00DF642F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ISBN :</w:t>
            </w:r>
            <w:r w:rsidRPr="00DF642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DF642F"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>978-2-924470-23-7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  <w:t xml:space="preserve">     </w:t>
            </w:r>
            <w:r w:rsidRPr="00614B91">
              <w:rPr>
                <w:rFonts w:ascii="Calibri" w:hAnsi="Calibri" w:cs="Calibri"/>
                <w:b/>
                <w:color w:val="000000"/>
                <w:sz w:val="18"/>
                <w:szCs w:val="18"/>
                <w:lang w:val="fr-CA"/>
              </w:rPr>
              <w:t>25,00 $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179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C5D5C5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A6C3DA" w14:textId="77777777" w:rsidR="007A6FD7" w:rsidRDefault="007A6FD7" w:rsidP="007A6FD7">
            <w:pPr>
              <w:pStyle w:val="Amount"/>
              <w:jc w:val="center"/>
            </w:pPr>
            <w:r>
              <w:t>15,00 $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B46182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6D81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6F5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E95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0BDB102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AD55" w14:textId="35E5C0F8" w:rsidR="007A6FD7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Maelstr</w:t>
            </w:r>
            <w:r w:rsidRPr="00B07BD8">
              <w:rPr>
                <w:b/>
                <w:i/>
                <w:sz w:val="16"/>
                <w:szCs w:val="16"/>
              </w:rPr>
              <w:t>Ø</w:t>
            </w:r>
            <w:r>
              <w:rPr>
                <w:b/>
                <w:i/>
                <w:sz w:val="20"/>
                <w:szCs w:val="20"/>
              </w:rPr>
              <w:t>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 haïku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14:paraId="78994229" w14:textId="77777777" w:rsidR="007A6FD7" w:rsidRPr="00013D53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614B91">
              <w:rPr>
                <w:bCs/>
                <w:sz w:val="20"/>
                <w:szCs w:val="20"/>
              </w:rPr>
              <w:t>Diane Descôteaux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14:paraId="448C11C7" w14:textId="619514CC" w:rsidR="007A6FD7" w:rsidRPr="00423454" w:rsidRDefault="007A6FD7" w:rsidP="007A6F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fr-CA"/>
              </w:rPr>
            </w:pPr>
            <w:r w:rsidRPr="00FF2718">
              <w:rPr>
                <w:sz w:val="20"/>
                <w:szCs w:val="20"/>
              </w:rPr>
              <w:t>ISBN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9782924470381           </w:t>
            </w:r>
            <w:r w:rsidRPr="007F52B7">
              <w:rPr>
                <w:b/>
                <w:sz w:val="20"/>
                <w:szCs w:val="20"/>
              </w:rPr>
              <w:t>20,00 $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C65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B81502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0AD128" w14:textId="58D49EF8" w:rsidR="007A6FD7" w:rsidRDefault="007A6FD7" w:rsidP="007A6FD7">
            <w:pPr>
              <w:pStyle w:val="Amount"/>
              <w:jc w:val="center"/>
            </w:pPr>
            <w:r>
              <w:t>12,00 $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06C6C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CBA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8376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22E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2FCD15C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BC3" w14:textId="58EDCD31" w:rsidR="007A6FD7" w:rsidRDefault="007A6FD7" w:rsidP="007A6FD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…le chant du </w:t>
            </w:r>
            <w:proofErr w:type="gramStart"/>
            <w:r>
              <w:rPr>
                <w:b/>
                <w:i/>
                <w:sz w:val="20"/>
                <w:szCs w:val="20"/>
              </w:rPr>
              <w:t>cygne  haïku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   </w:t>
            </w:r>
          </w:p>
          <w:p w14:paraId="5412E903" w14:textId="77777777" w:rsidR="007A6FD7" w:rsidRPr="00013D53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614B91">
              <w:rPr>
                <w:bCs/>
                <w:sz w:val="20"/>
                <w:szCs w:val="20"/>
              </w:rPr>
              <w:t>Diane Descôteaux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14:paraId="65E8441F" w14:textId="5DAB6814" w:rsidR="007A6FD7" w:rsidRDefault="007A6FD7" w:rsidP="007A6FD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FF2718">
              <w:rPr>
                <w:sz w:val="20"/>
                <w:szCs w:val="20"/>
              </w:rPr>
              <w:t>ISBN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9782924470411           </w:t>
            </w:r>
            <w:r w:rsidRPr="009A5092">
              <w:rPr>
                <w:b/>
                <w:iCs/>
                <w:sz w:val="20"/>
                <w:szCs w:val="20"/>
              </w:rPr>
              <w:t>22,00 $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17D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FF2549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46494C" w14:textId="5AD2D110" w:rsidR="007A6FD7" w:rsidRDefault="007A6FD7" w:rsidP="007A6FD7">
            <w:pPr>
              <w:pStyle w:val="Amount"/>
              <w:jc w:val="center"/>
            </w:pPr>
            <w:r>
              <w:t>13,20 $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76B20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3C6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A1D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371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7CB52A8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A7D3" w14:textId="7E2B8E27" w:rsidR="007A6FD7" w:rsidRDefault="007A6FD7" w:rsidP="007A6FD7">
            <w:pPr>
              <w:pStyle w:val="TableText"/>
              <w:rPr>
                <w:b/>
                <w:bCs/>
              </w:rPr>
            </w:pPr>
            <w:r w:rsidRPr="004D4BB2">
              <w:rPr>
                <w:b/>
                <w:bCs/>
                <w:i/>
                <w:iCs/>
              </w:rPr>
              <w:t>L’ours aux 100 noms</w:t>
            </w:r>
            <w:r>
              <w:rPr>
                <w:b/>
                <w:bCs/>
                <w:i/>
                <w:iCs/>
              </w:rPr>
              <w:t xml:space="preserve">    </w:t>
            </w:r>
            <w:r>
              <w:rPr>
                <w:b/>
                <w:bCs/>
              </w:rPr>
              <w:t xml:space="preserve">  haïbun           </w:t>
            </w:r>
          </w:p>
          <w:p w14:paraId="7DECF437" w14:textId="30B5C88E" w:rsidR="007A6FD7" w:rsidRPr="00DF642F" w:rsidRDefault="007A6FD7" w:rsidP="007A6FD7">
            <w:pPr>
              <w:pStyle w:val="TableText"/>
            </w:pPr>
            <w:r w:rsidRPr="00DF642F">
              <w:t xml:space="preserve">Huguette Ducharme </w:t>
            </w:r>
          </w:p>
          <w:p w14:paraId="0D658636" w14:textId="3156D8A2" w:rsidR="007A6FD7" w:rsidRPr="004D4BB2" w:rsidRDefault="007A6FD7" w:rsidP="007A6FD7">
            <w:pPr>
              <w:pStyle w:val="TableText"/>
            </w:pPr>
            <w:r>
              <w:t xml:space="preserve">ISBN 9782924470282                  </w:t>
            </w:r>
            <w:r>
              <w:rPr>
                <w:b/>
                <w:bCs/>
              </w:rPr>
              <w:t>18,95 $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3D0" w14:textId="44184CE4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BFF6CE5" w14:textId="77777777" w:rsidR="007A6FD7" w:rsidRDefault="007A6FD7" w:rsidP="007A6F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1017F16" w14:textId="1D640FA2" w:rsidR="007A6FD7" w:rsidRDefault="007A6FD7" w:rsidP="007A6FD7">
            <w:pPr>
              <w:pStyle w:val="Amount"/>
              <w:jc w:val="center"/>
            </w:pPr>
            <w:r>
              <w:t>11,37 $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752612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110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FD9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D2D" w14:textId="77777777" w:rsidR="007A6FD7" w:rsidRDefault="007A6FD7" w:rsidP="007A6FD7">
            <w:pPr>
              <w:pStyle w:val="Amount"/>
              <w:jc w:val="center"/>
            </w:pPr>
          </w:p>
        </w:tc>
      </w:tr>
      <w:tr w:rsidR="00D7772B" w:rsidRPr="00830DDE" w14:paraId="5821501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9BFB" w14:textId="77777777" w:rsidR="00D7772B" w:rsidRDefault="00D7772B" w:rsidP="007A6FD7">
            <w:pPr>
              <w:pStyle w:val="TableText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Mitaï</w:t>
            </w:r>
            <w:proofErr w:type="spellEnd"/>
            <w:r>
              <w:rPr>
                <w:b/>
                <w:bCs/>
                <w:i/>
                <w:iCs/>
              </w:rPr>
              <w:t xml:space="preserve"> mon nom japonais</w:t>
            </w:r>
          </w:p>
          <w:p w14:paraId="34B5CEA7" w14:textId="77777777" w:rsidR="00D7772B" w:rsidRPr="00D7772B" w:rsidRDefault="00D7772B" w:rsidP="007A6FD7">
            <w:pPr>
              <w:pStyle w:val="TableText"/>
            </w:pPr>
            <w:r w:rsidRPr="00D7772B">
              <w:t>Micheline Comtois-</w:t>
            </w:r>
            <w:proofErr w:type="spellStart"/>
            <w:r w:rsidRPr="00D7772B">
              <w:t>Cécyre</w:t>
            </w:r>
            <w:proofErr w:type="spellEnd"/>
          </w:p>
          <w:p w14:paraId="07C11357" w14:textId="1557220C" w:rsidR="00D7772B" w:rsidRPr="00D7772B" w:rsidRDefault="00D7772B" w:rsidP="007A6FD7">
            <w:pPr>
              <w:pStyle w:val="TableText"/>
            </w:pPr>
            <w:r w:rsidRPr="00D7772B">
              <w:t>ISBN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9782924470442                  </w:t>
            </w:r>
            <w:r w:rsidRPr="00D7772B">
              <w:rPr>
                <w:b/>
                <w:bCs/>
              </w:rPr>
              <w:t>22,00 $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792" w14:textId="77777777" w:rsidR="00D7772B" w:rsidRDefault="00D7772B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3680E7" w14:textId="77777777" w:rsidR="00D7772B" w:rsidRDefault="00D7772B" w:rsidP="007A6F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FBCE9F" w14:textId="2E08B229" w:rsidR="00D7772B" w:rsidRDefault="00D7772B" w:rsidP="007A6FD7">
            <w:pPr>
              <w:pStyle w:val="Amount"/>
              <w:jc w:val="center"/>
            </w:pPr>
            <w:r>
              <w:t>13,20 $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328627" w14:textId="77777777" w:rsidR="00D7772B" w:rsidRDefault="00D7772B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838" w14:textId="77777777" w:rsidR="00D7772B" w:rsidRDefault="00D7772B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311" w14:textId="77777777" w:rsidR="00D7772B" w:rsidRDefault="00D7772B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481" w14:textId="77777777" w:rsidR="00D7772B" w:rsidRDefault="00D7772B" w:rsidP="007A6FD7">
            <w:pPr>
              <w:pStyle w:val="Amount"/>
              <w:jc w:val="center"/>
            </w:pPr>
          </w:p>
        </w:tc>
      </w:tr>
      <w:tr w:rsidR="008F78C7" w:rsidRPr="00830DDE" w14:paraId="4BDB211F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A129" w14:textId="77777777" w:rsidR="008F78C7" w:rsidRDefault="008F78C7" w:rsidP="007A6FD7">
            <w:pPr>
              <w:pStyle w:val="TableTex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BD9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B7B129" w14:textId="77777777" w:rsidR="008F78C7" w:rsidRDefault="008F78C7" w:rsidP="007A6F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146DFA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CBED68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399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61A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E0B" w14:textId="77777777" w:rsidR="008F78C7" w:rsidRDefault="008F78C7" w:rsidP="007A6FD7">
            <w:pPr>
              <w:pStyle w:val="Amount"/>
              <w:jc w:val="center"/>
            </w:pPr>
          </w:p>
        </w:tc>
      </w:tr>
      <w:tr w:rsidR="007A6FD7" w:rsidRPr="00830DDE" w14:paraId="06AF208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89B" w14:textId="77B840B3" w:rsidR="007A6FD7" w:rsidRDefault="007A6FD7" w:rsidP="007A6FD7">
            <w:pPr>
              <w:pStyle w:val="Table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Bipolaire et heureuse                  </w:t>
            </w:r>
          </w:p>
          <w:p w14:paraId="3E0C5B49" w14:textId="77777777" w:rsidR="007A6FD7" w:rsidRDefault="007A6FD7" w:rsidP="007A6FD7">
            <w:pPr>
              <w:pStyle w:val="Table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Comment j’ai appris à m’aimer</w:t>
            </w:r>
          </w:p>
          <w:p w14:paraId="020B0899" w14:textId="77777777" w:rsidR="007A6FD7" w:rsidRDefault="007A6FD7" w:rsidP="007A6FD7">
            <w:pPr>
              <w:pStyle w:val="TableText"/>
            </w:pPr>
            <w:r>
              <w:t>Geneviève Mayrand</w:t>
            </w:r>
          </w:p>
          <w:p w14:paraId="1421FCE6" w14:textId="0023C57D" w:rsidR="007A6FD7" w:rsidRPr="002A54DE" w:rsidRDefault="007A6FD7" w:rsidP="007A6FD7">
            <w:pPr>
              <w:pStyle w:val="TableText"/>
            </w:pPr>
            <w:r>
              <w:t xml:space="preserve">ISBN9782924470-29-9                 </w:t>
            </w:r>
            <w:r w:rsidRPr="002A54DE">
              <w:rPr>
                <w:b/>
                <w:bCs/>
              </w:rPr>
              <w:t>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9BA" w14:textId="734AA5AF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B4FAEC" w14:textId="77777777" w:rsidR="007A6FD7" w:rsidRDefault="007A6FD7" w:rsidP="007A6F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0B0E5E" w14:textId="680AE9C2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3315CD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172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031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01B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5EDC80F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1A0" w14:textId="4DD66D3D" w:rsidR="007A6FD7" w:rsidRDefault="007A6FD7" w:rsidP="007A6FD7">
            <w:pPr>
              <w:pStyle w:val="TableText"/>
              <w:rPr>
                <w:b/>
                <w:i/>
                <w:iCs/>
              </w:rPr>
            </w:pPr>
            <w:r w:rsidRPr="007D1C32">
              <w:rPr>
                <w:b/>
                <w:i/>
                <w:iCs/>
              </w:rPr>
              <w:t>12 recettes</w:t>
            </w:r>
            <w:r>
              <w:rPr>
                <w:b/>
                <w:i/>
                <w:iCs/>
              </w:rPr>
              <w:t xml:space="preserve"> du monde qui feront voyager vos papilles gustatives</w:t>
            </w:r>
          </w:p>
          <w:p w14:paraId="01D5ED70" w14:textId="5FC5C569" w:rsidR="007A6FD7" w:rsidRPr="006A063F" w:rsidRDefault="007A6FD7" w:rsidP="007A6FD7">
            <w:pPr>
              <w:pStyle w:val="TableText"/>
              <w:rPr>
                <w:bCs/>
              </w:rPr>
            </w:pPr>
            <w:r w:rsidRPr="006A063F">
              <w:rPr>
                <w:bCs/>
              </w:rPr>
              <w:t xml:space="preserve">Marianne Lefebvre                      </w:t>
            </w:r>
          </w:p>
          <w:p w14:paraId="5E0C60C6" w14:textId="77777777" w:rsidR="007A6FD7" w:rsidRDefault="007A6FD7" w:rsidP="007A6FD7">
            <w:pPr>
              <w:pStyle w:val="TableText"/>
              <w:rPr>
                <w:bCs/>
              </w:rPr>
            </w:pPr>
            <w:r w:rsidRPr="006A063F">
              <w:rPr>
                <w:bCs/>
              </w:rPr>
              <w:t>ISBN 9782924470343</w:t>
            </w:r>
          </w:p>
          <w:p w14:paraId="56EC1ED2" w14:textId="71B08F33" w:rsidR="007A6FD7" w:rsidRPr="007D1C32" w:rsidRDefault="007A6FD7" w:rsidP="007A6FD7">
            <w:pPr>
              <w:pStyle w:val="TableText"/>
              <w:rPr>
                <w:b/>
                <w:i/>
                <w:iCs/>
              </w:rPr>
            </w:pPr>
            <w:r>
              <w:rPr>
                <w:bCs/>
              </w:rPr>
              <w:t xml:space="preserve">Disponible qu’en numérique      </w:t>
            </w:r>
            <w:r w:rsidRPr="006A063F">
              <w:rPr>
                <w:b/>
              </w:rPr>
              <w:t>12,99 $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DB5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1CF66B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261C4C" w14:textId="5E234531" w:rsidR="007A6FD7" w:rsidRDefault="007A6FD7" w:rsidP="007A6FD7">
            <w:pPr>
              <w:pStyle w:val="Amount"/>
              <w:jc w:val="center"/>
            </w:pPr>
            <w:r>
              <w:t>7,80 $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81856A5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2E9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6C9D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FF4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6A063F" w14:paraId="2C2E93C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E0C" w14:textId="77777777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6A063F">
              <w:rPr>
                <w:b/>
                <w:bCs/>
                <w:i/>
                <w:iCs/>
                <w:sz w:val="20"/>
                <w:szCs w:val="20"/>
                <w:lang w:val="en-CA"/>
              </w:rPr>
              <w:lastRenderedPageBreak/>
              <w:t xml:space="preserve">12 recipes around the world </w:t>
            </w:r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 xml:space="preserve">that will make your taste buds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>travel</w:t>
            </w:r>
            <w:proofErr w:type="gramEnd"/>
          </w:p>
          <w:p w14:paraId="7F852BA9" w14:textId="673B025A" w:rsidR="007A6FD7" w:rsidRPr="00BB1F85" w:rsidRDefault="007A6FD7" w:rsidP="007A6FD7">
            <w:pPr>
              <w:pStyle w:val="TableText"/>
              <w:rPr>
                <w:sz w:val="20"/>
                <w:szCs w:val="20"/>
                <w:lang w:val="fr-CA"/>
              </w:rPr>
            </w:pPr>
            <w:r w:rsidRPr="00BB1F85">
              <w:rPr>
                <w:sz w:val="20"/>
                <w:szCs w:val="20"/>
                <w:lang w:val="fr-CA"/>
              </w:rPr>
              <w:t xml:space="preserve">Marianne Lefebvre                </w:t>
            </w:r>
          </w:p>
          <w:p w14:paraId="63F27316" w14:textId="77777777" w:rsidR="007A6FD7" w:rsidRDefault="007A6FD7" w:rsidP="007A6FD7">
            <w:pPr>
              <w:pStyle w:val="TableText"/>
            </w:pPr>
            <w:r w:rsidRPr="006A063F">
              <w:t>ISBN 9782924470329</w:t>
            </w:r>
          </w:p>
          <w:p w14:paraId="64525FDB" w14:textId="2006A4A6" w:rsidR="007A6FD7" w:rsidRPr="00BB1F85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bCs/>
              </w:rPr>
              <w:t xml:space="preserve">Disponible qu’en numérique    </w:t>
            </w:r>
            <w:r w:rsidRPr="00BB1F85">
              <w:rPr>
                <w:b/>
                <w:bCs/>
                <w:sz w:val="20"/>
                <w:szCs w:val="20"/>
                <w:lang w:val="fr-CA"/>
              </w:rPr>
              <w:t>12,99 $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8F6" w14:textId="77777777" w:rsidR="007A6FD7" w:rsidRPr="00BB1F85" w:rsidRDefault="007A6FD7" w:rsidP="007A6FD7">
            <w:pPr>
              <w:pStyle w:val="TableText"/>
              <w:jc w:val="center"/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7A1E7E" w14:textId="77777777" w:rsidR="007A6FD7" w:rsidRPr="00BB1F85" w:rsidRDefault="007A6FD7" w:rsidP="007A6FD7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CF09B8C" w14:textId="3CCE0AD7" w:rsidR="007A6FD7" w:rsidRPr="006A063F" w:rsidRDefault="007A6FD7" w:rsidP="007A6FD7">
            <w:pPr>
              <w:pStyle w:val="Amount"/>
              <w:jc w:val="center"/>
              <w:rPr>
                <w:lang w:val="en-CA"/>
              </w:rPr>
            </w:pPr>
            <w:r>
              <w:t>7,80 $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8C002E" w14:textId="77777777" w:rsidR="007A6FD7" w:rsidRPr="006A063F" w:rsidRDefault="007A6FD7" w:rsidP="007A6FD7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8FF" w14:textId="77777777" w:rsidR="007A6FD7" w:rsidRPr="006A063F" w:rsidRDefault="007A6FD7" w:rsidP="007A6FD7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B3D" w14:textId="77777777" w:rsidR="007A6FD7" w:rsidRPr="006A063F" w:rsidRDefault="007A6FD7" w:rsidP="007A6FD7">
            <w:pPr>
              <w:pStyle w:val="Amount"/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610" w14:textId="77777777" w:rsidR="007A6FD7" w:rsidRPr="006A063F" w:rsidRDefault="007A6FD7" w:rsidP="007A6FD7">
            <w:pPr>
              <w:pStyle w:val="Amount"/>
              <w:jc w:val="center"/>
              <w:rPr>
                <w:lang w:val="en-CA"/>
              </w:rPr>
            </w:pPr>
          </w:p>
        </w:tc>
      </w:tr>
      <w:tr w:rsidR="00CB5902" w:rsidRPr="006A063F" w14:paraId="479ABB6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453" w14:textId="75C53414" w:rsidR="00CB5902" w:rsidRPr="006A063F" w:rsidRDefault="00CB5902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D6C" w14:textId="77777777" w:rsidR="00CB5902" w:rsidRPr="00BB1F85" w:rsidRDefault="00CB5902" w:rsidP="007A6FD7">
            <w:pPr>
              <w:pStyle w:val="TableText"/>
              <w:jc w:val="center"/>
              <w:rPr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E3A04F" w14:textId="77777777" w:rsidR="00CB5902" w:rsidRPr="00BB1F85" w:rsidRDefault="00CB5902" w:rsidP="007A6FD7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89A4C8" w14:textId="77777777" w:rsidR="00CB5902" w:rsidRDefault="00CB5902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835B55" w14:textId="77777777" w:rsidR="00CB5902" w:rsidRPr="006A063F" w:rsidRDefault="00CB5902" w:rsidP="007A6FD7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B15" w14:textId="77777777" w:rsidR="00CB5902" w:rsidRPr="006A063F" w:rsidRDefault="00CB5902" w:rsidP="007A6FD7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7E1" w14:textId="77777777" w:rsidR="00CB5902" w:rsidRPr="006A063F" w:rsidRDefault="00CB5902" w:rsidP="007A6FD7">
            <w:pPr>
              <w:pStyle w:val="Amount"/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5DF" w14:textId="77777777" w:rsidR="00CB5902" w:rsidRPr="006A063F" w:rsidRDefault="00CB5902" w:rsidP="007A6FD7">
            <w:pPr>
              <w:pStyle w:val="Amount"/>
              <w:jc w:val="center"/>
              <w:rPr>
                <w:lang w:val="en-CA"/>
              </w:rPr>
            </w:pPr>
          </w:p>
        </w:tc>
      </w:tr>
      <w:tr w:rsidR="007A6FD7" w:rsidRPr="00830DDE" w14:paraId="14848B2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ABB" w14:textId="77777777" w:rsidR="007A6FD7" w:rsidRDefault="007A6FD7" w:rsidP="007A6FD7">
            <w:pPr>
              <w:pStyle w:val="TableText"/>
              <w:rPr>
                <w:sz w:val="20"/>
                <w:szCs w:val="20"/>
              </w:rPr>
            </w:pPr>
          </w:p>
          <w:p w14:paraId="6D4CFE2C" w14:textId="77777777" w:rsidR="007A6FD7" w:rsidRPr="00010144" w:rsidRDefault="007A6FD7" w:rsidP="007A6FD7">
            <w:pPr>
              <w:pStyle w:val="TableText"/>
              <w:rPr>
                <w:sz w:val="20"/>
                <w:szCs w:val="20"/>
              </w:rPr>
            </w:pPr>
            <w:r w:rsidRPr="00010144">
              <w:rPr>
                <w:sz w:val="20"/>
                <w:szCs w:val="20"/>
              </w:rPr>
              <w:t>DESCRIPTION</w:t>
            </w:r>
          </w:p>
          <w:p w14:paraId="52CD6DDC" w14:textId="77777777" w:rsidR="007A6FD7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F93" w14:textId="77777777" w:rsidR="007A6FD7" w:rsidRDefault="007A6FD7" w:rsidP="007A6FD7">
            <w:pPr>
              <w:pStyle w:val="TableText"/>
              <w:jc w:val="center"/>
            </w:pPr>
          </w:p>
          <w:p w14:paraId="2DFC6046" w14:textId="2413906C" w:rsidR="007A6FD7" w:rsidRDefault="007A6FD7" w:rsidP="007A6FD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846CB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46061E9E" w14:textId="3EAC4BD0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D16E49" w14:textId="45459678" w:rsidR="007A6FD7" w:rsidRPr="00FF4FC7" w:rsidRDefault="007A6FD7" w:rsidP="007A6FD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80CD05" w14:textId="3821460C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59D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1C46253D" w14:textId="5B1C5F3F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AC3" w14:textId="77777777" w:rsidR="007A6FD7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4A0F68A1" w14:textId="77F2BE59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FAA" w14:textId="005CBC14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7A6FD7" w:rsidRPr="00830DDE" w14:paraId="6703814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54A3" w14:textId="33BB9222" w:rsidR="007A6FD7" w:rsidRPr="00627069" w:rsidRDefault="007A6FD7" w:rsidP="007A6FD7">
            <w:pPr>
              <w:pStyle w:val="Table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27069">
              <w:rPr>
                <w:b/>
                <w:sz w:val="28"/>
                <w:szCs w:val="28"/>
              </w:rPr>
              <w:t>Rêveries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BEB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3603E2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3FC2F4" w14:textId="77777777" w:rsidR="007A6FD7" w:rsidRPr="00FF4FC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26D9EB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697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DDE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8E1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20CEAD93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5A8" w14:textId="50947B1C" w:rsidR="007A6FD7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mystérieuses disparitions  </w:t>
            </w:r>
          </w:p>
          <w:p w14:paraId="3AB25D0E" w14:textId="77777777" w:rsidR="007A6FD7" w:rsidRPr="00627069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627069">
              <w:rPr>
                <w:bCs/>
                <w:sz w:val="20"/>
                <w:szCs w:val="20"/>
              </w:rPr>
              <w:t>Madeleine Fortier</w:t>
            </w:r>
          </w:p>
          <w:p w14:paraId="7C09C74C" w14:textId="5B7A584D" w:rsidR="007A6FD7" w:rsidRPr="001A2E63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627069">
              <w:rPr>
                <w:bCs/>
                <w:sz w:val="20"/>
                <w:szCs w:val="20"/>
              </w:rPr>
              <w:t>ISBN 978298195</w:t>
            </w:r>
            <w:r>
              <w:rPr>
                <w:bCs/>
                <w:sz w:val="20"/>
                <w:szCs w:val="20"/>
              </w:rPr>
              <w:t>3</w:t>
            </w:r>
            <w:r w:rsidRPr="00627069">
              <w:rPr>
                <w:bCs/>
                <w:sz w:val="20"/>
                <w:szCs w:val="20"/>
              </w:rPr>
              <w:t>1-1-7</w:t>
            </w:r>
            <w:r>
              <w:rPr>
                <w:bCs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20,00 $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27C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DF0CE6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FEA2D4" w14:textId="59F5FC56" w:rsidR="007A6FD7" w:rsidRPr="00FF4FC7" w:rsidRDefault="007A6FD7" w:rsidP="007A6FD7">
            <w:pPr>
              <w:pStyle w:val="Amount"/>
              <w:jc w:val="center"/>
            </w:pPr>
            <w:r>
              <w:t>12,00 $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4B97F9A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EF96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9FB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233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3D6A59B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051" w14:textId="6397E916" w:rsidR="007A6FD7" w:rsidRPr="00627069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Marjorie au pays de l’arc-en-ciel </w:t>
            </w:r>
            <w:r w:rsidRPr="00627069">
              <w:rPr>
                <w:bCs/>
                <w:sz w:val="20"/>
                <w:szCs w:val="20"/>
              </w:rPr>
              <w:t>Madeleine Fortier</w:t>
            </w:r>
            <w:r>
              <w:rPr>
                <w:bCs/>
                <w:sz w:val="20"/>
                <w:szCs w:val="20"/>
              </w:rPr>
              <w:t xml:space="preserve">                 </w:t>
            </w:r>
          </w:p>
          <w:p w14:paraId="644AFAC0" w14:textId="78DFC2CB" w:rsidR="007A6FD7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627069">
              <w:rPr>
                <w:bCs/>
                <w:sz w:val="20"/>
                <w:szCs w:val="20"/>
              </w:rPr>
              <w:t>ISBN 978298195</w:t>
            </w:r>
            <w:r>
              <w:rPr>
                <w:bCs/>
                <w:sz w:val="20"/>
                <w:szCs w:val="20"/>
              </w:rPr>
              <w:t>3</w:t>
            </w:r>
            <w:r w:rsidRPr="00627069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 xml:space="preserve">0-0         </w:t>
            </w:r>
            <w:r>
              <w:rPr>
                <w:b/>
                <w:sz w:val="20"/>
                <w:szCs w:val="20"/>
              </w:rPr>
              <w:t>15,50 $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26A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6C1E1B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CBC43B" w14:textId="496DF810" w:rsidR="007A6FD7" w:rsidRPr="00FF4FC7" w:rsidRDefault="007A6FD7" w:rsidP="007A6FD7">
            <w:pPr>
              <w:pStyle w:val="Amount"/>
              <w:jc w:val="center"/>
            </w:pPr>
            <w:r>
              <w:t>9,30 $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33DDC7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D0A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1EC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170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62CD8E7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1993" w14:textId="03E57527" w:rsidR="007A6FD7" w:rsidRDefault="007A6FD7" w:rsidP="007A6FD7">
            <w:pPr>
              <w:pStyle w:val="TableText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E55B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La légende d’Astrid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         </w:t>
            </w:r>
          </w:p>
          <w:p w14:paraId="07A77964" w14:textId="77777777" w:rsidR="007A6FD7" w:rsidRDefault="007A6FD7" w:rsidP="007A6FD7">
            <w:pPr>
              <w:pStyle w:val="TableTex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E55B6">
              <w:rPr>
                <w:rFonts w:ascii="Arial" w:hAnsi="Arial" w:cs="Arial"/>
                <w:color w:val="222222"/>
                <w:shd w:val="clear" w:color="auto" w:fill="FFFFFF"/>
              </w:rPr>
              <w:t>Madeleine Fortier</w:t>
            </w:r>
          </w:p>
          <w:p w14:paraId="45F3975A" w14:textId="447C1C4E" w:rsidR="007A6FD7" w:rsidRPr="000E55B6" w:rsidRDefault="007A6FD7" w:rsidP="007A6FD7">
            <w:pPr>
              <w:pStyle w:val="TableTex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ISBN 978-2-9819531-3-1    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788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191C18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57ADB1" w14:textId="0579A1CC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AF4B80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C11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55A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AFB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48DBBD7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0B0" w14:textId="77777777" w:rsidR="007A6FD7" w:rsidRPr="00B604F1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fr-CA"/>
              </w:rPr>
            </w:pPr>
            <w:r w:rsidRPr="00B604F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Usure de compassion : parcours d'une aidante</w:t>
            </w:r>
          </w:p>
          <w:p w14:paraId="078ADA74" w14:textId="77777777" w:rsidR="007A6FD7" w:rsidRDefault="007A6FD7" w:rsidP="007A6FD7">
            <w:pPr>
              <w:pStyle w:val="TableTex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E55B6">
              <w:rPr>
                <w:rFonts w:ascii="Arial" w:hAnsi="Arial" w:cs="Arial"/>
                <w:color w:val="222222"/>
                <w:shd w:val="clear" w:color="auto" w:fill="FFFFFF"/>
              </w:rPr>
              <w:t>Madeleine Fortier</w:t>
            </w:r>
          </w:p>
          <w:p w14:paraId="3DF8D18C" w14:textId="74EB57CC" w:rsidR="007A6FD7" w:rsidRPr="000E55B6" w:rsidRDefault="007A6FD7" w:rsidP="007A6FD7">
            <w:pPr>
              <w:pStyle w:val="TableText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ISBN 978-2-9819531-6-2    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20,00 $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BE6" w14:textId="070DA8E4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4E4755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136B3C" w14:textId="03942E24" w:rsidR="007A6FD7" w:rsidRDefault="007A6FD7" w:rsidP="007A6FD7">
            <w:pPr>
              <w:pStyle w:val="Amount"/>
              <w:jc w:val="center"/>
            </w:pPr>
            <w:r>
              <w:t>12,00 $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05B118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675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DF2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5C7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7A18AFA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E648" w14:textId="77777777" w:rsidR="007A6FD7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Découvre le pays magique de l’arc-en-ciel</w:t>
            </w:r>
          </w:p>
          <w:p w14:paraId="4213CE6E" w14:textId="77777777" w:rsidR="007A6FD7" w:rsidRPr="00627069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627069">
              <w:rPr>
                <w:bCs/>
                <w:sz w:val="20"/>
                <w:szCs w:val="20"/>
              </w:rPr>
              <w:t>Madeleine Fortier</w:t>
            </w:r>
            <w:r>
              <w:rPr>
                <w:bCs/>
                <w:sz w:val="20"/>
                <w:szCs w:val="20"/>
              </w:rPr>
              <w:t xml:space="preserve">                 </w:t>
            </w:r>
          </w:p>
          <w:p w14:paraId="2295C340" w14:textId="63D24732" w:rsidR="007A6FD7" w:rsidRPr="00B604F1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627069">
              <w:rPr>
                <w:bCs/>
                <w:sz w:val="20"/>
                <w:szCs w:val="20"/>
              </w:rPr>
              <w:t>ISBN 97829</w:t>
            </w:r>
            <w:r>
              <w:rPr>
                <w:bCs/>
                <w:sz w:val="20"/>
                <w:szCs w:val="20"/>
              </w:rPr>
              <w:t xml:space="preserve">82146969            </w:t>
            </w:r>
            <w:r>
              <w:rPr>
                <w:b/>
                <w:sz w:val="20"/>
                <w:szCs w:val="20"/>
              </w:rPr>
              <w:t xml:space="preserve">  8,00 $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D26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E6D5E9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A93632" w14:textId="74DEE9C2" w:rsidR="007A6FD7" w:rsidRDefault="007A6FD7" w:rsidP="007A6FD7">
            <w:pPr>
              <w:pStyle w:val="Amount"/>
              <w:jc w:val="center"/>
            </w:pPr>
            <w:r>
              <w:t>4,80 $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90DB07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497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806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89F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13B6029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3350" w14:textId="77777777" w:rsidR="007A6FD7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Marjorie au pays des tulipes</w:t>
            </w:r>
          </w:p>
          <w:p w14:paraId="7D6D5ADC" w14:textId="77777777" w:rsidR="007A6FD7" w:rsidRPr="00627069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627069">
              <w:rPr>
                <w:bCs/>
                <w:sz w:val="20"/>
                <w:szCs w:val="20"/>
              </w:rPr>
              <w:t>Madeleine Fortier</w:t>
            </w:r>
            <w:r>
              <w:rPr>
                <w:bCs/>
                <w:sz w:val="20"/>
                <w:szCs w:val="20"/>
              </w:rPr>
              <w:t xml:space="preserve">                 </w:t>
            </w:r>
          </w:p>
          <w:p w14:paraId="6A0BF409" w14:textId="66C66917" w:rsidR="007A6FD7" w:rsidRPr="00B604F1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627069">
              <w:rPr>
                <w:bCs/>
                <w:sz w:val="20"/>
                <w:szCs w:val="20"/>
              </w:rPr>
              <w:t>ISBN 97829</w:t>
            </w:r>
            <w:r>
              <w:rPr>
                <w:bCs/>
                <w:sz w:val="20"/>
                <w:szCs w:val="20"/>
              </w:rPr>
              <w:t xml:space="preserve">82151901           </w:t>
            </w:r>
            <w:r>
              <w:rPr>
                <w:b/>
                <w:sz w:val="20"/>
                <w:szCs w:val="20"/>
              </w:rPr>
              <w:t>15,00 $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FC2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03D44C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F433E2" w14:textId="1A8EB4F5" w:rsidR="007A6FD7" w:rsidRDefault="007A6FD7" w:rsidP="007A6FD7">
            <w:pPr>
              <w:pStyle w:val="Amount"/>
              <w:jc w:val="center"/>
            </w:pPr>
            <w:r>
              <w:t>9,00 $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7761DC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908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605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6B0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4D9697F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FB37" w14:textId="77777777" w:rsidR="007A6FD7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Marjorie au pays des tulipes</w:t>
            </w:r>
          </w:p>
          <w:p w14:paraId="1E31D3F5" w14:textId="61350CA7" w:rsidR="007A6FD7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Cahier</w:t>
            </w:r>
          </w:p>
          <w:p w14:paraId="0B9F4EFD" w14:textId="77777777" w:rsidR="007A6FD7" w:rsidRPr="00627069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627069">
              <w:rPr>
                <w:bCs/>
                <w:sz w:val="20"/>
                <w:szCs w:val="20"/>
              </w:rPr>
              <w:t>Madeleine Fortier</w:t>
            </w:r>
            <w:r>
              <w:rPr>
                <w:bCs/>
                <w:sz w:val="20"/>
                <w:szCs w:val="20"/>
              </w:rPr>
              <w:t xml:space="preserve">                 </w:t>
            </w:r>
          </w:p>
          <w:p w14:paraId="50114823" w14:textId="428B74C1" w:rsidR="007A6FD7" w:rsidRPr="00B604F1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627069">
              <w:rPr>
                <w:bCs/>
                <w:sz w:val="20"/>
                <w:szCs w:val="20"/>
              </w:rPr>
              <w:t>ISBN 97829</w:t>
            </w:r>
            <w:r>
              <w:rPr>
                <w:bCs/>
                <w:sz w:val="20"/>
                <w:szCs w:val="20"/>
              </w:rPr>
              <w:t xml:space="preserve">82151901          </w:t>
            </w:r>
            <w:r>
              <w:rPr>
                <w:b/>
                <w:sz w:val="20"/>
                <w:szCs w:val="20"/>
              </w:rPr>
              <w:t xml:space="preserve"> 15,00 $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7A3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A848A5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F7D961" w14:textId="25C99CA7" w:rsidR="007A6FD7" w:rsidRDefault="007A6FD7" w:rsidP="007A6FD7">
            <w:pPr>
              <w:pStyle w:val="Amount"/>
              <w:jc w:val="center"/>
            </w:pPr>
            <w:r>
              <w:t>9,00 $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5B2665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775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A61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424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6CA73F15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B15" w14:textId="1E380126" w:rsidR="007A6FD7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Série Livres d’activités 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D80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B9AC2B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0ED133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7C7ABA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C4F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B45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E01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47B1B57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E483" w14:textId="77777777" w:rsidR="007A6FD7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Edvard Munch, le peintre de émotions</w:t>
            </w:r>
          </w:p>
          <w:p w14:paraId="0D9F5E9D" w14:textId="0DE3D1FC" w:rsidR="007A6FD7" w:rsidRPr="00627069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627069">
              <w:rPr>
                <w:bCs/>
                <w:sz w:val="20"/>
                <w:szCs w:val="20"/>
              </w:rPr>
              <w:t>Madeleine Fortier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</w:p>
          <w:p w14:paraId="14BA1E9A" w14:textId="5F6AE740" w:rsidR="007A6FD7" w:rsidRPr="00B604F1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627069">
              <w:rPr>
                <w:bCs/>
                <w:sz w:val="20"/>
                <w:szCs w:val="20"/>
              </w:rPr>
              <w:t>ISBN 97829</w:t>
            </w:r>
            <w:r>
              <w:rPr>
                <w:bCs/>
                <w:sz w:val="20"/>
                <w:szCs w:val="20"/>
              </w:rPr>
              <w:t xml:space="preserve">81953179           </w:t>
            </w:r>
            <w:r>
              <w:rPr>
                <w:b/>
                <w:sz w:val="20"/>
                <w:szCs w:val="20"/>
              </w:rPr>
              <w:t xml:space="preserve">  8,00 $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A3C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D963CA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D62DFA" w14:textId="436E7E16" w:rsidR="007A6FD7" w:rsidRDefault="007A6FD7" w:rsidP="007A6FD7">
            <w:pPr>
              <w:pStyle w:val="Amount"/>
              <w:jc w:val="center"/>
            </w:pPr>
            <w:r>
              <w:t>4,80 $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AE9163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3F8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2FE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935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A0615C" w14:paraId="2FA3047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399B" w14:textId="0F787BBC" w:rsidR="007A6FD7" w:rsidRPr="00A0615C" w:rsidRDefault="007A6FD7" w:rsidP="007A6FD7">
            <w:pPr>
              <w:pStyle w:val="TableText"/>
              <w:rPr>
                <w:b/>
                <w:sz w:val="20"/>
                <w:szCs w:val="20"/>
                <w:lang w:val="fr-CA"/>
              </w:rPr>
            </w:pPr>
            <w:r w:rsidRPr="00A0615C">
              <w:rPr>
                <w:b/>
                <w:sz w:val="20"/>
                <w:szCs w:val="20"/>
                <w:lang w:val="fr-CA"/>
              </w:rPr>
              <w:t>Salvador Dali, le peintre d</w:t>
            </w:r>
            <w:r>
              <w:rPr>
                <w:b/>
                <w:sz w:val="20"/>
                <w:szCs w:val="20"/>
                <w:lang w:val="fr-CA"/>
              </w:rPr>
              <w:t>u rêve</w:t>
            </w:r>
          </w:p>
          <w:p w14:paraId="555DC866" w14:textId="562C026F" w:rsidR="007A6FD7" w:rsidRPr="00A0615C" w:rsidRDefault="007A6FD7" w:rsidP="007A6FD7">
            <w:pPr>
              <w:pStyle w:val="TableText"/>
              <w:rPr>
                <w:bCs/>
                <w:sz w:val="20"/>
                <w:szCs w:val="20"/>
                <w:lang w:val="en-CA"/>
              </w:rPr>
            </w:pPr>
            <w:r w:rsidRPr="00A0615C">
              <w:rPr>
                <w:bCs/>
                <w:sz w:val="20"/>
                <w:szCs w:val="20"/>
                <w:lang w:val="en-CA"/>
              </w:rPr>
              <w:t xml:space="preserve">Madeleine Fortier                 </w:t>
            </w:r>
          </w:p>
          <w:p w14:paraId="09101A52" w14:textId="0BB49752" w:rsidR="007A6FD7" w:rsidRPr="00A0615C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CA"/>
              </w:rPr>
            </w:pPr>
            <w:r w:rsidRPr="00A0615C">
              <w:rPr>
                <w:bCs/>
                <w:sz w:val="20"/>
                <w:szCs w:val="20"/>
                <w:lang w:val="en-CA"/>
              </w:rPr>
              <w:t>ISBN 978298</w:t>
            </w:r>
            <w:r>
              <w:rPr>
                <w:bCs/>
                <w:sz w:val="20"/>
                <w:szCs w:val="20"/>
                <w:lang w:val="en-CA"/>
              </w:rPr>
              <w:t>1953193</w:t>
            </w:r>
            <w:r w:rsidRPr="00A0615C">
              <w:rPr>
                <w:bCs/>
                <w:sz w:val="20"/>
                <w:szCs w:val="20"/>
                <w:lang w:val="en-CA"/>
              </w:rPr>
              <w:t xml:space="preserve">            </w:t>
            </w:r>
            <w:r w:rsidRPr="00A0615C">
              <w:rPr>
                <w:b/>
                <w:sz w:val="20"/>
                <w:szCs w:val="20"/>
                <w:lang w:val="en-CA"/>
              </w:rPr>
              <w:t xml:space="preserve">  8,00 $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FCA" w14:textId="77777777" w:rsidR="007A6FD7" w:rsidRPr="00A0615C" w:rsidRDefault="007A6FD7" w:rsidP="007A6FD7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A37479" w14:textId="77777777" w:rsidR="007A6FD7" w:rsidRPr="00A0615C" w:rsidRDefault="007A6FD7" w:rsidP="007A6FD7">
            <w:pPr>
              <w:pStyle w:val="CenteredColumnHeading"/>
              <w:rPr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B80281" w14:textId="00E7DA74" w:rsidR="007A6FD7" w:rsidRPr="00A0615C" w:rsidRDefault="007A6FD7" w:rsidP="007A6FD7">
            <w:pPr>
              <w:pStyle w:val="Amount"/>
              <w:jc w:val="center"/>
              <w:rPr>
                <w:lang w:val="en-CA"/>
              </w:rPr>
            </w:pPr>
            <w:r>
              <w:t>4,80 $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44B95A" w14:textId="77777777" w:rsidR="007A6FD7" w:rsidRPr="00A0615C" w:rsidRDefault="007A6FD7" w:rsidP="007A6FD7">
            <w:pPr>
              <w:pStyle w:val="Amount"/>
              <w:jc w:val="left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4CD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B4E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6F7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</w:tr>
      <w:tr w:rsidR="007A6FD7" w:rsidRPr="00A0615C" w14:paraId="56DB090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EAE" w14:textId="639D67D0" w:rsidR="007A6FD7" w:rsidRPr="00A0615C" w:rsidRDefault="007A6FD7" w:rsidP="007A6FD7">
            <w:pPr>
              <w:pStyle w:val="TableText"/>
              <w:rPr>
                <w:b/>
                <w:sz w:val="20"/>
                <w:szCs w:val="20"/>
                <w:lang w:val="fr-CA"/>
              </w:rPr>
            </w:pPr>
            <w:r w:rsidRPr="00A0615C">
              <w:rPr>
                <w:b/>
                <w:sz w:val="20"/>
                <w:szCs w:val="20"/>
                <w:lang w:val="fr-CA"/>
              </w:rPr>
              <w:t>Léonard de Vinci, inventeur génial</w:t>
            </w:r>
          </w:p>
          <w:p w14:paraId="1C89C732" w14:textId="2A1DCC81" w:rsidR="007A6FD7" w:rsidRPr="009778AD" w:rsidRDefault="007A6FD7" w:rsidP="007A6FD7">
            <w:pPr>
              <w:pStyle w:val="TableText"/>
              <w:rPr>
                <w:bCs/>
                <w:sz w:val="20"/>
                <w:szCs w:val="20"/>
                <w:lang w:val="fr-CA"/>
              </w:rPr>
            </w:pPr>
            <w:r w:rsidRPr="009778AD">
              <w:rPr>
                <w:bCs/>
                <w:sz w:val="20"/>
                <w:szCs w:val="20"/>
                <w:lang w:val="fr-CA"/>
              </w:rPr>
              <w:t xml:space="preserve">Madeleine Fortier                 </w:t>
            </w:r>
          </w:p>
          <w:p w14:paraId="360C13D1" w14:textId="706027CA" w:rsidR="007A6FD7" w:rsidRPr="00A0615C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CA"/>
              </w:rPr>
            </w:pPr>
            <w:r w:rsidRPr="00A0615C">
              <w:rPr>
                <w:bCs/>
                <w:sz w:val="20"/>
                <w:szCs w:val="20"/>
                <w:lang w:val="en-CA"/>
              </w:rPr>
              <w:t>ISBN 978298</w:t>
            </w:r>
            <w:r>
              <w:rPr>
                <w:bCs/>
                <w:sz w:val="20"/>
                <w:szCs w:val="20"/>
                <w:lang w:val="en-CA"/>
              </w:rPr>
              <w:t>1953186</w:t>
            </w:r>
            <w:r w:rsidRPr="00A0615C">
              <w:rPr>
                <w:bCs/>
                <w:sz w:val="20"/>
                <w:szCs w:val="20"/>
                <w:lang w:val="en-CA"/>
              </w:rPr>
              <w:t xml:space="preserve">       </w:t>
            </w:r>
            <w:r>
              <w:rPr>
                <w:bCs/>
                <w:sz w:val="20"/>
                <w:szCs w:val="20"/>
                <w:lang w:val="en-CA"/>
              </w:rPr>
              <w:t xml:space="preserve">   </w:t>
            </w:r>
            <w:r w:rsidRPr="00A0615C">
              <w:rPr>
                <w:bCs/>
                <w:sz w:val="20"/>
                <w:szCs w:val="20"/>
                <w:lang w:val="en-CA"/>
              </w:rPr>
              <w:t xml:space="preserve">  </w:t>
            </w:r>
            <w:r w:rsidRPr="00A0615C">
              <w:rPr>
                <w:b/>
                <w:sz w:val="20"/>
                <w:szCs w:val="20"/>
                <w:lang w:val="en-CA"/>
              </w:rPr>
              <w:t xml:space="preserve">  </w:t>
            </w:r>
            <w:r>
              <w:rPr>
                <w:b/>
                <w:sz w:val="20"/>
                <w:szCs w:val="20"/>
                <w:lang w:val="en-CA"/>
              </w:rPr>
              <w:t>8</w:t>
            </w:r>
            <w:r w:rsidRPr="00A0615C">
              <w:rPr>
                <w:b/>
                <w:sz w:val="20"/>
                <w:szCs w:val="20"/>
                <w:lang w:val="en-CA"/>
              </w:rPr>
              <w:t>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431" w14:textId="77777777" w:rsidR="007A6FD7" w:rsidRPr="00A0615C" w:rsidRDefault="007A6FD7" w:rsidP="007A6FD7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50586C" w14:textId="77777777" w:rsidR="007A6FD7" w:rsidRPr="00A0615C" w:rsidRDefault="007A6FD7" w:rsidP="007A6FD7">
            <w:pPr>
              <w:pStyle w:val="CenteredColumnHeading"/>
              <w:rPr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5CD8B1" w14:textId="22321EF6" w:rsidR="007A6FD7" w:rsidRPr="00A0615C" w:rsidRDefault="007A6FD7" w:rsidP="007A6FD7">
            <w:pPr>
              <w:pStyle w:val="Amount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F1AD48" w14:textId="77777777" w:rsidR="007A6FD7" w:rsidRPr="00A0615C" w:rsidRDefault="007A6FD7" w:rsidP="007A6FD7">
            <w:pPr>
              <w:pStyle w:val="Amount"/>
              <w:jc w:val="left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8BA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BAE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051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</w:tr>
      <w:tr w:rsidR="007A6FD7" w:rsidRPr="00A0615C" w14:paraId="5E990C4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95B" w14:textId="461BF3D4" w:rsidR="007A6FD7" w:rsidRPr="00A0615C" w:rsidRDefault="007A6FD7" w:rsidP="007A6FD7">
            <w:pPr>
              <w:pStyle w:val="TableText"/>
              <w:rPr>
                <w:b/>
                <w:sz w:val="20"/>
                <w:szCs w:val="20"/>
                <w:lang w:val="fr-CA"/>
              </w:rPr>
            </w:pPr>
            <w:r w:rsidRPr="00A0615C">
              <w:rPr>
                <w:b/>
                <w:sz w:val="20"/>
                <w:szCs w:val="20"/>
                <w:lang w:val="fr-CA"/>
              </w:rPr>
              <w:t>Jérôme Bosch, le ‘’faiseur de diables’’</w:t>
            </w:r>
          </w:p>
          <w:p w14:paraId="0966766D" w14:textId="55F79B87" w:rsidR="007A6FD7" w:rsidRPr="00A0615C" w:rsidRDefault="007A6FD7" w:rsidP="007A6FD7">
            <w:pPr>
              <w:pStyle w:val="TableText"/>
              <w:rPr>
                <w:bCs/>
                <w:sz w:val="20"/>
                <w:szCs w:val="20"/>
                <w:lang w:val="en-CA"/>
              </w:rPr>
            </w:pPr>
            <w:r w:rsidRPr="00A0615C">
              <w:rPr>
                <w:bCs/>
                <w:sz w:val="20"/>
                <w:szCs w:val="20"/>
                <w:lang w:val="en-CA"/>
              </w:rPr>
              <w:t xml:space="preserve">Madeleine Fortier                 </w:t>
            </w:r>
          </w:p>
          <w:p w14:paraId="4AB608DA" w14:textId="349AB393" w:rsidR="007A6FD7" w:rsidRPr="00A0615C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CA"/>
              </w:rPr>
            </w:pPr>
            <w:r w:rsidRPr="00A0615C">
              <w:rPr>
                <w:bCs/>
                <w:sz w:val="20"/>
                <w:szCs w:val="20"/>
                <w:lang w:val="en-CA"/>
              </w:rPr>
              <w:t>ISBN 978298</w:t>
            </w:r>
            <w:r>
              <w:rPr>
                <w:bCs/>
                <w:sz w:val="20"/>
                <w:szCs w:val="20"/>
                <w:lang w:val="en-CA"/>
              </w:rPr>
              <w:t>2146907</w:t>
            </w:r>
            <w:r w:rsidRPr="00A0615C">
              <w:rPr>
                <w:bCs/>
                <w:sz w:val="20"/>
                <w:szCs w:val="20"/>
                <w:lang w:val="en-CA"/>
              </w:rPr>
              <w:t xml:space="preserve">         </w:t>
            </w:r>
            <w:r>
              <w:rPr>
                <w:bCs/>
                <w:sz w:val="20"/>
                <w:szCs w:val="20"/>
                <w:lang w:val="en-CA"/>
              </w:rPr>
              <w:t xml:space="preserve">  </w:t>
            </w:r>
            <w:r w:rsidRPr="00A0615C">
              <w:rPr>
                <w:bCs/>
                <w:sz w:val="20"/>
                <w:szCs w:val="20"/>
                <w:lang w:val="en-CA"/>
              </w:rPr>
              <w:t xml:space="preserve"> </w:t>
            </w:r>
            <w:r w:rsidRPr="00A0615C">
              <w:rPr>
                <w:b/>
                <w:sz w:val="20"/>
                <w:szCs w:val="20"/>
                <w:lang w:val="en-CA"/>
              </w:rPr>
              <w:t xml:space="preserve">  8,00 $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D4D" w14:textId="77777777" w:rsidR="007A6FD7" w:rsidRPr="00A0615C" w:rsidRDefault="007A6FD7" w:rsidP="007A6FD7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CE1F1A" w14:textId="77777777" w:rsidR="007A6FD7" w:rsidRPr="00A0615C" w:rsidRDefault="007A6FD7" w:rsidP="007A6FD7">
            <w:pPr>
              <w:pStyle w:val="CenteredColumnHeading"/>
              <w:rPr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8BF0E8" w14:textId="7224017A" w:rsidR="007A6FD7" w:rsidRPr="00A0615C" w:rsidRDefault="007A6FD7" w:rsidP="007A6FD7">
            <w:pPr>
              <w:pStyle w:val="Amount"/>
              <w:jc w:val="center"/>
              <w:rPr>
                <w:lang w:val="en-CA"/>
              </w:rPr>
            </w:pPr>
            <w:r>
              <w:t>4,80 $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A59A33" w14:textId="77777777" w:rsidR="007A6FD7" w:rsidRPr="00A0615C" w:rsidRDefault="007A6FD7" w:rsidP="007A6FD7">
            <w:pPr>
              <w:pStyle w:val="Amount"/>
              <w:jc w:val="left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68E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FFD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DB0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</w:tr>
      <w:tr w:rsidR="007A6FD7" w:rsidRPr="00A0615C" w14:paraId="1A48B30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8B7" w14:textId="77777777" w:rsidR="007A6FD7" w:rsidRPr="00A0615C" w:rsidRDefault="007A6FD7" w:rsidP="007A6FD7">
            <w:pPr>
              <w:pStyle w:val="TableText"/>
              <w:rPr>
                <w:b/>
                <w:sz w:val="20"/>
                <w:szCs w:val="20"/>
                <w:lang w:val="fr-CA"/>
              </w:rPr>
            </w:pPr>
            <w:r w:rsidRPr="00A0615C">
              <w:rPr>
                <w:b/>
                <w:sz w:val="20"/>
                <w:szCs w:val="20"/>
                <w:lang w:val="fr-CA"/>
              </w:rPr>
              <w:lastRenderedPageBreak/>
              <w:t>Léonard, inventeur génial</w:t>
            </w:r>
          </w:p>
          <w:p w14:paraId="42423510" w14:textId="6DEC5398" w:rsidR="007A6FD7" w:rsidRPr="009778AD" w:rsidRDefault="007A6FD7" w:rsidP="007A6FD7">
            <w:pPr>
              <w:pStyle w:val="TableText"/>
              <w:rPr>
                <w:bCs/>
                <w:sz w:val="20"/>
                <w:szCs w:val="20"/>
                <w:lang w:val="fr-CA"/>
              </w:rPr>
            </w:pPr>
            <w:r w:rsidRPr="009778AD">
              <w:rPr>
                <w:bCs/>
                <w:sz w:val="20"/>
                <w:szCs w:val="20"/>
                <w:lang w:val="fr-CA"/>
              </w:rPr>
              <w:t xml:space="preserve">Madeleine Fortier               </w:t>
            </w:r>
            <w:r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9778AD">
              <w:rPr>
                <w:bCs/>
                <w:sz w:val="20"/>
                <w:szCs w:val="20"/>
                <w:lang w:val="fr-CA"/>
              </w:rPr>
              <w:t xml:space="preserve">  </w:t>
            </w:r>
          </w:p>
          <w:p w14:paraId="57D185A4" w14:textId="56CAC72E" w:rsidR="007A6FD7" w:rsidRPr="00E9197B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en-CA"/>
              </w:rPr>
            </w:pPr>
            <w:r w:rsidRPr="00E9197B">
              <w:rPr>
                <w:bCs/>
                <w:sz w:val="20"/>
                <w:szCs w:val="20"/>
                <w:lang w:val="en-CA"/>
              </w:rPr>
              <w:t xml:space="preserve">ISBN </w:t>
            </w:r>
            <w:r w:rsidRPr="00E9197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9782982151987</w:t>
            </w:r>
            <w:r w:rsidRPr="00E9197B">
              <w:rPr>
                <w:bCs/>
                <w:sz w:val="20"/>
                <w:szCs w:val="20"/>
                <w:lang w:val="en-CA"/>
              </w:rPr>
              <w:t xml:space="preserve">      </w:t>
            </w:r>
            <w:r>
              <w:rPr>
                <w:bCs/>
                <w:sz w:val="20"/>
                <w:szCs w:val="20"/>
                <w:lang w:val="en-CA"/>
              </w:rPr>
              <w:t xml:space="preserve">  </w:t>
            </w:r>
            <w:r w:rsidRPr="00E9197B">
              <w:rPr>
                <w:bCs/>
                <w:sz w:val="20"/>
                <w:szCs w:val="20"/>
                <w:lang w:val="en-CA"/>
              </w:rPr>
              <w:t xml:space="preserve"> </w:t>
            </w:r>
            <w:r w:rsidRPr="00E9197B">
              <w:rPr>
                <w:b/>
                <w:sz w:val="20"/>
                <w:szCs w:val="20"/>
                <w:lang w:val="en-CA"/>
              </w:rPr>
              <w:t xml:space="preserve">  </w:t>
            </w:r>
            <w:r>
              <w:rPr>
                <w:b/>
                <w:sz w:val="20"/>
                <w:szCs w:val="20"/>
                <w:lang w:val="en-CA"/>
              </w:rPr>
              <w:t>15</w:t>
            </w:r>
            <w:r w:rsidRPr="00A0615C">
              <w:rPr>
                <w:b/>
                <w:sz w:val="20"/>
                <w:szCs w:val="20"/>
                <w:lang w:val="en-CA"/>
              </w:rPr>
              <w:t>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6EC" w14:textId="3214D466" w:rsidR="007A6FD7" w:rsidRPr="00A0615C" w:rsidRDefault="007A6FD7" w:rsidP="007A6FD7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41D640" w14:textId="77777777" w:rsidR="007A6FD7" w:rsidRPr="00A0615C" w:rsidRDefault="007A6FD7" w:rsidP="007A6FD7">
            <w:pPr>
              <w:pStyle w:val="CenteredColumnHeading"/>
              <w:rPr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C55021" w14:textId="33AE8BDE" w:rsidR="007A6FD7" w:rsidRPr="00A0615C" w:rsidRDefault="007A6FD7" w:rsidP="007A6FD7">
            <w:pPr>
              <w:pStyle w:val="Amount"/>
              <w:jc w:val="center"/>
              <w:rPr>
                <w:lang w:val="en-CA"/>
              </w:rPr>
            </w:pPr>
            <w:r>
              <w:t>9,00 $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9FFDFF" w14:textId="77777777" w:rsidR="007A6FD7" w:rsidRPr="00A0615C" w:rsidRDefault="007A6FD7" w:rsidP="007A6FD7">
            <w:pPr>
              <w:pStyle w:val="Amount"/>
              <w:jc w:val="left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AB7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878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333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</w:tr>
      <w:tr w:rsidR="007A6FD7" w:rsidRPr="00A0615C" w14:paraId="4AB396F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0BEA" w14:textId="77777777" w:rsidR="007A6FD7" w:rsidRPr="00A0615C" w:rsidRDefault="007A6FD7" w:rsidP="007A6FD7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CEC" w14:textId="77777777" w:rsidR="007A6FD7" w:rsidRPr="00A0615C" w:rsidRDefault="007A6FD7" w:rsidP="007A6FD7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8D36D6D" w14:textId="77777777" w:rsidR="007A6FD7" w:rsidRPr="00A0615C" w:rsidRDefault="007A6FD7" w:rsidP="007A6FD7">
            <w:pPr>
              <w:pStyle w:val="CenteredColumnHeading"/>
              <w:rPr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19B375" w14:textId="77777777" w:rsidR="007A6FD7" w:rsidRPr="00A0615C" w:rsidRDefault="007A6FD7" w:rsidP="007A6FD7">
            <w:pPr>
              <w:pStyle w:val="Amount"/>
              <w:jc w:val="center"/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066692" w14:textId="77777777" w:rsidR="007A6FD7" w:rsidRPr="00A0615C" w:rsidRDefault="007A6FD7" w:rsidP="007A6FD7">
            <w:pPr>
              <w:pStyle w:val="Amount"/>
              <w:jc w:val="left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B6C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D03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2D2" w14:textId="77777777" w:rsidR="007A6FD7" w:rsidRPr="00A0615C" w:rsidRDefault="007A6FD7" w:rsidP="007A6FD7">
            <w:pPr>
              <w:pStyle w:val="Amount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</w:tr>
      <w:tr w:rsidR="007A6FD7" w:rsidRPr="00830DDE" w14:paraId="6ED1341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BE68" w14:textId="782429C9" w:rsidR="007A6FD7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A0615C">
              <w:rPr>
                <w:b/>
                <w:sz w:val="20"/>
                <w:szCs w:val="20"/>
                <w:lang w:val="en-C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</w:rPr>
              <w:t xml:space="preserve">Sous-total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3D2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B72989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C15C7D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05FA94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16E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7DA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FCF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0D047BF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7497" w14:textId="77777777" w:rsidR="007A6FD7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7CF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4B0776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69E361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44CBD8" w14:textId="77777777" w:rsidR="007A6FD7" w:rsidRPr="00E853A6" w:rsidRDefault="007A6FD7" w:rsidP="007A6FD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6F9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F91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0BD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7A6FD7" w:rsidRPr="00830DDE" w14:paraId="0262DBF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BC" w14:textId="77777777" w:rsidR="007A6FD7" w:rsidRDefault="007A6FD7" w:rsidP="007A6FD7">
            <w:pPr>
              <w:pStyle w:val="TableText"/>
              <w:rPr>
                <w:sz w:val="20"/>
                <w:szCs w:val="20"/>
              </w:rPr>
            </w:pPr>
          </w:p>
          <w:p w14:paraId="60BCD205" w14:textId="77777777" w:rsidR="007A6FD7" w:rsidRPr="00E853A6" w:rsidRDefault="007A6FD7" w:rsidP="007A6FD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754475A4" w14:textId="77777777" w:rsidR="007A6FD7" w:rsidRDefault="007A6FD7" w:rsidP="007A6FD7">
            <w:pPr>
              <w:pStyle w:val="TableTex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EF8" w14:textId="77777777" w:rsidR="007A6FD7" w:rsidRDefault="007A6FD7" w:rsidP="007A6FD7">
            <w:pPr>
              <w:pStyle w:val="TableText"/>
              <w:jc w:val="center"/>
            </w:pPr>
          </w:p>
          <w:p w14:paraId="5E620CE9" w14:textId="7EC9822C" w:rsidR="007A6FD7" w:rsidRDefault="007A6FD7" w:rsidP="007A6FD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93C946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72963C0E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8AD721" w14:textId="279D3C80" w:rsidR="007A6FD7" w:rsidRDefault="007A6FD7" w:rsidP="007A6FD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6BD225" w14:textId="5626CB92" w:rsidR="007A6FD7" w:rsidRDefault="007A6FD7" w:rsidP="007A6FD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E69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3069C862" w14:textId="5ED01AF9" w:rsidR="007A6FD7" w:rsidRDefault="007A6FD7" w:rsidP="007A6FD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193" w14:textId="77777777" w:rsidR="007A6FD7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65392381" w14:textId="6C543C8D" w:rsidR="007A6FD7" w:rsidRDefault="007A6FD7" w:rsidP="007A6FD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5C7" w14:textId="76A3D9A4" w:rsidR="007A6FD7" w:rsidRDefault="007A6FD7" w:rsidP="007A6FD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7A6FD7" w:rsidRPr="00830DDE" w14:paraId="269410C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E2C" w14:textId="02C5A8A7" w:rsidR="007A6FD7" w:rsidRDefault="007A6FD7" w:rsidP="007A6FD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3C1A31">
              <w:rPr>
                <w:b/>
                <w:bCs/>
                <w:sz w:val="28"/>
                <w:szCs w:val="28"/>
              </w:rPr>
              <w:t>Le Nœud Papillon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806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690DD6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44924D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AD595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98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909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950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6678F26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F383" w14:textId="77777777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3C1A31">
              <w:rPr>
                <w:b/>
                <w:bCs/>
                <w:i/>
                <w:iCs/>
                <w:sz w:val="20"/>
                <w:szCs w:val="20"/>
              </w:rPr>
              <w:t>L’épouvantail bonhomme de neige</w:t>
            </w:r>
          </w:p>
          <w:p w14:paraId="6104CF77" w14:textId="77777777" w:rsidR="007A6FD7" w:rsidRPr="00367FF2" w:rsidRDefault="007A6FD7" w:rsidP="007A6FD7">
            <w:pPr>
              <w:pStyle w:val="TableText"/>
              <w:rPr>
                <w:sz w:val="20"/>
                <w:szCs w:val="20"/>
              </w:rPr>
            </w:pPr>
            <w:r w:rsidRPr="00367FF2">
              <w:rPr>
                <w:sz w:val="20"/>
                <w:szCs w:val="20"/>
              </w:rPr>
              <w:t>Patrick Hamel</w:t>
            </w:r>
          </w:p>
          <w:p w14:paraId="1BFCB0D9" w14:textId="509B9B49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3C1A31">
              <w:rPr>
                <w:szCs w:val="18"/>
              </w:rPr>
              <w:t>ISBN 9782981850737</w:t>
            </w:r>
            <w:r>
              <w:rPr>
                <w:szCs w:val="18"/>
              </w:rPr>
              <w:t xml:space="preserve">                 </w:t>
            </w:r>
            <w:r w:rsidRPr="0099025D">
              <w:rPr>
                <w:b/>
                <w:bCs/>
                <w:sz w:val="20"/>
                <w:szCs w:val="20"/>
              </w:rPr>
              <w:t>12,95 $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186" w14:textId="56E0F8EF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8DC078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1D6675" w14:textId="2CC0ECE7" w:rsidR="007A6FD7" w:rsidRDefault="007A6FD7" w:rsidP="007A6FD7">
            <w:pPr>
              <w:pStyle w:val="Amount"/>
              <w:jc w:val="center"/>
            </w:pPr>
            <w:r>
              <w:t>7,77 $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8F04615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A94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FA2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AF6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2C4B5C8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555" w14:textId="1AD7F8D2" w:rsidR="007A6FD7" w:rsidRDefault="007A6FD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3C1A31">
              <w:rPr>
                <w:b/>
                <w:bCs/>
                <w:i/>
                <w:iCs/>
                <w:sz w:val="20"/>
                <w:szCs w:val="20"/>
              </w:rPr>
              <w:t>L’écho des pendus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</w:p>
          <w:p w14:paraId="5BEFF015" w14:textId="77777777" w:rsidR="007A6FD7" w:rsidRPr="00367FF2" w:rsidRDefault="007A6FD7" w:rsidP="007A6FD7">
            <w:pPr>
              <w:pStyle w:val="TableText"/>
              <w:rPr>
                <w:sz w:val="20"/>
                <w:szCs w:val="20"/>
              </w:rPr>
            </w:pPr>
            <w:r w:rsidRPr="00367FF2">
              <w:rPr>
                <w:sz w:val="20"/>
                <w:szCs w:val="20"/>
              </w:rPr>
              <w:t>Patrick Hamel</w:t>
            </w:r>
          </w:p>
          <w:p w14:paraId="5738E11A" w14:textId="7CB26FDF" w:rsidR="007A6FD7" w:rsidRPr="003C1A31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3C1A31">
              <w:rPr>
                <w:szCs w:val="18"/>
              </w:rPr>
              <w:t>ISBN 9782981850706</w:t>
            </w:r>
            <w:r>
              <w:rPr>
                <w:szCs w:val="18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3C1A31">
              <w:rPr>
                <w:b/>
                <w:bCs/>
                <w:sz w:val="20"/>
                <w:szCs w:val="20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5E0" w14:textId="0FBAC045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BCBDA3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C3F932" w14:textId="5DA1214A" w:rsidR="007A6FD7" w:rsidRDefault="007A6FD7" w:rsidP="007A6FD7">
            <w:pPr>
              <w:pStyle w:val="Amount"/>
              <w:jc w:val="center"/>
            </w:pPr>
            <w:r>
              <w:t xml:space="preserve">14,97$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3BCAFA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487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49D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F25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14726BF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FD4" w14:textId="77777777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À la recherche du Grand Dadou</w:t>
            </w:r>
          </w:p>
          <w:p w14:paraId="1FC2D72D" w14:textId="0BA5560F" w:rsidR="007A6FD7" w:rsidRPr="0099025D" w:rsidRDefault="007A6FD7" w:rsidP="007A6FD7">
            <w:pPr>
              <w:pStyle w:val="TableText"/>
              <w:rPr>
                <w:sz w:val="20"/>
                <w:szCs w:val="20"/>
              </w:rPr>
            </w:pPr>
            <w:r w:rsidRPr="0099025D">
              <w:rPr>
                <w:sz w:val="20"/>
                <w:szCs w:val="20"/>
              </w:rPr>
              <w:t>Patrick Hamel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14:paraId="32D59E17" w14:textId="3E4E1219" w:rsidR="007A6FD7" w:rsidRPr="003C1A31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99025D">
              <w:rPr>
                <w:sz w:val="20"/>
                <w:szCs w:val="20"/>
              </w:rPr>
              <w:t>ISBN 9782</w:t>
            </w:r>
            <w:r>
              <w:rPr>
                <w:sz w:val="20"/>
                <w:szCs w:val="20"/>
              </w:rPr>
              <w:t xml:space="preserve">981850751           </w:t>
            </w:r>
            <w:r w:rsidRPr="0099025D">
              <w:rPr>
                <w:b/>
                <w:bCs/>
                <w:sz w:val="20"/>
                <w:szCs w:val="20"/>
              </w:rPr>
              <w:t>12,9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9025D">
              <w:rPr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98A" w14:textId="0A6EC992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C0AD29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BFE96B" w14:textId="7F28CCDA" w:rsidR="007A6FD7" w:rsidRDefault="007A6FD7" w:rsidP="007A6FD7">
            <w:pPr>
              <w:pStyle w:val="Amount"/>
              <w:jc w:val="center"/>
            </w:pPr>
            <w:r>
              <w:t>7,80 $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6A7A73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9AD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220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9E44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3269D92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F39F" w14:textId="77777777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Le jour où j’ai cessé d’être un homme                                   </w:t>
            </w:r>
          </w:p>
          <w:p w14:paraId="5FE7169E" w14:textId="77777777" w:rsidR="007A6FD7" w:rsidRPr="00014C3F" w:rsidRDefault="007A6FD7" w:rsidP="007A6FD7">
            <w:pPr>
              <w:pStyle w:val="TableText"/>
              <w:rPr>
                <w:sz w:val="20"/>
                <w:szCs w:val="20"/>
              </w:rPr>
            </w:pPr>
            <w:r w:rsidRPr="00014C3F">
              <w:rPr>
                <w:sz w:val="20"/>
                <w:szCs w:val="20"/>
              </w:rPr>
              <w:t>Patrick Hamel</w:t>
            </w:r>
          </w:p>
          <w:p w14:paraId="47F43E4F" w14:textId="3F5B8EFA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BA2CC6">
              <w:rPr>
                <w:sz w:val="20"/>
                <w:szCs w:val="20"/>
              </w:rPr>
              <w:t>ISBN 97829818507-8-2</w:t>
            </w:r>
            <w:r>
              <w:rPr>
                <w:sz w:val="20"/>
                <w:szCs w:val="20"/>
              </w:rPr>
              <w:t xml:space="preserve">         </w:t>
            </w:r>
            <w:r w:rsidRPr="00BA2CC6">
              <w:rPr>
                <w:b/>
                <w:bCs/>
                <w:sz w:val="20"/>
                <w:szCs w:val="20"/>
              </w:rPr>
              <w:t>25,00 $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62B" w14:textId="5737A9D9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B5BE74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582FC5" w14:textId="5B4C8D2F" w:rsidR="007A6FD7" w:rsidRDefault="007A6FD7" w:rsidP="007A6FD7">
            <w:pPr>
              <w:pStyle w:val="Amount"/>
              <w:jc w:val="center"/>
            </w:pPr>
            <w:r>
              <w:t>15,00 $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2D98E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EFA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455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FEE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16835C15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605" w14:textId="77777777" w:rsidR="007A6FD7" w:rsidRDefault="007A6FD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Le trou de l’arc-en-ciel        </w:t>
            </w:r>
          </w:p>
          <w:p w14:paraId="3F52F88E" w14:textId="77777777" w:rsidR="007A6FD7" w:rsidRPr="00BA2CC6" w:rsidRDefault="007A6FD7" w:rsidP="007A6FD7">
            <w:pPr>
              <w:pStyle w:val="TableText"/>
              <w:rPr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Une</w:t>
            </w:r>
            <w:r w:rsidRPr="00BA2CC6">
              <w:rPr>
                <w:b/>
                <w:bCs/>
                <w:sz w:val="20"/>
                <w:szCs w:val="20"/>
                <w:lang w:val="fr-CA"/>
              </w:rPr>
              <w:t xml:space="preserve"> aventure de Daniel Da</w:t>
            </w:r>
            <w:r>
              <w:rPr>
                <w:b/>
                <w:bCs/>
                <w:sz w:val="20"/>
                <w:szCs w:val="20"/>
                <w:lang w:val="fr-CA"/>
              </w:rPr>
              <w:t>n</w:t>
            </w:r>
          </w:p>
          <w:p w14:paraId="6D163826" w14:textId="77777777" w:rsidR="007A6FD7" w:rsidRPr="00BA182C" w:rsidRDefault="007A6FD7" w:rsidP="007A6FD7">
            <w:pPr>
              <w:pStyle w:val="TableText"/>
              <w:rPr>
                <w:sz w:val="20"/>
                <w:szCs w:val="20"/>
                <w:lang w:val="fr-CA"/>
              </w:rPr>
            </w:pPr>
            <w:r w:rsidRPr="00BA182C">
              <w:rPr>
                <w:sz w:val="20"/>
                <w:szCs w:val="20"/>
                <w:lang w:val="fr-CA"/>
              </w:rPr>
              <w:t>Patrick Hamel</w:t>
            </w:r>
          </w:p>
          <w:p w14:paraId="0FC564FA" w14:textId="0874FE79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A2CC6">
              <w:rPr>
                <w:lang w:val="en-CA"/>
              </w:rPr>
              <w:t>ISBN :</w:t>
            </w:r>
            <w:proofErr w:type="gramEnd"/>
            <w:r w:rsidRPr="00BA2CC6">
              <w:rPr>
                <w:lang w:val="en-CA"/>
              </w:rPr>
              <w:t xml:space="preserve"> 978-2-9820754-0-5</w:t>
            </w:r>
            <w:r>
              <w:rPr>
                <w:lang w:val="en-CA"/>
              </w:rPr>
              <w:t xml:space="preserve">         </w:t>
            </w:r>
            <w:r w:rsidRPr="00BA2CC6">
              <w:rPr>
                <w:b/>
                <w:bCs/>
                <w:sz w:val="20"/>
                <w:szCs w:val="20"/>
              </w:rPr>
              <w:t>10,00 $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29B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67F83C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AAEAEA" w14:textId="1E91B7D6" w:rsidR="007A6FD7" w:rsidRDefault="007A6FD7" w:rsidP="007A6FD7">
            <w:pPr>
              <w:pStyle w:val="Amount"/>
              <w:jc w:val="center"/>
            </w:pPr>
            <w:r>
              <w:t>6,00 $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02FA09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BD2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4E1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16B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307187F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1465" w14:textId="77777777" w:rsidR="007A6FD7" w:rsidRDefault="007A6FD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L’extraterrestre qui voulait être un chat   </w:t>
            </w:r>
            <w:r w:rsidRPr="000B3C04">
              <w:rPr>
                <w:sz w:val="20"/>
                <w:szCs w:val="20"/>
              </w:rPr>
              <w:t>Patrick Hamel</w:t>
            </w:r>
          </w:p>
          <w:p w14:paraId="5D548627" w14:textId="0D420F28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ISBN 9782982075-41-2        10,00 $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0D4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7A05C0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3B948E" w14:textId="06859403" w:rsidR="007A6FD7" w:rsidRDefault="007A6FD7" w:rsidP="007A6FD7">
            <w:pPr>
              <w:pStyle w:val="Amount"/>
              <w:jc w:val="center"/>
            </w:pPr>
            <w:r>
              <w:t>6,00 $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0BEE473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9F4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7E0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C17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69F6A1D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AB11" w14:textId="061736E6" w:rsidR="007A6FD7" w:rsidRDefault="007A6FD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rêves de </w:t>
            </w:r>
            <w:proofErr w:type="spellStart"/>
            <w:r>
              <w:rPr>
                <w:b/>
                <w:bCs/>
                <w:sz w:val="20"/>
                <w:szCs w:val="20"/>
              </w:rPr>
              <w:t>Timi</w:t>
            </w:r>
            <w:proofErr w:type="spellEnd"/>
          </w:p>
          <w:p w14:paraId="43A1DAB7" w14:textId="18C9611B" w:rsidR="007A6FD7" w:rsidRPr="00015066" w:rsidRDefault="007A6FD7" w:rsidP="007A6FD7">
            <w:pPr>
              <w:pStyle w:val="TableText"/>
              <w:rPr>
                <w:sz w:val="20"/>
                <w:szCs w:val="20"/>
              </w:rPr>
            </w:pPr>
            <w:r w:rsidRPr="00015066">
              <w:rPr>
                <w:sz w:val="20"/>
                <w:szCs w:val="20"/>
              </w:rPr>
              <w:t xml:space="preserve">Patrick Hamel </w:t>
            </w:r>
          </w:p>
          <w:p w14:paraId="72E4B164" w14:textId="1999532F" w:rsidR="007A6FD7" w:rsidRPr="00015066" w:rsidRDefault="007A6FD7" w:rsidP="007A6FD7">
            <w:pPr>
              <w:rPr>
                <w:rFonts w:ascii="Calibri" w:hAnsi="Calibri" w:cs="Calibri"/>
                <w:color w:val="363636"/>
                <w:sz w:val="20"/>
                <w:szCs w:val="20"/>
                <w:lang w:val="fr-CA"/>
              </w:rPr>
            </w:pPr>
            <w:r w:rsidRPr="00015066">
              <w:rPr>
                <w:rFonts w:ascii="Calibri" w:hAnsi="Calibri" w:cs="Calibri"/>
                <w:color w:val="363636"/>
                <w:sz w:val="20"/>
                <w:szCs w:val="20"/>
              </w:rPr>
              <w:t>ISBN 9782982075429</w:t>
            </w:r>
            <w:r>
              <w:rPr>
                <w:rFonts w:ascii="Calibri" w:hAnsi="Calibri" w:cs="Calibri"/>
                <w:color w:val="363636"/>
                <w:sz w:val="20"/>
                <w:szCs w:val="20"/>
              </w:rPr>
              <w:t xml:space="preserve">           </w:t>
            </w:r>
            <w:r w:rsidRPr="0041301B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</w:rPr>
              <w:t>12,99 $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6B9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1E388A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6BDE1A" w14:textId="4B4C8F95" w:rsidR="007A6FD7" w:rsidRDefault="007A6FD7" w:rsidP="007A6FD7">
            <w:pPr>
              <w:pStyle w:val="Amount"/>
              <w:jc w:val="center"/>
            </w:pPr>
            <w:r>
              <w:t>7,80 $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34485C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51D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E65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4FC1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0199529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C10" w14:textId="4B515886" w:rsidR="007A6FD7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BA2CC6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6D3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DBAB4A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473064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18457E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5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A9E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609D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:rsidRPr="00830DDE" w14:paraId="4CD1C0F5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881" w14:textId="77777777" w:rsidR="007A6FD7" w:rsidRPr="00BA2CC6" w:rsidRDefault="007A6FD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054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0511CEA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CEDAAE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A81C5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A71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A30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2291" w14:textId="77777777" w:rsidR="007A6FD7" w:rsidRDefault="007A6FD7" w:rsidP="007A6FD7">
            <w:pPr>
              <w:pStyle w:val="Amount"/>
              <w:jc w:val="center"/>
            </w:pPr>
          </w:p>
        </w:tc>
      </w:tr>
      <w:tr w:rsidR="008F78C7" w:rsidRPr="00830DDE" w14:paraId="1BCC0A9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95B" w14:textId="77777777" w:rsidR="008F78C7" w:rsidRPr="00BA2CC6" w:rsidRDefault="008F78C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BD3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1E298E" w14:textId="77777777" w:rsidR="008F78C7" w:rsidRDefault="008F78C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42D0680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5F3523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B58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D415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FCD" w14:textId="77777777" w:rsidR="008F78C7" w:rsidRDefault="008F78C7" w:rsidP="007A6FD7">
            <w:pPr>
              <w:pStyle w:val="Amount"/>
              <w:jc w:val="center"/>
            </w:pPr>
          </w:p>
        </w:tc>
      </w:tr>
      <w:tr w:rsidR="008F78C7" w:rsidRPr="00830DDE" w14:paraId="5B2578A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A255" w14:textId="77777777" w:rsidR="008F78C7" w:rsidRPr="00BA2CC6" w:rsidRDefault="008F78C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EA7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C86BC77" w14:textId="77777777" w:rsidR="008F78C7" w:rsidRDefault="008F78C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7F8D501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1074E9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7B3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BAF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ABA" w14:textId="77777777" w:rsidR="008F78C7" w:rsidRDefault="008F78C7" w:rsidP="007A6FD7">
            <w:pPr>
              <w:pStyle w:val="Amount"/>
              <w:jc w:val="center"/>
            </w:pPr>
          </w:p>
        </w:tc>
      </w:tr>
      <w:tr w:rsidR="008F78C7" w:rsidRPr="00830DDE" w14:paraId="1D8FF49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95E7" w14:textId="77777777" w:rsidR="008F78C7" w:rsidRPr="00BA2CC6" w:rsidRDefault="008F78C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8AD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4BA521" w14:textId="77777777" w:rsidR="008F78C7" w:rsidRDefault="008F78C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0ACC7D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53A7AA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679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61F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7F9" w14:textId="77777777" w:rsidR="008F78C7" w:rsidRDefault="008F78C7" w:rsidP="007A6FD7">
            <w:pPr>
              <w:pStyle w:val="Amount"/>
              <w:jc w:val="center"/>
            </w:pPr>
          </w:p>
        </w:tc>
      </w:tr>
      <w:tr w:rsidR="008F78C7" w:rsidRPr="00830DDE" w14:paraId="5A077CEF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ECC6" w14:textId="77777777" w:rsidR="008F78C7" w:rsidRPr="00BA2CC6" w:rsidRDefault="008F78C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2A5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31E597" w14:textId="77777777" w:rsidR="008F78C7" w:rsidRDefault="008F78C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417453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185CE9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86E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03C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355" w14:textId="77777777" w:rsidR="008F78C7" w:rsidRDefault="008F78C7" w:rsidP="007A6FD7">
            <w:pPr>
              <w:pStyle w:val="Amount"/>
              <w:jc w:val="center"/>
            </w:pPr>
          </w:p>
        </w:tc>
      </w:tr>
      <w:tr w:rsidR="008F78C7" w:rsidRPr="00830DDE" w14:paraId="2AE7206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2B77" w14:textId="77777777" w:rsidR="008F78C7" w:rsidRPr="00BA2CC6" w:rsidRDefault="008F78C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C28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CA241E6" w14:textId="77777777" w:rsidR="008F78C7" w:rsidRDefault="008F78C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C6E674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83B812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2C5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615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50A" w14:textId="77777777" w:rsidR="008F78C7" w:rsidRDefault="008F78C7" w:rsidP="007A6FD7">
            <w:pPr>
              <w:pStyle w:val="Amount"/>
              <w:jc w:val="center"/>
            </w:pPr>
          </w:p>
        </w:tc>
      </w:tr>
      <w:tr w:rsidR="008F78C7" w:rsidRPr="00830DDE" w14:paraId="72E9DB3F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444" w14:textId="77777777" w:rsidR="008F78C7" w:rsidRPr="00BA2CC6" w:rsidRDefault="008F78C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A43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818C52" w14:textId="77777777" w:rsidR="008F78C7" w:rsidRDefault="008F78C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F0E28F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304756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1B5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326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CD7" w14:textId="77777777" w:rsidR="008F78C7" w:rsidRDefault="008F78C7" w:rsidP="007A6FD7">
            <w:pPr>
              <w:pStyle w:val="Amount"/>
              <w:jc w:val="center"/>
            </w:pPr>
          </w:p>
        </w:tc>
      </w:tr>
      <w:tr w:rsidR="008F78C7" w:rsidRPr="00830DDE" w14:paraId="33FFC84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5E9" w14:textId="77777777" w:rsidR="008F78C7" w:rsidRPr="00BA2CC6" w:rsidRDefault="008F78C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825" w14:textId="77777777" w:rsidR="008F78C7" w:rsidRDefault="008F78C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48AEBD" w14:textId="77777777" w:rsidR="008F78C7" w:rsidRDefault="008F78C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6466B2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C492EF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D3F" w14:textId="77777777" w:rsidR="008F78C7" w:rsidRDefault="008F78C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374" w14:textId="77777777" w:rsidR="008F78C7" w:rsidRDefault="008F78C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5DD" w14:textId="77777777" w:rsidR="008F78C7" w:rsidRDefault="008F78C7" w:rsidP="007A6FD7">
            <w:pPr>
              <w:pStyle w:val="Amount"/>
              <w:jc w:val="center"/>
            </w:pPr>
          </w:p>
        </w:tc>
      </w:tr>
      <w:tr w:rsidR="007A6FD7" w:rsidRPr="00830DDE" w14:paraId="145708D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EB5" w14:textId="77777777" w:rsidR="007A6FD7" w:rsidRDefault="007A6FD7" w:rsidP="007A6FD7">
            <w:pPr>
              <w:pStyle w:val="TableText"/>
              <w:rPr>
                <w:sz w:val="20"/>
                <w:szCs w:val="20"/>
              </w:rPr>
            </w:pPr>
          </w:p>
          <w:p w14:paraId="02EA436E" w14:textId="77777777" w:rsidR="007A6FD7" w:rsidRPr="00E853A6" w:rsidRDefault="007A6FD7" w:rsidP="007A6FD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1F4533B0" w14:textId="77777777" w:rsidR="007A6FD7" w:rsidRPr="00BA2CC6" w:rsidRDefault="007A6FD7" w:rsidP="007A6FD7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3BD" w14:textId="77777777" w:rsidR="007A6FD7" w:rsidRDefault="007A6FD7" w:rsidP="007A6FD7">
            <w:pPr>
              <w:pStyle w:val="TableText"/>
              <w:jc w:val="center"/>
            </w:pPr>
          </w:p>
          <w:p w14:paraId="3CDCAE1F" w14:textId="03AFD885" w:rsidR="007A6FD7" w:rsidRDefault="007A6FD7" w:rsidP="007A6FD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120C02" w14:textId="77777777" w:rsidR="007A6FD7" w:rsidRPr="00E853A6" w:rsidRDefault="007A6FD7" w:rsidP="007A6FD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7910A42A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76D559" w14:textId="2B636A37" w:rsidR="007A6FD7" w:rsidRDefault="007A6FD7" w:rsidP="007A6FD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E374FF" w14:textId="1FEE9061" w:rsidR="007A6FD7" w:rsidRDefault="007A6FD7" w:rsidP="007A6FD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F42" w14:textId="77777777" w:rsidR="007A6FD7" w:rsidRPr="00E853A6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540C4748" w14:textId="26C13E89" w:rsidR="007A6FD7" w:rsidRDefault="007A6FD7" w:rsidP="007A6FD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327" w14:textId="77777777" w:rsidR="007A6FD7" w:rsidRDefault="007A6FD7" w:rsidP="007A6FD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76177DAE" w14:textId="421960A6" w:rsidR="007A6FD7" w:rsidRDefault="007A6FD7" w:rsidP="007A6FD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4F5" w14:textId="629DA635" w:rsidR="007A6FD7" w:rsidRDefault="007A6FD7" w:rsidP="007A6FD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7A6FD7" w14:paraId="312168E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1073" w14:textId="22C82365" w:rsidR="007A6FD7" w:rsidRDefault="007A6FD7" w:rsidP="007A6FD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100 Façons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6D1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F74539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277AF1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A44438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BED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5EF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C90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5475909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662B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Le destin d’</w:t>
            </w:r>
            <w:proofErr w:type="spellStart"/>
            <w:r w:rsidRPr="00D21E05">
              <w:rPr>
                <w:b/>
                <w:sz w:val="20"/>
                <w:szCs w:val="20"/>
              </w:rPr>
              <w:t>Amarylis</w:t>
            </w:r>
            <w:proofErr w:type="spellEnd"/>
            <w:r w:rsidRPr="00D21E05">
              <w:rPr>
                <w:b/>
                <w:sz w:val="20"/>
                <w:szCs w:val="20"/>
              </w:rPr>
              <w:t>, tome 1</w:t>
            </w:r>
          </w:p>
          <w:p w14:paraId="58565C75" w14:textId="77777777" w:rsidR="007A6FD7" w:rsidRPr="00D21E05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Dominik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Casavant</w:t>
            </w:r>
          </w:p>
          <w:p w14:paraId="5B926D77" w14:textId="0075F2B6" w:rsidR="007A6FD7" w:rsidRDefault="007A6FD7" w:rsidP="007A6FD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ISBN : 9782925121008         </w:t>
            </w:r>
            <w:r w:rsidRPr="00D21E05">
              <w:rPr>
                <w:b/>
                <w:sz w:val="20"/>
                <w:szCs w:val="20"/>
              </w:rPr>
              <w:t>19.95 $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691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319793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90C682" w14:textId="44B737CA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1C367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A94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497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0DD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6E99ED4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426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L’ombre Sépia</w:t>
            </w:r>
          </w:p>
          <w:p w14:paraId="4DEFB304" w14:textId="77777777" w:rsidR="007A6FD7" w:rsidRPr="00D21E05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Dominik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Casavant</w:t>
            </w:r>
          </w:p>
          <w:p w14:paraId="02D7575E" w14:textId="0DBC73B1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9782925121176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1D0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FE090B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AD9242" w14:textId="6FC4C1E9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D0CEB6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2B3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AE9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D57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7E41E7C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382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Confiné, La mutation</w:t>
            </w:r>
          </w:p>
          <w:p w14:paraId="327DAB19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Tome 1 (jeunesse 14-17 ans)</w:t>
            </w:r>
          </w:p>
          <w:p w14:paraId="1A19B2C1" w14:textId="77777777" w:rsidR="007A6FD7" w:rsidRPr="00D21E05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Dominik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Casavant</w:t>
            </w:r>
          </w:p>
          <w:p w14:paraId="3818EC28" w14:textId="3E758040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9782925121190         </w:t>
            </w:r>
            <w:r w:rsidRPr="00D21E0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891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71CAF1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835856" w14:textId="4546E8D1" w:rsidR="007A6FD7" w:rsidRDefault="007A6FD7" w:rsidP="007A6FD7">
            <w:pPr>
              <w:pStyle w:val="Amount"/>
              <w:jc w:val="center"/>
            </w:pPr>
            <w:r>
              <w:t>9,57 $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E0E4CF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5EC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7CB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9E0A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336720E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0405" w14:textId="77777777" w:rsidR="007A6FD7" w:rsidRPr="005F1CEF" w:rsidRDefault="007A6FD7" w:rsidP="007A6FD7">
            <w:pPr>
              <w:pStyle w:val="TableText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5F1CE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Confiné, La traque </w:t>
            </w:r>
          </w:p>
          <w:p w14:paraId="56F73A4B" w14:textId="77777777" w:rsidR="007A6FD7" w:rsidRPr="005F1CEF" w:rsidRDefault="007A6FD7" w:rsidP="007A6FD7">
            <w:pPr>
              <w:pStyle w:val="TableText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5F1CE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Tome 2</w:t>
            </w:r>
          </w:p>
          <w:p w14:paraId="7B165408" w14:textId="77777777" w:rsidR="007A6FD7" w:rsidRDefault="007A6FD7" w:rsidP="007A6FD7">
            <w:pPr>
              <w:pStyle w:val="TableText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Dominik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Casavant</w:t>
            </w:r>
          </w:p>
          <w:p w14:paraId="6E051809" w14:textId="2B07F629" w:rsidR="007A6FD7" w:rsidRPr="005F1CEF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5F1CEF">
              <w:rPr>
                <w:color w:val="222222"/>
                <w:sz w:val="20"/>
                <w:szCs w:val="20"/>
                <w:shd w:val="clear" w:color="auto" w:fill="FFFFFF"/>
              </w:rPr>
              <w:t>ISBN  9782925121 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256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FE7AD5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BAEBD6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F63BE6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125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A4B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0D8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1BD4461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A6B6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La malédiction de Blackwood, tome 1</w:t>
            </w:r>
          </w:p>
          <w:p w14:paraId="34509538" w14:textId="77777777" w:rsidR="007A6FD7" w:rsidRPr="00D21E05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Jonathan Forget</w:t>
            </w:r>
          </w:p>
          <w:p w14:paraId="6333F53F" w14:textId="683E172F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9782925121053         </w:t>
            </w:r>
            <w:r w:rsidRPr="00D21E0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E0B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0E8365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D3AD02" w14:textId="4776C821" w:rsidR="007A6FD7" w:rsidRDefault="007A6FD7" w:rsidP="007A6FD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A0EE1C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D7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233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231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5AD7682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1D0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La malédiction de Blackwood, tome 2</w:t>
            </w:r>
          </w:p>
          <w:p w14:paraId="7D105D86" w14:textId="77777777" w:rsidR="007A6FD7" w:rsidRPr="00D21E05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Jonathan Forget</w:t>
            </w:r>
          </w:p>
          <w:p w14:paraId="19F169C7" w14:textId="7D7790ED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9782925121060         </w:t>
            </w:r>
            <w:r w:rsidRPr="00D21E0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465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422D02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C58928" w14:textId="544A74FC" w:rsidR="007A6FD7" w:rsidRDefault="007A6FD7" w:rsidP="007A6FD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2B9EC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4BB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B77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A2D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078AD5F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72B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La légende insolite de White Hills</w:t>
            </w:r>
          </w:p>
          <w:p w14:paraId="342D6917" w14:textId="77777777" w:rsidR="007A6FD7" w:rsidRPr="00D21E05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Jonathan Forget</w:t>
            </w:r>
          </w:p>
          <w:p w14:paraId="68C98C46" w14:textId="5D26F1B0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9782925121084         </w:t>
            </w:r>
            <w:r w:rsidRPr="00D21E0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5AFC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0A2B31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27F919" w14:textId="67CFB155" w:rsidR="007A6FD7" w:rsidRDefault="007A6FD7" w:rsidP="007A6FD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8C2F7D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AE8C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60E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5F1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4D45527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1862" w14:textId="77777777" w:rsidR="007A6FD7" w:rsidRPr="00BE31E3" w:rsidRDefault="007A6FD7" w:rsidP="007A6FD7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 w:rsidRPr="00BE31E3">
              <w:rPr>
                <w:b/>
                <w:sz w:val="20"/>
                <w:szCs w:val="20"/>
                <w:lang w:val="en-CA"/>
              </w:rPr>
              <w:t>Terreur à Grey Field</w:t>
            </w:r>
          </w:p>
          <w:p w14:paraId="3A843C6C" w14:textId="77777777" w:rsidR="007A6FD7" w:rsidRPr="00BE31E3" w:rsidRDefault="007A6FD7" w:rsidP="007A6FD7">
            <w:pPr>
              <w:pStyle w:val="TableText"/>
              <w:rPr>
                <w:bCs/>
                <w:sz w:val="20"/>
                <w:szCs w:val="20"/>
                <w:lang w:val="en-CA"/>
              </w:rPr>
            </w:pPr>
            <w:r w:rsidRPr="00BE31E3">
              <w:rPr>
                <w:bCs/>
                <w:sz w:val="20"/>
                <w:szCs w:val="20"/>
                <w:lang w:val="en-CA"/>
              </w:rPr>
              <w:t>Jonathan Forget</w:t>
            </w:r>
          </w:p>
          <w:p w14:paraId="6B63C0FC" w14:textId="4DCF8021" w:rsidR="007A6FD7" w:rsidRPr="00225E46" w:rsidRDefault="007A6FD7" w:rsidP="007A6FD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9782925121183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480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EF8480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BB0209" w14:textId="6A4FFA95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49DD73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7DF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0B7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2C4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4F2BDCB5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4FE" w14:textId="72DD8192" w:rsidR="007A6FD7" w:rsidRPr="00BE31E3" w:rsidRDefault="007A6FD7" w:rsidP="007A6FD7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Reagan, cauchemar à </w:t>
            </w:r>
            <w:proofErr w:type="spellStart"/>
            <w:r>
              <w:rPr>
                <w:b/>
                <w:sz w:val="20"/>
                <w:szCs w:val="20"/>
                <w:lang w:val="en-CA"/>
              </w:rPr>
              <w:t>l’hôpital</w:t>
            </w:r>
            <w:proofErr w:type="spellEnd"/>
          </w:p>
          <w:p w14:paraId="02FFEC92" w14:textId="77777777" w:rsidR="007A6FD7" w:rsidRPr="00BE31E3" w:rsidRDefault="007A6FD7" w:rsidP="007A6FD7">
            <w:pPr>
              <w:pStyle w:val="TableText"/>
              <w:rPr>
                <w:bCs/>
                <w:sz w:val="20"/>
                <w:szCs w:val="20"/>
                <w:lang w:val="en-CA"/>
              </w:rPr>
            </w:pPr>
            <w:r w:rsidRPr="00BE31E3">
              <w:rPr>
                <w:bCs/>
                <w:sz w:val="20"/>
                <w:szCs w:val="20"/>
                <w:lang w:val="en-CA"/>
              </w:rPr>
              <w:t>Jonathan Forget</w:t>
            </w:r>
          </w:p>
          <w:p w14:paraId="79EAAB69" w14:textId="51E03D7D" w:rsidR="007A6FD7" w:rsidRPr="00BE31E3" w:rsidRDefault="007A6FD7" w:rsidP="007A6FD7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 w:rsidRPr="00D21E05">
              <w:rPr>
                <w:bCs/>
                <w:sz w:val="20"/>
                <w:szCs w:val="20"/>
              </w:rPr>
              <w:t>ISBN : 9782925121</w:t>
            </w:r>
            <w:r>
              <w:rPr>
                <w:bCs/>
                <w:sz w:val="20"/>
                <w:szCs w:val="20"/>
              </w:rPr>
              <w:t>312</w:t>
            </w:r>
            <w:r w:rsidRPr="00D21E05">
              <w:rPr>
                <w:bCs/>
                <w:sz w:val="20"/>
                <w:szCs w:val="20"/>
              </w:rPr>
              <w:t xml:space="preserve">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F65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8CF018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E3B0B9" w14:textId="0F017FC9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FF612E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F7D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6B7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F30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0493FFD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EB9" w14:textId="3F58E8EB" w:rsidR="007A6FD7" w:rsidRPr="00BE31E3" w:rsidRDefault="007A6FD7" w:rsidP="007A6FD7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Reagan, </w:t>
            </w:r>
            <w:proofErr w:type="spellStart"/>
            <w:r>
              <w:rPr>
                <w:b/>
                <w:sz w:val="20"/>
                <w:szCs w:val="20"/>
                <w:lang w:val="en-CA"/>
              </w:rPr>
              <w:t>l’invasion</w:t>
            </w:r>
            <w:proofErr w:type="spellEnd"/>
            <w:r>
              <w:rPr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CA"/>
              </w:rPr>
              <w:t>fatidique</w:t>
            </w:r>
            <w:proofErr w:type="spellEnd"/>
          </w:p>
          <w:p w14:paraId="2AB258C7" w14:textId="77777777" w:rsidR="007A6FD7" w:rsidRPr="00BE31E3" w:rsidRDefault="007A6FD7" w:rsidP="007A6FD7">
            <w:pPr>
              <w:pStyle w:val="TableText"/>
              <w:rPr>
                <w:bCs/>
                <w:sz w:val="20"/>
                <w:szCs w:val="20"/>
                <w:lang w:val="en-CA"/>
              </w:rPr>
            </w:pPr>
            <w:r w:rsidRPr="00BE31E3">
              <w:rPr>
                <w:bCs/>
                <w:sz w:val="20"/>
                <w:szCs w:val="20"/>
                <w:lang w:val="en-CA"/>
              </w:rPr>
              <w:t>Jonathan Forget</w:t>
            </w:r>
          </w:p>
          <w:p w14:paraId="2CD93082" w14:textId="1C1CEA85" w:rsidR="007A6FD7" w:rsidRPr="00BE31E3" w:rsidRDefault="007A6FD7" w:rsidP="007A6FD7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proofErr w:type="gramStart"/>
            <w:r w:rsidRPr="00E9354E">
              <w:rPr>
                <w:bCs/>
                <w:sz w:val="20"/>
                <w:szCs w:val="20"/>
                <w:lang w:val="en-CA"/>
              </w:rPr>
              <w:t>ISBN :</w:t>
            </w:r>
            <w:proofErr w:type="gramEnd"/>
            <w:r w:rsidRPr="00E9354E">
              <w:rPr>
                <w:bCs/>
                <w:sz w:val="20"/>
                <w:szCs w:val="20"/>
                <w:lang w:val="en-CA"/>
              </w:rPr>
              <w:t xml:space="preserve"> 9782925121329         </w:t>
            </w:r>
            <w:r w:rsidRPr="00E9354E">
              <w:rPr>
                <w:b/>
                <w:sz w:val="20"/>
                <w:szCs w:val="20"/>
                <w:lang w:val="en-CA"/>
              </w:rPr>
              <w:t>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ABA" w14:textId="77777777" w:rsidR="007A6FD7" w:rsidRPr="00E9354E" w:rsidRDefault="007A6FD7" w:rsidP="007A6FD7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FD640B2" w14:textId="77777777" w:rsidR="007A6FD7" w:rsidRPr="00E9354E" w:rsidRDefault="007A6FD7" w:rsidP="007A6FD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7CBF4F" w14:textId="47900142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C420F3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FCF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066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560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1656551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FA6" w14:textId="13C621F3" w:rsidR="007A6FD7" w:rsidRPr="00BE31E3" w:rsidRDefault="007A6FD7" w:rsidP="007A6FD7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Reagan, </w:t>
            </w:r>
            <w:proofErr w:type="spellStart"/>
            <w:r>
              <w:rPr>
                <w:b/>
                <w:sz w:val="20"/>
                <w:szCs w:val="20"/>
                <w:lang w:val="en-CA"/>
              </w:rPr>
              <w:t>alerte</w:t>
            </w:r>
            <w:proofErr w:type="spellEnd"/>
            <w:r>
              <w:rPr>
                <w:b/>
                <w:sz w:val="20"/>
                <w:szCs w:val="20"/>
                <w:lang w:val="en-CA"/>
              </w:rPr>
              <w:t xml:space="preserve"> au </w:t>
            </w:r>
            <w:proofErr w:type="spellStart"/>
            <w:r>
              <w:rPr>
                <w:b/>
                <w:sz w:val="20"/>
                <w:szCs w:val="20"/>
                <w:lang w:val="en-CA"/>
              </w:rPr>
              <w:t>pénitencier</w:t>
            </w:r>
            <w:proofErr w:type="spellEnd"/>
          </w:p>
          <w:p w14:paraId="7580F9FE" w14:textId="77777777" w:rsidR="007A6FD7" w:rsidRPr="00BE31E3" w:rsidRDefault="007A6FD7" w:rsidP="007A6FD7">
            <w:pPr>
              <w:pStyle w:val="TableText"/>
              <w:rPr>
                <w:bCs/>
                <w:sz w:val="20"/>
                <w:szCs w:val="20"/>
                <w:lang w:val="en-CA"/>
              </w:rPr>
            </w:pPr>
            <w:r w:rsidRPr="00BE31E3">
              <w:rPr>
                <w:bCs/>
                <w:sz w:val="20"/>
                <w:szCs w:val="20"/>
                <w:lang w:val="en-CA"/>
              </w:rPr>
              <w:t>Jonathan Forget</w:t>
            </w:r>
          </w:p>
          <w:p w14:paraId="479ECD58" w14:textId="2142800D" w:rsidR="007A6FD7" w:rsidRPr="00BE31E3" w:rsidRDefault="007A6FD7" w:rsidP="007A6FD7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 w:rsidRPr="00D21E05">
              <w:rPr>
                <w:bCs/>
                <w:sz w:val="20"/>
                <w:szCs w:val="20"/>
              </w:rPr>
              <w:t>ISBN : 9782925121</w:t>
            </w:r>
            <w:r>
              <w:rPr>
                <w:bCs/>
                <w:sz w:val="20"/>
                <w:szCs w:val="20"/>
              </w:rPr>
              <w:t>336</w:t>
            </w:r>
            <w:r w:rsidRPr="00D21E05">
              <w:rPr>
                <w:bCs/>
                <w:sz w:val="20"/>
                <w:szCs w:val="20"/>
              </w:rPr>
              <w:t xml:space="preserve">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672" w14:textId="77777777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24C636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D4D472" w14:textId="7A8D2680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E6D02F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2CF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315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4FA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6B15325F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A4ED" w14:textId="77777777" w:rsidR="007A6FD7" w:rsidRPr="00D21E05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Le chalet du rang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>(tome 1)</w:t>
            </w:r>
          </w:p>
          <w:p w14:paraId="2D0CCD60" w14:textId="77777777" w:rsidR="007A6FD7" w:rsidRPr="00D21E05" w:rsidRDefault="007A6FD7" w:rsidP="007A6FD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Catherine Marmen</w:t>
            </w:r>
          </w:p>
          <w:p w14:paraId="45D8828C" w14:textId="03D1CCF0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9782925121046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C43" w14:textId="0D7BD26F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EA034B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8D1CA0" w14:textId="194D188C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9011CC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9B2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2A8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92" w14:textId="77777777" w:rsidR="007A6FD7" w:rsidRDefault="007A6FD7" w:rsidP="007A6FD7">
            <w:pPr>
              <w:pStyle w:val="Amount"/>
              <w:jc w:val="center"/>
            </w:pPr>
          </w:p>
        </w:tc>
      </w:tr>
      <w:tr w:rsidR="007A6FD7" w14:paraId="2FCE3CC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7AB" w14:textId="0AD10391" w:rsidR="007A6FD7" w:rsidRPr="00FB3051" w:rsidRDefault="007A6FD7" w:rsidP="007A6FD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Le chalet du rang 4 </w:t>
            </w:r>
            <w:r w:rsidRPr="00FB3051">
              <w:rPr>
                <w:b/>
                <w:sz w:val="20"/>
                <w:szCs w:val="20"/>
                <w:lang w:val="fr-CA"/>
              </w:rPr>
              <w:t xml:space="preserve">(tome 2) </w:t>
            </w:r>
          </w:p>
          <w:p w14:paraId="33C89257" w14:textId="77777777" w:rsidR="007A6FD7" w:rsidRPr="00070282" w:rsidRDefault="007A6FD7" w:rsidP="007A6FD7">
            <w:pPr>
              <w:pStyle w:val="TableText"/>
              <w:rPr>
                <w:bCs/>
                <w:sz w:val="20"/>
                <w:szCs w:val="20"/>
                <w:lang w:val="en-CA"/>
              </w:rPr>
            </w:pPr>
            <w:r w:rsidRPr="00070282">
              <w:rPr>
                <w:bCs/>
                <w:sz w:val="20"/>
                <w:szCs w:val="20"/>
                <w:lang w:val="en-CA"/>
              </w:rPr>
              <w:t>Catherine Marmen</w:t>
            </w:r>
          </w:p>
          <w:p w14:paraId="4392C026" w14:textId="238D61E0" w:rsidR="007A6FD7" w:rsidRPr="003C1A31" w:rsidRDefault="007A6FD7" w:rsidP="007A6FD7">
            <w:pPr>
              <w:pStyle w:val="TableText"/>
              <w:rPr>
                <w:b/>
                <w:bCs/>
                <w:sz w:val="28"/>
                <w:szCs w:val="28"/>
              </w:rPr>
            </w:pPr>
            <w:proofErr w:type="gramStart"/>
            <w:r w:rsidRPr="00070282">
              <w:rPr>
                <w:bCs/>
                <w:sz w:val="20"/>
                <w:szCs w:val="20"/>
                <w:lang w:val="en-CA"/>
              </w:rPr>
              <w:t>ISBN :</w:t>
            </w:r>
            <w:proofErr w:type="gramEnd"/>
            <w:r w:rsidRPr="00070282">
              <w:rPr>
                <w:bCs/>
                <w:sz w:val="20"/>
                <w:szCs w:val="20"/>
                <w:lang w:val="en-CA"/>
              </w:rPr>
              <w:t xml:space="preserve"> 9782925121</w:t>
            </w:r>
            <w:r>
              <w:rPr>
                <w:bCs/>
                <w:sz w:val="20"/>
                <w:szCs w:val="20"/>
                <w:lang w:val="en-CA"/>
              </w:rPr>
              <w:t>220</w:t>
            </w:r>
            <w:r w:rsidRPr="00070282">
              <w:rPr>
                <w:bCs/>
                <w:sz w:val="20"/>
                <w:szCs w:val="20"/>
                <w:lang w:val="en-CA"/>
              </w:rPr>
              <w:t xml:space="preserve">       </w:t>
            </w:r>
            <w:r>
              <w:rPr>
                <w:bCs/>
                <w:sz w:val="20"/>
                <w:szCs w:val="20"/>
                <w:lang w:val="en-CA"/>
              </w:rPr>
              <w:t xml:space="preserve"> </w:t>
            </w:r>
            <w:r w:rsidRPr="00070282">
              <w:rPr>
                <w:bCs/>
                <w:sz w:val="20"/>
                <w:szCs w:val="20"/>
                <w:lang w:val="en-CA"/>
              </w:rPr>
              <w:t xml:space="preserve"> </w:t>
            </w:r>
            <w:r w:rsidRPr="00070282">
              <w:rPr>
                <w:b/>
                <w:sz w:val="20"/>
                <w:szCs w:val="20"/>
                <w:lang w:val="en-CA"/>
              </w:rPr>
              <w:t>19</w:t>
            </w:r>
            <w:r>
              <w:rPr>
                <w:b/>
                <w:sz w:val="20"/>
                <w:szCs w:val="20"/>
                <w:lang w:val="en-CA"/>
              </w:rPr>
              <w:t>,</w:t>
            </w:r>
            <w:r w:rsidRPr="00070282">
              <w:rPr>
                <w:b/>
                <w:sz w:val="20"/>
                <w:szCs w:val="20"/>
                <w:lang w:val="en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BB7" w14:textId="6244B5AD" w:rsidR="007A6FD7" w:rsidRDefault="007A6FD7" w:rsidP="007A6FD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7FAA7C" w14:textId="77777777" w:rsidR="007A6FD7" w:rsidRDefault="007A6FD7" w:rsidP="007A6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BC2C64" w14:textId="3DB37459" w:rsidR="007A6FD7" w:rsidRDefault="007A6FD7" w:rsidP="007A6FD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8FFCDE5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4AA" w14:textId="77777777" w:rsidR="007A6FD7" w:rsidRDefault="007A6FD7" w:rsidP="007A6FD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BDE" w14:textId="77777777" w:rsidR="007A6FD7" w:rsidRDefault="007A6FD7" w:rsidP="007A6FD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2E2" w14:textId="77777777" w:rsidR="007A6FD7" w:rsidRDefault="007A6FD7" w:rsidP="007A6FD7">
            <w:pPr>
              <w:pStyle w:val="Amount"/>
              <w:jc w:val="center"/>
            </w:pPr>
          </w:p>
        </w:tc>
      </w:tr>
      <w:tr w:rsidR="008F78C7" w14:paraId="4B11500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B44" w14:textId="77777777" w:rsidR="008F78C7" w:rsidRDefault="008F78C7" w:rsidP="008F78C7">
            <w:pPr>
              <w:pStyle w:val="TableText"/>
              <w:rPr>
                <w:sz w:val="20"/>
                <w:szCs w:val="20"/>
              </w:rPr>
            </w:pPr>
          </w:p>
          <w:p w14:paraId="0FC4D56B" w14:textId="77777777" w:rsidR="008F78C7" w:rsidRPr="00E853A6" w:rsidRDefault="008F78C7" w:rsidP="008F78C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1233FC93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B10" w14:textId="77777777" w:rsidR="008F78C7" w:rsidRDefault="008F78C7" w:rsidP="008F78C7">
            <w:pPr>
              <w:pStyle w:val="TableText"/>
              <w:jc w:val="center"/>
            </w:pPr>
          </w:p>
          <w:p w14:paraId="6F6D5077" w14:textId="584CB956" w:rsidR="008F78C7" w:rsidRDefault="008F78C7" w:rsidP="008F78C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6EFEBF" w14:textId="77777777" w:rsidR="008F78C7" w:rsidRPr="00E853A6" w:rsidRDefault="008F78C7" w:rsidP="008F78C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4FB4E6D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0942B0" w14:textId="472FAB72" w:rsidR="008F78C7" w:rsidRDefault="008F78C7" w:rsidP="008F78C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0503FB2" w14:textId="0AD107E3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048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21A83667" w14:textId="759C9233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A9A3" w14:textId="77777777" w:rsidR="008F78C7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4D3BE3BD" w14:textId="5EF59679" w:rsidR="008F78C7" w:rsidRDefault="008F78C7" w:rsidP="008F78C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51E" w14:textId="0E9A8C02" w:rsidR="008F78C7" w:rsidRDefault="008F78C7" w:rsidP="008F78C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F78C7" w14:paraId="3BEBC28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5D9" w14:textId="77777777" w:rsidR="008F78C7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Transfert, réalité (tome 1) </w:t>
            </w:r>
          </w:p>
          <w:p w14:paraId="68CB5D4E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(</w:t>
            </w:r>
            <w:proofErr w:type="gramStart"/>
            <w:r w:rsidRPr="00D21E05">
              <w:rPr>
                <w:bCs/>
                <w:sz w:val="20"/>
                <w:szCs w:val="20"/>
              </w:rPr>
              <w:t>prix</w:t>
            </w:r>
            <w:proofErr w:type="gramEnd"/>
            <w:r w:rsidRPr="00D21E05">
              <w:rPr>
                <w:bCs/>
                <w:sz w:val="20"/>
                <w:szCs w:val="20"/>
              </w:rPr>
              <w:t xml:space="preserve"> littéraire anémone)</w:t>
            </w:r>
          </w:p>
          <w:p w14:paraId="5CC773B1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Josianne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Laplante</w:t>
            </w:r>
          </w:p>
          <w:p w14:paraId="5C7E06EB" w14:textId="1B7BBAB7" w:rsidR="008F78C7" w:rsidRPr="003C1A31" w:rsidRDefault="008F78C7" w:rsidP="008F78C7">
            <w:pPr>
              <w:pStyle w:val="TableText"/>
              <w:rPr>
                <w:b/>
                <w:bCs/>
                <w:sz w:val="28"/>
                <w:szCs w:val="28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9782925121091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846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CD9CA4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FF190A" w14:textId="28834ABB" w:rsidR="008F78C7" w:rsidRDefault="008F78C7" w:rsidP="008F78C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70903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F6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1AE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736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923EEA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137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Transfert, mensonge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>(tome 2)</w:t>
            </w:r>
          </w:p>
          <w:p w14:paraId="00162F46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Josianne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Laplante</w:t>
            </w:r>
          </w:p>
          <w:p w14:paraId="2DFA3384" w14:textId="5900809C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9782925121107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B61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023C92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DA68E8" w14:textId="17E9B034" w:rsidR="008F78C7" w:rsidRDefault="008F78C7" w:rsidP="008F78C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F76B2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C4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4F7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FAA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DE8EF4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329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Transfert, funérailles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>(tome 3)</w:t>
            </w:r>
          </w:p>
          <w:p w14:paraId="24305911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Josianne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Laplante</w:t>
            </w:r>
          </w:p>
          <w:p w14:paraId="0233CD41" w14:textId="05C6F76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9782925121114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8C7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35ACAF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2E7D81" w14:textId="1D9167F3" w:rsidR="008F78C7" w:rsidRDefault="008F78C7" w:rsidP="008F78C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91A616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D3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85C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8C9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E9B330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D146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Astral, </w:t>
            </w:r>
            <w:proofErr w:type="spellStart"/>
            <w:r w:rsidRPr="00D21E05">
              <w:rPr>
                <w:b/>
                <w:sz w:val="20"/>
                <w:szCs w:val="20"/>
              </w:rPr>
              <w:t>Léveil</w:t>
            </w:r>
            <w:proofErr w:type="spellEnd"/>
            <w:r w:rsidRPr="00D21E05">
              <w:rPr>
                <w:b/>
                <w:sz w:val="20"/>
                <w:szCs w:val="20"/>
              </w:rPr>
              <w:t xml:space="preserve"> (tome 1)</w:t>
            </w:r>
          </w:p>
          <w:p w14:paraId="5E764CA9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Josianne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Laplante</w:t>
            </w:r>
          </w:p>
          <w:p w14:paraId="36361F10" w14:textId="78C0B1B4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9782925121169         </w:t>
            </w:r>
            <w:r w:rsidRPr="00D21E05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DB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B31A9E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10F3FE" w14:textId="2F4C36B4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6D33E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26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39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0AB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A54BEE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6BCD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  <w:u w:val="single"/>
              </w:rPr>
            </w:pPr>
            <w:r w:rsidRPr="00D21E05">
              <w:rPr>
                <w:b/>
                <w:sz w:val="20"/>
                <w:szCs w:val="20"/>
              </w:rPr>
              <w:t xml:space="preserve">Astral, (tome 2) </w:t>
            </w:r>
          </w:p>
          <w:p w14:paraId="06148FBD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proofErr w:type="spellStart"/>
            <w:r w:rsidRPr="00D21E05">
              <w:rPr>
                <w:bCs/>
                <w:sz w:val="20"/>
                <w:szCs w:val="20"/>
              </w:rPr>
              <w:t>Josianne</w:t>
            </w:r>
            <w:proofErr w:type="spellEnd"/>
            <w:r w:rsidRPr="00D21E05">
              <w:rPr>
                <w:bCs/>
                <w:sz w:val="20"/>
                <w:szCs w:val="20"/>
              </w:rPr>
              <w:t xml:space="preserve"> Laplante</w:t>
            </w:r>
          </w:p>
          <w:p w14:paraId="430DD785" w14:textId="2B107F12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ISBN : 9782925121</w:t>
            </w:r>
            <w:r w:rsidRPr="00796864">
              <w:rPr>
                <w:bCs/>
                <w:sz w:val="20"/>
                <w:szCs w:val="20"/>
              </w:rPr>
              <w:t xml:space="preserve">213  </w:t>
            </w:r>
            <w:r w:rsidRPr="00D21E05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1E05">
              <w:rPr>
                <w:bCs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BDA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91B834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546A99" w14:textId="104F103C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8A42E8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12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230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492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00B879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844C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Robe de chambre et bottes de pluie (tome 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>Erotique**18 ans</w:t>
            </w:r>
          </w:p>
          <w:p w14:paraId="4D11247C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Sandy Bernier</w:t>
            </w:r>
          </w:p>
          <w:p w14:paraId="05FF93E2" w14:textId="0086165B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9782925121077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E63" w14:textId="00FAA763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53E2906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B8BBF2" w14:textId="7B19885E" w:rsidR="008F78C7" w:rsidRDefault="008F78C7" w:rsidP="008F78C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0F1AF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14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481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3CA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157C36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B815" w14:textId="77777777" w:rsidR="008F78C7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Félicia, nuances océaniques </w:t>
            </w:r>
          </w:p>
          <w:p w14:paraId="315BD7C5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(</w:t>
            </w:r>
            <w:proofErr w:type="gramStart"/>
            <w:r w:rsidRPr="00D21E05">
              <w:rPr>
                <w:b/>
                <w:sz w:val="20"/>
                <w:szCs w:val="20"/>
              </w:rPr>
              <w:t>tome</w:t>
            </w:r>
            <w:proofErr w:type="gramEnd"/>
            <w:r w:rsidRPr="00D21E05">
              <w:rPr>
                <w:b/>
                <w:sz w:val="20"/>
                <w:szCs w:val="20"/>
              </w:rPr>
              <w:t xml:space="preserve"> 1)</w:t>
            </w:r>
          </w:p>
          <w:p w14:paraId="2B7167C0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Jessica </w:t>
            </w:r>
            <w:proofErr w:type="spellStart"/>
            <w:r w:rsidRPr="00D21E05">
              <w:rPr>
                <w:bCs/>
                <w:sz w:val="20"/>
                <w:szCs w:val="20"/>
              </w:rPr>
              <w:t>Léveillée</w:t>
            </w:r>
            <w:proofErr w:type="spellEnd"/>
          </w:p>
          <w:p w14:paraId="01CB56CF" w14:textId="1BF0E10D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ISBN : 9782925121</w:t>
            </w:r>
            <w:r>
              <w:rPr>
                <w:bCs/>
                <w:sz w:val="20"/>
                <w:szCs w:val="20"/>
              </w:rPr>
              <w:t>145</w:t>
            </w:r>
            <w:r w:rsidRPr="00D21E05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584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5EADA24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BF51BF" w14:textId="442E7549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AFEED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1DF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3E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1EB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4A9BE03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F4F" w14:textId="77777777" w:rsidR="008F78C7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Félicia, avis d’orages </w:t>
            </w:r>
          </w:p>
          <w:p w14:paraId="7235E99C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(</w:t>
            </w:r>
            <w:proofErr w:type="gramStart"/>
            <w:r w:rsidRPr="00D21E05">
              <w:rPr>
                <w:b/>
                <w:sz w:val="20"/>
                <w:szCs w:val="20"/>
              </w:rPr>
              <w:t>tome</w:t>
            </w:r>
            <w:proofErr w:type="gramEnd"/>
            <w:r w:rsidRPr="00D21E05">
              <w:rPr>
                <w:b/>
                <w:sz w:val="20"/>
                <w:szCs w:val="20"/>
              </w:rPr>
              <w:t xml:space="preserve"> 2)</w:t>
            </w:r>
          </w:p>
          <w:p w14:paraId="1950038E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Jessica </w:t>
            </w:r>
            <w:proofErr w:type="spellStart"/>
            <w:r w:rsidRPr="00D21E05">
              <w:rPr>
                <w:bCs/>
                <w:sz w:val="20"/>
                <w:szCs w:val="20"/>
              </w:rPr>
              <w:t>Léveillée</w:t>
            </w:r>
            <w:proofErr w:type="spellEnd"/>
          </w:p>
          <w:p w14:paraId="28844E05" w14:textId="2DA5180F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ISBN : 9782925121</w:t>
            </w:r>
            <w:r>
              <w:rPr>
                <w:bCs/>
                <w:sz w:val="20"/>
                <w:szCs w:val="20"/>
              </w:rPr>
              <w:t>152</w:t>
            </w:r>
            <w:r w:rsidRPr="00D21E05">
              <w:rPr>
                <w:bCs/>
                <w:sz w:val="20"/>
                <w:szCs w:val="20"/>
              </w:rPr>
              <w:t xml:space="preserve">        </w:t>
            </w:r>
            <w:r w:rsidRPr="00D21E05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474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F3060A7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F8998C" w14:textId="3198B724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27502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5C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A4B3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EF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AB881D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5F1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Félicia, à la dérive </w:t>
            </w:r>
          </w:p>
          <w:p w14:paraId="48C61E16" w14:textId="24B85152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(</w:t>
            </w:r>
            <w:proofErr w:type="gramStart"/>
            <w:r w:rsidRPr="00D21E05">
              <w:rPr>
                <w:b/>
                <w:sz w:val="20"/>
                <w:szCs w:val="20"/>
              </w:rPr>
              <w:t>tome</w:t>
            </w:r>
            <w:proofErr w:type="gramEnd"/>
            <w:r w:rsidRPr="00D21E05">
              <w:rPr>
                <w:b/>
                <w:sz w:val="20"/>
                <w:szCs w:val="20"/>
              </w:rPr>
              <w:t xml:space="preserve"> 3) </w:t>
            </w:r>
          </w:p>
          <w:p w14:paraId="737CFC2B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Jessica </w:t>
            </w:r>
            <w:proofErr w:type="spellStart"/>
            <w:r w:rsidRPr="00D21E05">
              <w:rPr>
                <w:bCs/>
                <w:sz w:val="20"/>
                <w:szCs w:val="20"/>
              </w:rPr>
              <w:t>Léveillée</w:t>
            </w:r>
            <w:proofErr w:type="spellEnd"/>
          </w:p>
          <w:p w14:paraId="263F4965" w14:textId="5978E6ED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ISBN : 9782925121</w:t>
            </w:r>
            <w:r>
              <w:rPr>
                <w:bCs/>
                <w:sz w:val="20"/>
                <w:szCs w:val="20"/>
              </w:rPr>
              <w:t>206</w:t>
            </w:r>
            <w:r w:rsidRPr="00D21E05">
              <w:rPr>
                <w:bCs/>
                <w:sz w:val="20"/>
                <w:szCs w:val="20"/>
              </w:rPr>
              <w:t xml:space="preserve">         </w:t>
            </w:r>
            <w:r w:rsidRPr="00D21E05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F48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F2D3F5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BA3FEF" w14:textId="19008C55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339D2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9A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8B8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9E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2B7F89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A50A" w14:textId="77777777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Sur les terres de </w:t>
            </w:r>
            <w:proofErr w:type="spellStart"/>
            <w:r w:rsidRPr="00D21E05">
              <w:rPr>
                <w:b/>
                <w:sz w:val="20"/>
                <w:szCs w:val="20"/>
              </w:rPr>
              <w:t>Kianah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 xml:space="preserve">(tome 1) </w:t>
            </w:r>
          </w:p>
          <w:p w14:paraId="54214440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Amélie Dubé</w:t>
            </w:r>
          </w:p>
          <w:p w14:paraId="0D39B5A4" w14:textId="03923921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 xml:space="preserve">ISBN : 9782925121138      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01C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E32078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615D74" w14:textId="2CC820A1" w:rsidR="008F78C7" w:rsidRDefault="008F78C7" w:rsidP="008F78C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4B1E6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70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DF4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11D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7609BB3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5F4" w14:textId="77777777" w:rsidR="008F78C7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Sur les terres de </w:t>
            </w:r>
            <w:proofErr w:type="spellStart"/>
            <w:r w:rsidRPr="00D21E05">
              <w:rPr>
                <w:b/>
                <w:sz w:val="20"/>
                <w:szCs w:val="20"/>
              </w:rPr>
              <w:t>Kianah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21E05">
              <w:rPr>
                <w:b/>
                <w:sz w:val="20"/>
                <w:szCs w:val="20"/>
              </w:rPr>
              <w:t xml:space="preserve">(tome 2) </w:t>
            </w:r>
          </w:p>
          <w:p w14:paraId="71F2F6DB" w14:textId="77777777" w:rsidR="008F78C7" w:rsidRPr="00D21E05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Amélie Dubé</w:t>
            </w:r>
          </w:p>
          <w:p w14:paraId="79869245" w14:textId="73F1FE2B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D21E05">
              <w:rPr>
                <w:bCs/>
                <w:sz w:val="20"/>
                <w:szCs w:val="20"/>
              </w:rPr>
              <w:t>ISBN : 9782925121</w:t>
            </w:r>
            <w:r>
              <w:rPr>
                <w:bCs/>
                <w:sz w:val="20"/>
                <w:szCs w:val="20"/>
              </w:rPr>
              <w:t>237</w:t>
            </w:r>
            <w:r w:rsidRPr="00D21E05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1E05">
              <w:rPr>
                <w:bCs/>
                <w:sz w:val="20"/>
                <w:szCs w:val="20"/>
              </w:rPr>
              <w:t xml:space="preserve">   </w:t>
            </w:r>
            <w:r w:rsidRPr="00D21E05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F23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936C51D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34A361" w14:textId="398169CC" w:rsidR="008F78C7" w:rsidRDefault="008F78C7" w:rsidP="008F78C7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6CA2C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3EF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5E6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597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94162E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5DBB" w14:textId="77777777" w:rsidR="008F78C7" w:rsidRDefault="008F78C7" w:rsidP="008F78C7">
            <w:pPr>
              <w:pStyle w:val="TableTex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5780">
              <w:rPr>
                <w:rFonts w:asciiTheme="majorHAnsi" w:hAnsiTheme="majorHAnsi" w:cstheme="majorHAnsi"/>
                <w:b/>
                <w:sz w:val="20"/>
                <w:szCs w:val="20"/>
              </w:rPr>
              <w:t>Les modifiés</w:t>
            </w:r>
          </w:p>
          <w:p w14:paraId="453289E5" w14:textId="21D72C29" w:rsidR="008F78C7" w:rsidRPr="00723CDB" w:rsidRDefault="008F78C7" w:rsidP="008F78C7">
            <w:pPr>
              <w:pStyle w:val="TableTex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23CDB">
              <w:rPr>
                <w:rFonts w:asciiTheme="majorHAnsi" w:hAnsiTheme="majorHAnsi" w:cstheme="majorHAnsi"/>
                <w:bCs/>
                <w:sz w:val="20"/>
                <w:szCs w:val="20"/>
              </w:rPr>
              <w:t>Geneviève Roy</w:t>
            </w:r>
          </w:p>
          <w:p w14:paraId="726CF6EE" w14:textId="1E86DD6B" w:rsidR="008F78C7" w:rsidRPr="006E5780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 w:rsidRPr="006E5780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ISBN 9782925121244</w:t>
            </w:r>
            <w:r w:rsidRPr="006E578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</w:t>
            </w:r>
            <w:r w:rsidRPr="006E5780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A63" w14:textId="2AF425E8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7D509C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8A1F94" w14:textId="4FFE0721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EA3F5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16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3F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A37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85D510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A895" w14:textId="77777777" w:rsidR="008F78C7" w:rsidRDefault="008F78C7" w:rsidP="008F78C7">
            <w:pPr>
              <w:pStyle w:val="TableTex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Tapi dans l’ombre</w:t>
            </w:r>
          </w:p>
          <w:p w14:paraId="7A594063" w14:textId="77777777" w:rsidR="008F78C7" w:rsidRPr="004A0EFC" w:rsidRDefault="008F78C7" w:rsidP="008F78C7">
            <w:pPr>
              <w:pStyle w:val="TableText"/>
              <w:rPr>
                <w:rFonts w:asciiTheme="majorHAnsi" w:hAnsiTheme="majorHAnsi" w:cstheme="majorHAnsi"/>
                <w:bCs/>
                <w:szCs w:val="18"/>
              </w:rPr>
            </w:pPr>
            <w:r w:rsidRPr="004A0EFC">
              <w:rPr>
                <w:rFonts w:asciiTheme="majorHAnsi" w:hAnsiTheme="majorHAnsi" w:cstheme="majorHAnsi"/>
                <w:bCs/>
                <w:szCs w:val="18"/>
              </w:rPr>
              <w:t>Jocelyn Grenier</w:t>
            </w:r>
          </w:p>
          <w:p w14:paraId="5E2FA78D" w14:textId="64DF9A68" w:rsidR="008F78C7" w:rsidRPr="006E5780" w:rsidRDefault="008F78C7" w:rsidP="008F78C7">
            <w:pPr>
              <w:pStyle w:val="TableTex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0EFC">
              <w:rPr>
                <w:rFonts w:asciiTheme="majorHAnsi" w:hAnsiTheme="majorHAnsi" w:cstheme="majorHAnsi"/>
                <w:bCs/>
                <w:szCs w:val="18"/>
              </w:rPr>
              <w:t xml:space="preserve">ISBN </w:t>
            </w:r>
            <w:r w:rsidRPr="004A0EFC">
              <w:rPr>
                <w:rFonts w:ascii="Arial" w:hAnsi="Arial" w:cs="Arial"/>
                <w:bCs/>
                <w:color w:val="222222"/>
                <w:szCs w:val="18"/>
                <w:shd w:val="clear" w:color="auto" w:fill="FFFFFF"/>
              </w:rPr>
              <w:t>9782925121275</w:t>
            </w:r>
            <w:r>
              <w:rPr>
                <w:rFonts w:ascii="Arial" w:hAnsi="Arial" w:cs="Arial"/>
                <w:bCs/>
                <w:color w:val="222222"/>
                <w:szCs w:val="18"/>
                <w:shd w:val="clear" w:color="auto" w:fill="FFFFFF"/>
              </w:rPr>
              <w:t xml:space="preserve">           </w:t>
            </w:r>
            <w:r w:rsidRPr="006E5780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652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CE496C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E381B7" w14:textId="21EB96DA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F3F5E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0D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84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153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E1EA14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011" w14:textId="6A20219B" w:rsidR="008F78C7" w:rsidRPr="00D01432" w:rsidRDefault="008F78C7" w:rsidP="008F78C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A" w:eastAsia="fr-CA"/>
              </w:rPr>
            </w:pPr>
            <w:proofErr w:type="spellStart"/>
            <w:r w:rsidRPr="004E47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A" w:eastAsia="fr-CA"/>
              </w:rPr>
              <w:lastRenderedPageBreak/>
              <w:t>Lyli</w:t>
            </w:r>
            <w:proofErr w:type="spellEnd"/>
            <w:r w:rsidRPr="004E47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A" w:eastAsia="fr-CA"/>
              </w:rPr>
              <w:t xml:space="preserve"> folie et Léon peureux </w:t>
            </w:r>
          </w:p>
          <w:p w14:paraId="02AD4C11" w14:textId="487F3E8A" w:rsidR="008F78C7" w:rsidRPr="00D01432" w:rsidRDefault="008F78C7" w:rsidP="008F78C7">
            <w:pPr>
              <w:rPr>
                <w:rFonts w:ascii="Calibri" w:eastAsia="Times New Roman" w:hAnsi="Calibri" w:cs="Calibri"/>
                <w:sz w:val="20"/>
                <w:szCs w:val="20"/>
                <w:lang w:val="fr-CA" w:eastAsia="fr-CA"/>
              </w:rPr>
            </w:pPr>
            <w:r w:rsidRPr="00D01432">
              <w:rPr>
                <w:rFonts w:ascii="Calibri" w:eastAsia="Times New Roman" w:hAnsi="Calibri" w:cs="Calibri"/>
                <w:sz w:val="20"/>
                <w:szCs w:val="20"/>
                <w:lang w:val="fr-CA" w:eastAsia="fr-CA"/>
              </w:rPr>
              <w:t>Bianca Carrier-Tardif</w:t>
            </w:r>
          </w:p>
          <w:p w14:paraId="30C4F2D2" w14:textId="09087CB2" w:rsidR="008F78C7" w:rsidRPr="00D01432" w:rsidRDefault="008F78C7" w:rsidP="008F78C7">
            <w:pPr>
              <w:rPr>
                <w:rFonts w:ascii="Calibri" w:eastAsia="Times New Roman" w:hAnsi="Calibri" w:cs="Calibri"/>
                <w:sz w:val="20"/>
                <w:szCs w:val="20"/>
                <w:lang w:val="fr-CA" w:eastAsia="fr-CA"/>
              </w:rPr>
            </w:pPr>
            <w:r w:rsidRPr="00D01432">
              <w:rPr>
                <w:rFonts w:ascii="Calibri" w:eastAsia="Times New Roman" w:hAnsi="Calibri" w:cs="Calibri"/>
                <w:sz w:val="20"/>
                <w:szCs w:val="20"/>
                <w:lang w:val="fr-CA" w:eastAsia="fr-CA"/>
              </w:rPr>
              <w:t xml:space="preserve">ISBN </w:t>
            </w:r>
            <w:r w:rsidRPr="004E47B5">
              <w:rPr>
                <w:rFonts w:ascii="Calibri" w:eastAsia="Times New Roman" w:hAnsi="Calibri" w:cs="Calibri"/>
                <w:sz w:val="20"/>
                <w:szCs w:val="20"/>
                <w:lang w:val="fr-CA" w:eastAsia="fr-CA"/>
              </w:rPr>
              <w:t>9782925121 268</w:t>
            </w:r>
            <w:r>
              <w:rPr>
                <w:rFonts w:ascii="Calibri" w:eastAsia="Times New Roman" w:hAnsi="Calibri" w:cs="Calibri"/>
                <w:sz w:val="20"/>
                <w:szCs w:val="20"/>
                <w:lang w:val="fr-CA" w:eastAsia="fr-CA"/>
              </w:rPr>
              <w:t xml:space="preserve">          </w:t>
            </w:r>
            <w:r w:rsidRPr="00D21E0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1D3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E7E05D5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3B28F79" w14:textId="2AA699E8" w:rsidR="008F78C7" w:rsidRDefault="008F78C7" w:rsidP="008F78C7">
            <w:pPr>
              <w:pStyle w:val="Amount"/>
              <w:jc w:val="center"/>
            </w:pPr>
            <w:r>
              <w:t>9.57 $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36FFA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CAF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872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336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C7249B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9E79" w14:textId="77777777" w:rsidR="008F78C7" w:rsidRPr="006B2FC6" w:rsidRDefault="008F78C7" w:rsidP="008F78C7">
            <w:pP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6B2FC6"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Eliott </w:t>
            </w:r>
            <w:proofErr w:type="gramStart"/>
            <w:r w:rsidRPr="006B2FC6"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>a peur des</w:t>
            </w:r>
            <w:proofErr w:type="gramEnd"/>
            <w:r w:rsidRPr="006B2FC6"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mascottes</w:t>
            </w:r>
          </w:p>
          <w:p w14:paraId="7EAAB633" w14:textId="77777777" w:rsidR="008F78C7" w:rsidRPr="006B2FC6" w:rsidRDefault="008F78C7" w:rsidP="008F78C7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6B2FC6">
              <w:rPr>
                <w:rFonts w:ascii="Calibri" w:hAnsi="Calibri" w:cs="Calibri"/>
                <w:color w:val="222222"/>
                <w:sz w:val="20"/>
                <w:szCs w:val="20"/>
              </w:rPr>
              <w:t>Isabelle Daigle</w:t>
            </w:r>
          </w:p>
          <w:p w14:paraId="29E7F12B" w14:textId="4881E812" w:rsidR="008F78C7" w:rsidRPr="006B2FC6" w:rsidRDefault="008F78C7" w:rsidP="008F78C7">
            <w:pPr>
              <w:rPr>
                <w:rFonts w:ascii="Arial" w:hAnsi="Arial" w:cs="Arial"/>
                <w:color w:val="222222"/>
                <w:sz w:val="18"/>
                <w:szCs w:val="18"/>
                <w:lang w:val="fr-CA"/>
              </w:rPr>
            </w:pPr>
            <w:r w:rsidRPr="006B2FC6">
              <w:rPr>
                <w:rFonts w:ascii="Calibri" w:hAnsi="Calibri" w:cs="Calibri"/>
                <w:color w:val="222222"/>
                <w:sz w:val="20"/>
                <w:szCs w:val="20"/>
              </w:rPr>
              <w:t>ISBN 9782925121251</w:t>
            </w: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          </w:t>
            </w:r>
            <w:r w:rsidRPr="00D21E0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B9D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F94A54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A55F9E" w14:textId="25CD5276" w:rsidR="008F78C7" w:rsidRDefault="008F78C7" w:rsidP="008F78C7">
            <w:pPr>
              <w:pStyle w:val="Amount"/>
              <w:jc w:val="center"/>
            </w:pPr>
            <w:r>
              <w:t>9,57 $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5207D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BF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345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04E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6E907D7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632F" w14:textId="77777777" w:rsidR="008F78C7" w:rsidRPr="00D733A4" w:rsidRDefault="008F78C7" w:rsidP="008F78C7">
            <w:pPr>
              <w:rPr>
                <w:rFonts w:ascii="Calibri" w:hAnsi="Calibri" w:cs="Calibri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D733A4">
              <w:rPr>
                <w:rFonts w:ascii="Calibri" w:hAnsi="Calibri" w:cs="Calibri"/>
                <w:b/>
                <w:bCs/>
                <w:i/>
                <w:iCs/>
                <w:color w:val="222222"/>
                <w:sz w:val="20"/>
                <w:szCs w:val="20"/>
              </w:rPr>
              <w:t>Le Noël magique de Luc et Lucie</w:t>
            </w:r>
          </w:p>
          <w:p w14:paraId="3015DC5A" w14:textId="77777777" w:rsidR="008F78C7" w:rsidRPr="00D733A4" w:rsidRDefault="008F78C7" w:rsidP="008F78C7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proofErr w:type="spellStart"/>
            <w:r w:rsidRPr="00D733A4">
              <w:rPr>
                <w:rFonts w:ascii="Calibri" w:hAnsi="Calibri" w:cs="Calibri"/>
                <w:color w:val="222222"/>
                <w:sz w:val="20"/>
                <w:szCs w:val="20"/>
              </w:rPr>
              <w:t>Dominik</w:t>
            </w:r>
            <w:proofErr w:type="spellEnd"/>
            <w:r w:rsidRPr="00D733A4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Casavant</w:t>
            </w:r>
          </w:p>
          <w:p w14:paraId="0ED32B89" w14:textId="42995181" w:rsidR="008F78C7" w:rsidRPr="006B2FC6" w:rsidRDefault="008F78C7" w:rsidP="008F78C7">
            <w:pP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D733A4">
              <w:rPr>
                <w:rFonts w:ascii="Calibri" w:hAnsi="Calibri" w:cs="Calibri"/>
                <w:color w:val="222222"/>
                <w:sz w:val="20"/>
                <w:szCs w:val="20"/>
              </w:rPr>
              <w:t>ISBN 9782925121343</w:t>
            </w: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         </w:t>
            </w:r>
            <w:r w:rsidRPr="00D21E0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Pr="00D21E05">
              <w:rPr>
                <w:b/>
                <w:sz w:val="20"/>
                <w:szCs w:val="20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560" w14:textId="735EFDCF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BB9CF8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818872" w14:textId="3D9FDE98" w:rsidR="008F78C7" w:rsidRDefault="008F78C7" w:rsidP="008F78C7">
            <w:pPr>
              <w:pStyle w:val="Amount"/>
              <w:jc w:val="center"/>
            </w:pPr>
            <w:r>
              <w:t>9,57 $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5C59A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62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86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E6E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AB4547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0619" w14:textId="7FC58BF3" w:rsidR="008F78C7" w:rsidRPr="00D21E05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Pr="00837302">
              <w:rPr>
                <w:b/>
                <w:sz w:val="20"/>
                <w:szCs w:val="20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738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2D05A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3F3F0D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62859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16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22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7F1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54A319F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56EB" w14:textId="77777777" w:rsidR="008F78C7" w:rsidRDefault="008F78C7" w:rsidP="008F78C7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263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6CE41C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77DF56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BFC5E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D3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1D6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3D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10AAB9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FF56" w14:textId="77777777" w:rsidR="008F78C7" w:rsidRDefault="008F78C7" w:rsidP="008F78C7">
            <w:pPr>
              <w:pStyle w:val="TableText"/>
              <w:rPr>
                <w:sz w:val="20"/>
                <w:szCs w:val="20"/>
              </w:rPr>
            </w:pPr>
          </w:p>
          <w:p w14:paraId="7A4C3DE9" w14:textId="77777777" w:rsidR="008F78C7" w:rsidRPr="00E853A6" w:rsidRDefault="008F78C7" w:rsidP="008F78C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1E61E5F1" w14:textId="77777777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246" w14:textId="77777777" w:rsidR="008F78C7" w:rsidRDefault="008F78C7" w:rsidP="008F78C7">
            <w:pPr>
              <w:pStyle w:val="TableText"/>
              <w:jc w:val="center"/>
            </w:pPr>
          </w:p>
          <w:p w14:paraId="2CBF1FC6" w14:textId="69F9E05E" w:rsidR="008F78C7" w:rsidRDefault="008F78C7" w:rsidP="008F78C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21674B" w14:textId="77777777" w:rsidR="008F78C7" w:rsidRPr="00E853A6" w:rsidRDefault="008F78C7" w:rsidP="008F78C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3B32C4E0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5B785F7" w14:textId="4684665D" w:rsidR="008F78C7" w:rsidRDefault="008F78C7" w:rsidP="008F78C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9B1E3D" w14:textId="6057C783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29B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35E3C4E8" w14:textId="383B0B02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621" w14:textId="77777777" w:rsidR="008F78C7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7E05BB57" w14:textId="52B7D7FD" w:rsidR="008F78C7" w:rsidRDefault="008F78C7" w:rsidP="008F78C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840" w14:textId="71E5E33E" w:rsidR="008F78C7" w:rsidRDefault="008F78C7" w:rsidP="008F78C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F78C7" w14:paraId="2863317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725" w14:textId="171B691F" w:rsidR="008F78C7" w:rsidRPr="003C77A3" w:rsidRDefault="008F78C7" w:rsidP="008F78C7">
            <w:pPr>
              <w:pStyle w:val="TableTex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ÉDITIONS </w:t>
            </w:r>
            <w:r w:rsidRPr="003C77A3">
              <w:rPr>
                <w:b/>
                <w:iCs/>
                <w:sz w:val="28"/>
                <w:szCs w:val="28"/>
              </w:rPr>
              <w:t>LO-ÉLY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08D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64D96FD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A6305E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9A526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5F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D550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ED8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988A3E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181" w14:textId="77777777" w:rsidR="008F78C7" w:rsidRPr="00877B6A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77B6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 travail secret de la fée des dents</w:t>
            </w:r>
          </w:p>
          <w:p w14:paraId="47E9F611" w14:textId="77777777" w:rsidR="008F78C7" w:rsidRPr="00877B6A" w:rsidRDefault="008F78C7" w:rsidP="008F78C7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877B6A">
              <w:rPr>
                <w:bCs/>
                <w:iCs/>
                <w:sz w:val="20"/>
                <w:szCs w:val="20"/>
              </w:rPr>
              <w:t>Karine Sirois</w:t>
            </w:r>
          </w:p>
          <w:p w14:paraId="38F5ADC2" w14:textId="1A0C2F5D" w:rsidR="008F78C7" w:rsidRPr="00877B6A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877B6A">
              <w:rPr>
                <w:bCs/>
                <w:iCs/>
                <w:sz w:val="20"/>
                <w:szCs w:val="20"/>
              </w:rPr>
              <w:t>ISBN</w:t>
            </w:r>
            <w:r w:rsidRPr="008A0F7C">
              <w:rPr>
                <w:bCs/>
                <w:iCs/>
                <w:sz w:val="20"/>
                <w:szCs w:val="20"/>
              </w:rPr>
              <w:t xml:space="preserve"> </w:t>
            </w:r>
            <w:r w:rsidRPr="004E64AB">
              <w:rPr>
                <w:bCs/>
                <w:iCs/>
                <w:sz w:val="20"/>
                <w:szCs w:val="20"/>
              </w:rPr>
              <w:t>9782925237396</w:t>
            </w:r>
            <w:r w:rsidRPr="004E64AB">
              <w:rPr>
                <w:b/>
                <w:iCs/>
                <w:sz w:val="20"/>
                <w:szCs w:val="20"/>
              </w:rPr>
              <w:t xml:space="preserve">   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A9A" w14:textId="1E3BF350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5E7897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45201C" w14:textId="3B55F6CB" w:rsidR="008F78C7" w:rsidRDefault="008F78C7" w:rsidP="008F78C7">
            <w:pPr>
              <w:pStyle w:val="Amount"/>
              <w:jc w:val="center"/>
            </w:pPr>
            <w:r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ED9130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F0F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D60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72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900B305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CBF6" w14:textId="1FCE8A11" w:rsidR="008F78C7" w:rsidRPr="00251D0E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251D0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Léa devient Grande Sœur</w:t>
            </w:r>
          </w:p>
          <w:p w14:paraId="46C53212" w14:textId="77777777" w:rsidR="008F78C7" w:rsidRPr="0014479B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14479B">
              <w:rPr>
                <w:color w:val="121212"/>
                <w:sz w:val="20"/>
                <w:szCs w:val="20"/>
                <w:lang w:val="fr-CA"/>
              </w:rPr>
              <w:t>Caroline Dugas</w:t>
            </w:r>
          </w:p>
          <w:p w14:paraId="1C7CF667" w14:textId="452162A1" w:rsidR="008F78C7" w:rsidRPr="0014479B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14479B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DE0761">
              <w:rPr>
                <w:color w:val="121212"/>
                <w:sz w:val="20"/>
                <w:szCs w:val="20"/>
                <w:lang w:val="fr-CA"/>
              </w:rPr>
              <w:t xml:space="preserve"> 97829252373</w:t>
            </w:r>
            <w:r>
              <w:rPr>
                <w:color w:val="121212"/>
                <w:sz w:val="20"/>
                <w:szCs w:val="20"/>
                <w:lang w:val="fr-CA"/>
              </w:rPr>
              <w:t>34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E7F" w14:textId="7CF1FEBA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9E0FC7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DD0347C" w14:textId="12EA5695" w:rsidR="008F78C7" w:rsidRDefault="008F78C7" w:rsidP="008F78C7">
            <w:pPr>
              <w:pStyle w:val="Amount"/>
              <w:jc w:val="center"/>
            </w:pPr>
            <w:r w:rsidRPr="0000185D"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7A73A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79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A53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ACC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1D3633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D8A" w14:textId="5BAB9A4C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Jessy </w:t>
            </w:r>
            <w:proofErr w:type="gramStart"/>
            <w:r w:rsidRPr="003675EC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a pe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ur des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monstres</w:t>
            </w:r>
          </w:p>
          <w:p w14:paraId="0BE4E240" w14:textId="77777777" w:rsidR="008F78C7" w:rsidRPr="003675EC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Julie Cyr</w:t>
            </w:r>
          </w:p>
          <w:p w14:paraId="6C4CC1BC" w14:textId="152C4EE6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4E64AB">
              <w:rPr>
                <w:color w:val="121212"/>
                <w:sz w:val="20"/>
                <w:szCs w:val="20"/>
                <w:lang w:val="fr-CA"/>
              </w:rPr>
              <w:t>97829250309</w:t>
            </w:r>
            <w:r>
              <w:rPr>
                <w:color w:val="121212"/>
                <w:sz w:val="20"/>
                <w:szCs w:val="20"/>
                <w:lang w:val="fr-CA"/>
              </w:rPr>
              <w:t>35</w:t>
            </w:r>
            <w:r w:rsidRPr="004E64AB">
              <w:rPr>
                <w:color w:val="121212"/>
                <w:sz w:val="20"/>
                <w:szCs w:val="20"/>
                <w:lang w:val="fr-CA"/>
              </w:rPr>
              <w:t xml:space="preserve">    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66D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E7AAA0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0898C99" w14:textId="430847A1" w:rsidR="008F78C7" w:rsidRDefault="008F78C7" w:rsidP="008F78C7">
            <w:pPr>
              <w:pStyle w:val="Amount"/>
              <w:jc w:val="center"/>
            </w:pPr>
            <w:r w:rsidRPr="0000185D"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7E3A69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27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815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54D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9A826C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26D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Jessy a perdu sa suce</w:t>
            </w:r>
          </w:p>
          <w:p w14:paraId="47DB8113" w14:textId="77777777" w:rsidR="008F78C7" w:rsidRPr="003675EC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Julie Cyr</w:t>
            </w:r>
          </w:p>
          <w:p w14:paraId="128497FB" w14:textId="3E86E03A" w:rsidR="008F78C7" w:rsidRPr="003675EC" w:rsidRDefault="008F78C7" w:rsidP="008F78C7">
            <w:pPr>
              <w:pStyle w:val="TableText"/>
              <w:rPr>
                <w:b/>
                <w:i/>
                <w:iCs/>
                <w:sz w:val="20"/>
                <w:szCs w:val="20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DE0761">
              <w:rPr>
                <w:color w:val="121212"/>
                <w:sz w:val="20"/>
                <w:szCs w:val="20"/>
                <w:lang w:val="fr-CA"/>
              </w:rPr>
              <w:t xml:space="preserve"> </w:t>
            </w:r>
            <w:r w:rsidRPr="004E64AB">
              <w:rPr>
                <w:color w:val="121212"/>
                <w:sz w:val="20"/>
                <w:szCs w:val="20"/>
                <w:lang w:val="fr-CA"/>
              </w:rPr>
              <w:t>97829250305</w:t>
            </w:r>
            <w:r>
              <w:rPr>
                <w:color w:val="121212"/>
                <w:sz w:val="20"/>
                <w:szCs w:val="20"/>
                <w:lang w:val="fr-CA"/>
              </w:rPr>
              <w:t>39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25F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7E541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E6D4F1F" w14:textId="2FB0D07E" w:rsidR="008F78C7" w:rsidRDefault="008F78C7" w:rsidP="008F78C7">
            <w:pPr>
              <w:pStyle w:val="Amount"/>
              <w:jc w:val="center"/>
            </w:pPr>
            <w:r w:rsidRPr="0000185D"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8144C2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0E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411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899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31FF0D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830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Brutus veut un ami</w:t>
            </w:r>
          </w:p>
          <w:p w14:paraId="3E8E4D05" w14:textId="77777777" w:rsidR="008F78C7" w:rsidRPr="00E92F29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 w:rsidRPr="00E92F29">
              <w:rPr>
                <w:sz w:val="20"/>
                <w:szCs w:val="20"/>
                <w:lang w:val="fr-CA"/>
              </w:rPr>
              <w:t>Cloé Girard</w:t>
            </w:r>
          </w:p>
          <w:p w14:paraId="0A5DA2FE" w14:textId="39F9681B" w:rsidR="008F78C7" w:rsidRPr="003675EC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E92F29">
              <w:rPr>
                <w:sz w:val="20"/>
                <w:szCs w:val="20"/>
                <w:lang w:val="fr-CA"/>
              </w:rPr>
              <w:t>ISBN</w:t>
            </w:r>
            <w:r w:rsidRPr="00DE0761">
              <w:rPr>
                <w:sz w:val="20"/>
                <w:szCs w:val="20"/>
                <w:lang w:val="fr-CA"/>
              </w:rPr>
              <w:t xml:space="preserve"> 97829252373</w:t>
            </w:r>
            <w:r>
              <w:rPr>
                <w:sz w:val="20"/>
                <w:szCs w:val="20"/>
                <w:lang w:val="fr-CA"/>
              </w:rPr>
              <w:t>65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  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F06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DB7E3A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A8630C4" w14:textId="2D3B45EB" w:rsidR="008F78C7" w:rsidRDefault="008F78C7" w:rsidP="008F78C7">
            <w:pPr>
              <w:pStyle w:val="Amount"/>
              <w:jc w:val="center"/>
            </w:pPr>
            <w:r w:rsidRPr="0000185D"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09A3C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5B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12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32A0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A94337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584" w14:textId="77082466" w:rsidR="008F78C7" w:rsidRPr="00251D0E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251D0E">
              <w:rPr>
                <w:b/>
                <w:bCs/>
                <w:i/>
                <w:iCs/>
                <w:sz w:val="20"/>
                <w:szCs w:val="20"/>
                <w:lang w:val="fr-CA"/>
              </w:rPr>
              <w:t>Kara la coccinelle</w:t>
            </w:r>
          </w:p>
          <w:p w14:paraId="451845E6" w14:textId="77777777" w:rsidR="008F78C7" w:rsidRPr="00E92F29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 w:rsidRPr="00E92F29">
              <w:rPr>
                <w:sz w:val="20"/>
                <w:szCs w:val="20"/>
                <w:lang w:val="fr-CA"/>
              </w:rPr>
              <w:t>Cloé Girard</w:t>
            </w:r>
          </w:p>
          <w:p w14:paraId="05CDD343" w14:textId="7DEB2C1C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E92F29">
              <w:rPr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DE0761">
              <w:rPr>
                <w:sz w:val="20"/>
                <w:szCs w:val="20"/>
                <w:lang w:val="fr-CA"/>
              </w:rPr>
              <w:t>9782925030</w:t>
            </w:r>
            <w:r>
              <w:rPr>
                <w:sz w:val="20"/>
                <w:szCs w:val="20"/>
                <w:lang w:val="fr-CA"/>
              </w:rPr>
              <w:t>782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  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5A4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FE162D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8A58EC5" w14:textId="55F62189" w:rsidR="008F78C7" w:rsidRDefault="008F78C7" w:rsidP="008F78C7">
            <w:pPr>
              <w:pStyle w:val="Amount"/>
              <w:jc w:val="center"/>
            </w:pPr>
            <w:r w:rsidRPr="0000185D"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62EDE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562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69D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219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629FF7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991" w14:textId="77777777" w:rsidR="008F78C7" w:rsidRPr="00251D0E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251D0E">
              <w:rPr>
                <w:b/>
                <w:bCs/>
                <w:i/>
                <w:iCs/>
                <w:sz w:val="20"/>
                <w:szCs w:val="20"/>
                <w:lang w:val="fr-CA"/>
              </w:rPr>
              <w:t>Câlin le petit tricératops</w:t>
            </w:r>
          </w:p>
          <w:p w14:paraId="734D4769" w14:textId="77777777" w:rsidR="008F78C7" w:rsidRPr="00E92F29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 w:rsidRPr="00E92F29">
              <w:rPr>
                <w:sz w:val="20"/>
                <w:szCs w:val="20"/>
                <w:lang w:val="fr-CA"/>
              </w:rPr>
              <w:t>Cloé Girard</w:t>
            </w:r>
          </w:p>
          <w:p w14:paraId="59AE0901" w14:textId="103B1A58" w:rsidR="008F78C7" w:rsidRPr="00A349FB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E92F29">
              <w:rPr>
                <w:sz w:val="20"/>
                <w:szCs w:val="20"/>
                <w:lang w:val="fr-CA"/>
              </w:rPr>
              <w:t>ISBN</w:t>
            </w:r>
            <w:r w:rsidRPr="00DE0761">
              <w:rPr>
                <w:sz w:val="20"/>
                <w:szCs w:val="20"/>
                <w:lang w:val="fr-CA"/>
              </w:rPr>
              <w:t xml:space="preserve"> 9782925030</w:t>
            </w:r>
            <w:r>
              <w:rPr>
                <w:sz w:val="20"/>
                <w:szCs w:val="20"/>
                <w:lang w:val="fr-CA"/>
              </w:rPr>
              <w:t>256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  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B63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6A8747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AD4B656" w14:textId="5E716474" w:rsidR="008F78C7" w:rsidRDefault="008F78C7" w:rsidP="008F78C7">
            <w:pPr>
              <w:pStyle w:val="Amount"/>
              <w:jc w:val="center"/>
            </w:pPr>
            <w:r w:rsidRPr="0000185D"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63F1B6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F5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C37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223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FE36728" w14:textId="77777777" w:rsidTr="0061721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76C1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C71C18">
              <w:rPr>
                <w:b/>
                <w:bCs/>
                <w:i/>
                <w:iCs/>
                <w:sz w:val="20"/>
                <w:szCs w:val="20"/>
                <w:lang w:val="fr-CA"/>
              </w:rPr>
              <w:t>La potion enchantée</w:t>
            </w:r>
          </w:p>
          <w:p w14:paraId="4917C153" w14:textId="77777777" w:rsidR="008F78C7" w:rsidRPr="00C71C18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 w:rsidRPr="00C71C18">
              <w:rPr>
                <w:sz w:val="20"/>
                <w:szCs w:val="20"/>
                <w:lang w:val="fr-CA"/>
              </w:rPr>
              <w:t>Pierre-Arthur Morin</w:t>
            </w:r>
          </w:p>
          <w:p w14:paraId="25126486" w14:textId="2EB67634" w:rsidR="008F78C7" w:rsidRPr="00251D0E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DE0761">
              <w:rPr>
                <w:sz w:val="20"/>
                <w:szCs w:val="20"/>
                <w:lang w:val="fr-CA"/>
              </w:rPr>
              <w:t xml:space="preserve">ISBN </w:t>
            </w:r>
            <w:r w:rsidRPr="004E64AB">
              <w:rPr>
                <w:sz w:val="20"/>
                <w:szCs w:val="20"/>
                <w:lang w:val="fr-CA"/>
              </w:rPr>
              <w:t>9782925030</w:t>
            </w:r>
            <w:r>
              <w:rPr>
                <w:sz w:val="20"/>
                <w:szCs w:val="20"/>
                <w:lang w:val="fr-CA"/>
              </w:rPr>
              <w:t>1</w:t>
            </w:r>
            <w:r w:rsidRPr="004E64AB">
              <w:rPr>
                <w:sz w:val="20"/>
                <w:szCs w:val="20"/>
                <w:lang w:val="fr-CA"/>
              </w:rPr>
              <w:t>33</w:t>
            </w:r>
            <w:r w:rsidRPr="004E64AB">
              <w:rPr>
                <w:b/>
                <w:bCs/>
                <w:sz w:val="20"/>
                <w:szCs w:val="20"/>
                <w:lang w:val="fr-CA"/>
              </w:rPr>
              <w:t xml:space="preserve">           13,95 $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F30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CA1B5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884082" w14:textId="20507077" w:rsidR="008F78C7" w:rsidRPr="0000185D" w:rsidRDefault="008F78C7" w:rsidP="008F78C7">
            <w:pPr>
              <w:pStyle w:val="Amount"/>
              <w:jc w:val="center"/>
            </w:pPr>
            <w:r>
              <w:t>8,37 $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1F9BE2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31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846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F63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3485C09" w14:textId="77777777" w:rsidTr="00476EA5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5CD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B63A37">
              <w:rPr>
                <w:b/>
                <w:bCs/>
                <w:i/>
                <w:iCs/>
                <w:sz w:val="20"/>
                <w:szCs w:val="20"/>
                <w:lang w:val="fr-CA"/>
              </w:rPr>
              <w:t>Le secret d’Olivia</w:t>
            </w:r>
          </w:p>
          <w:p w14:paraId="48B5A5A1" w14:textId="77777777" w:rsidR="008F78C7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Michel Bélisle</w:t>
            </w:r>
          </w:p>
          <w:p w14:paraId="5D6AA7B5" w14:textId="088D3430" w:rsidR="008F78C7" w:rsidRPr="00251D0E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ISBN </w:t>
            </w:r>
            <w:r w:rsidRPr="00DE0761">
              <w:rPr>
                <w:sz w:val="20"/>
                <w:szCs w:val="20"/>
                <w:lang w:val="fr-CA"/>
              </w:rPr>
              <w:t>97829250308</w:t>
            </w:r>
            <w:r>
              <w:rPr>
                <w:sz w:val="20"/>
                <w:szCs w:val="20"/>
                <w:lang w:val="fr-CA"/>
              </w:rPr>
              <w:t xml:space="preserve">74           </w:t>
            </w:r>
            <w:r w:rsidRPr="0052442D">
              <w:rPr>
                <w:b/>
                <w:bCs/>
                <w:sz w:val="20"/>
                <w:szCs w:val="20"/>
                <w:lang w:val="fr-CA"/>
              </w:rPr>
              <w:t>13,95 $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856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36E66D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32AEC1" w14:textId="40F7087B" w:rsidR="008F78C7" w:rsidRPr="0000185D" w:rsidRDefault="008F78C7" w:rsidP="008F78C7">
            <w:pPr>
              <w:pStyle w:val="Amount"/>
              <w:jc w:val="center"/>
            </w:pPr>
            <w:r>
              <w:t>8,37 $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66DCB6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73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70C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2D0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BF743ED" w14:textId="77777777" w:rsidTr="00476EA5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3122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Mystères au chalet</w:t>
            </w:r>
          </w:p>
          <w:p w14:paraId="373DDDE9" w14:textId="77777777" w:rsidR="008F78C7" w:rsidRPr="00526686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526686">
              <w:rPr>
                <w:color w:val="121212"/>
                <w:sz w:val="20"/>
                <w:szCs w:val="20"/>
                <w:lang w:val="fr-CA"/>
              </w:rPr>
              <w:t xml:space="preserve">Michel Bélisle     </w:t>
            </w:r>
          </w:p>
          <w:p w14:paraId="170B855F" w14:textId="5B771786" w:rsidR="008F78C7" w:rsidRPr="00B63A37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526686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526686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9782898550072</w:t>
            </w:r>
            <w:r w:rsidRPr="00526686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 16,95 $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E4B" w14:textId="4FEE7FE1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4A803D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0267875" w14:textId="70963E85" w:rsidR="008F78C7" w:rsidRDefault="008F78C7" w:rsidP="008F78C7">
            <w:pPr>
              <w:pStyle w:val="Amount"/>
              <w:jc w:val="center"/>
            </w:pPr>
            <w:r>
              <w:t>10,17 $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E7E13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EF8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299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B65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CAEA905" w14:textId="77777777" w:rsidTr="00476EA5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402" w14:textId="77777777" w:rsidR="008F78C7" w:rsidRDefault="008F78C7" w:rsidP="008F78C7">
            <w:pPr>
              <w:pStyle w:val="TableText"/>
              <w:rPr>
                <w:sz w:val="20"/>
                <w:szCs w:val="20"/>
              </w:rPr>
            </w:pPr>
          </w:p>
          <w:p w14:paraId="187815A7" w14:textId="77777777" w:rsidR="008F78C7" w:rsidRPr="00E853A6" w:rsidRDefault="008F78C7" w:rsidP="008F78C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124404D0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422" w14:textId="77777777" w:rsidR="008F78C7" w:rsidRDefault="008F78C7" w:rsidP="008F78C7">
            <w:pPr>
              <w:pStyle w:val="TableText"/>
              <w:jc w:val="center"/>
            </w:pPr>
          </w:p>
          <w:p w14:paraId="56796000" w14:textId="1B855C99" w:rsidR="008F78C7" w:rsidRDefault="008F78C7" w:rsidP="008F78C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3E10CD" w14:textId="77777777" w:rsidR="008F78C7" w:rsidRPr="00E853A6" w:rsidRDefault="008F78C7" w:rsidP="008F78C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0964C1EF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70B0CF" w14:textId="761783A7" w:rsidR="008F78C7" w:rsidRDefault="008F78C7" w:rsidP="008F78C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3BDDDF" w14:textId="7F228F2E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F1B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5ABBAAC6" w14:textId="6D0AF156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B0C" w14:textId="77777777" w:rsidR="008F78C7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6C934405" w14:textId="4AECA079" w:rsidR="008F78C7" w:rsidRDefault="008F78C7" w:rsidP="008F78C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68B4" w14:textId="72D5181F" w:rsidR="008F78C7" w:rsidRDefault="008F78C7" w:rsidP="008F78C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F78C7" w14:paraId="1A3BC9D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5BF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52442D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Une délicieuse compétition</w:t>
            </w:r>
          </w:p>
          <w:p w14:paraId="69E7C21B" w14:textId="7607B388" w:rsidR="008F78C7" w:rsidRPr="0052442D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52442D">
              <w:rPr>
                <w:color w:val="121212"/>
                <w:sz w:val="20"/>
                <w:szCs w:val="20"/>
                <w:lang w:val="fr-CA"/>
              </w:rPr>
              <w:t xml:space="preserve">Louise </w:t>
            </w:r>
            <w:proofErr w:type="spellStart"/>
            <w:r w:rsidRPr="0052442D">
              <w:rPr>
                <w:color w:val="121212"/>
                <w:sz w:val="20"/>
                <w:szCs w:val="20"/>
                <w:lang w:val="fr-CA"/>
              </w:rPr>
              <w:t>Tondeau-Levert</w:t>
            </w:r>
            <w:proofErr w:type="spellEnd"/>
          </w:p>
          <w:p w14:paraId="7D79A07F" w14:textId="25A93FF8" w:rsidR="008F78C7" w:rsidRPr="0052442D" w:rsidRDefault="008F78C7" w:rsidP="008F78C7">
            <w:pPr>
              <w:pStyle w:val="TableText"/>
              <w:rPr>
                <w:b/>
                <w:i/>
                <w:iCs/>
                <w:sz w:val="20"/>
                <w:szCs w:val="20"/>
              </w:rPr>
            </w:pPr>
            <w:r w:rsidRPr="0052442D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DE0761">
              <w:rPr>
                <w:color w:val="121212"/>
                <w:sz w:val="20"/>
                <w:szCs w:val="20"/>
                <w:lang w:val="fr-CA"/>
              </w:rPr>
              <w:t xml:space="preserve"> 9782925237</w:t>
            </w:r>
            <w:r>
              <w:rPr>
                <w:color w:val="121212"/>
                <w:sz w:val="20"/>
                <w:szCs w:val="20"/>
                <w:lang w:val="fr-CA"/>
              </w:rPr>
              <w:t>099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         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4B4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865ADF0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FCEB425" w14:textId="114E8F71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E1AEC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E9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11D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23B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7577D6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893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Berlingots dingos</w:t>
            </w:r>
          </w:p>
          <w:p w14:paraId="720D80F6" w14:textId="77777777" w:rsidR="008F78C7" w:rsidRPr="00973289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973289">
              <w:rPr>
                <w:color w:val="121212"/>
                <w:sz w:val="20"/>
                <w:szCs w:val="20"/>
                <w:lang w:val="fr-CA"/>
              </w:rPr>
              <w:t xml:space="preserve">Louise </w:t>
            </w:r>
            <w:proofErr w:type="spellStart"/>
            <w:r w:rsidRPr="00973289">
              <w:rPr>
                <w:color w:val="121212"/>
                <w:sz w:val="20"/>
                <w:szCs w:val="20"/>
                <w:lang w:val="fr-CA"/>
              </w:rPr>
              <w:t>Tondeau-Levert</w:t>
            </w:r>
            <w:proofErr w:type="spellEnd"/>
          </w:p>
          <w:p w14:paraId="7369EB97" w14:textId="0B195B1A" w:rsidR="008F78C7" w:rsidRPr="0052442D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973289">
              <w:rPr>
                <w:color w:val="121212"/>
                <w:sz w:val="20"/>
                <w:szCs w:val="20"/>
                <w:lang w:val="fr-CA"/>
              </w:rPr>
              <w:t>ISBN 9782898550140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   </w:t>
            </w:r>
            <w:r w:rsidRPr="00973289">
              <w:rPr>
                <w:b/>
                <w:bCs/>
                <w:color w:val="121212"/>
                <w:sz w:val="20"/>
                <w:szCs w:val="20"/>
                <w:lang w:val="fr-CA"/>
              </w:rPr>
              <w:t>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86A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69DE63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855AAD" w14:textId="054D8C39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BF4691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482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5F5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C9A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17CC7C3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6C8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Visite chez Mamie</w:t>
            </w:r>
          </w:p>
          <w:p w14:paraId="3B545073" w14:textId="77777777" w:rsidR="008F78C7" w:rsidRPr="00D24C4E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D24C4E">
              <w:rPr>
                <w:color w:val="121212"/>
                <w:sz w:val="20"/>
                <w:szCs w:val="20"/>
                <w:lang w:val="fr-CA"/>
              </w:rPr>
              <w:t>Sylvie Payette</w:t>
            </w:r>
          </w:p>
          <w:p w14:paraId="2F84051B" w14:textId="2C9F271E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D24C4E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9782898550263           </w:t>
            </w:r>
            <w:r w:rsidRPr="00526686">
              <w:rPr>
                <w:b/>
                <w:bCs/>
                <w:color w:val="121212"/>
                <w:sz w:val="20"/>
                <w:szCs w:val="20"/>
                <w:lang w:val="fr-CA"/>
              </w:rPr>
              <w:t>13,95 $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91E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FEABB5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0E29AE" w14:textId="70AC6D7B" w:rsidR="008F78C7" w:rsidRDefault="008F78C7" w:rsidP="008F78C7">
            <w:pPr>
              <w:pStyle w:val="Amount"/>
              <w:jc w:val="center"/>
            </w:pPr>
            <w:r>
              <w:t>8,37 $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661B37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32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EB0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AB20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D5883F5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5065" w14:textId="77777777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L’enfant des étoiles</w:t>
            </w:r>
          </w:p>
          <w:p w14:paraId="60D3F959" w14:textId="77777777" w:rsidR="008F78C7" w:rsidRPr="003C4FF9" w:rsidRDefault="008F78C7" w:rsidP="008F78C7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3C4FF9">
              <w:rPr>
                <w:bCs/>
                <w:iCs/>
                <w:sz w:val="20"/>
                <w:szCs w:val="20"/>
              </w:rPr>
              <w:t>Berthier Pearson</w:t>
            </w:r>
          </w:p>
          <w:p w14:paraId="6CBED563" w14:textId="3F11B030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C4FF9">
              <w:rPr>
                <w:bCs/>
                <w:iCs/>
                <w:sz w:val="20"/>
                <w:szCs w:val="20"/>
              </w:rPr>
              <w:t>ISBN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4E64AB">
              <w:rPr>
                <w:bCs/>
                <w:iCs/>
                <w:sz w:val="20"/>
                <w:szCs w:val="20"/>
              </w:rPr>
              <w:t>9782925030</w:t>
            </w:r>
            <w:r>
              <w:rPr>
                <w:bCs/>
                <w:iCs/>
                <w:sz w:val="20"/>
                <w:szCs w:val="20"/>
              </w:rPr>
              <w:t xml:space="preserve">218          </w:t>
            </w:r>
            <w:r w:rsidRPr="0052442D">
              <w:rPr>
                <w:b/>
                <w:iCs/>
                <w:sz w:val="20"/>
                <w:szCs w:val="20"/>
              </w:rPr>
              <w:t>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5BE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D3AF23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F2A7F5" w14:textId="24A0E7A6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223E7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A9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BA4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DEA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F3AC3C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062" w14:textId="7809AA12" w:rsidR="008F78C7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1F146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Soya et sa différence, 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l</w:t>
            </w:r>
            <w:r w:rsidRPr="001F146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e 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terrain de camping</w:t>
            </w:r>
          </w:p>
          <w:p w14:paraId="741CDF79" w14:textId="77777777" w:rsidR="008F78C7" w:rsidRPr="001F146F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 w:rsidRPr="001F146F">
              <w:rPr>
                <w:sz w:val="20"/>
                <w:szCs w:val="20"/>
                <w:lang w:val="fr-CA"/>
              </w:rPr>
              <w:t xml:space="preserve">Joanne Turcotte </w:t>
            </w:r>
          </w:p>
          <w:p w14:paraId="52AE449B" w14:textId="37715FD2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1F146F">
              <w:rPr>
                <w:sz w:val="20"/>
                <w:szCs w:val="20"/>
              </w:rPr>
              <w:t>ISBN</w:t>
            </w:r>
            <w:r w:rsidRPr="00DE0761">
              <w:rPr>
                <w:bCs/>
                <w:sz w:val="20"/>
                <w:szCs w:val="20"/>
              </w:rPr>
              <w:t xml:space="preserve"> </w:t>
            </w:r>
            <w:r w:rsidRPr="004E64AB">
              <w:rPr>
                <w:bCs/>
                <w:sz w:val="20"/>
                <w:szCs w:val="20"/>
              </w:rPr>
              <w:t>97829252370</w:t>
            </w:r>
            <w:r>
              <w:rPr>
                <w:bCs/>
                <w:sz w:val="20"/>
                <w:szCs w:val="20"/>
              </w:rPr>
              <w:t>68</w:t>
            </w:r>
            <w:r w:rsidRPr="004E64AB">
              <w:rPr>
                <w:b/>
                <w:sz w:val="20"/>
                <w:szCs w:val="20"/>
              </w:rPr>
              <w:t xml:space="preserve">           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E7B" w14:textId="0BACB495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485C4F0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E10421" w14:textId="0DE18A5E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6847C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BF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6BC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04F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9B93A8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029" w14:textId="02074A27" w:rsidR="008F78C7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1F146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Soya et sa différence, 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l</w:t>
            </w:r>
            <w:r w:rsidRPr="001F146F">
              <w:rPr>
                <w:b/>
                <w:bCs/>
                <w:i/>
                <w:iCs/>
                <w:sz w:val="20"/>
                <w:szCs w:val="20"/>
                <w:lang w:val="fr-CA"/>
              </w:rPr>
              <w:t>e parc à chien</w:t>
            </w:r>
          </w:p>
          <w:p w14:paraId="70796215" w14:textId="5222D186" w:rsidR="008F78C7" w:rsidRPr="00DE0761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 w:rsidRPr="00DE0761">
              <w:rPr>
                <w:sz w:val="20"/>
                <w:szCs w:val="20"/>
                <w:lang w:val="fr-CA"/>
              </w:rPr>
              <w:t xml:space="preserve">Joanne Turcotte </w:t>
            </w:r>
          </w:p>
          <w:p w14:paraId="7257A01E" w14:textId="5C3AB5BC" w:rsidR="008F78C7" w:rsidRPr="001F146F" w:rsidRDefault="008F78C7" w:rsidP="008F78C7">
            <w:pPr>
              <w:pStyle w:val="TableText"/>
              <w:rPr>
                <w:b/>
                <w:i/>
                <w:iCs/>
                <w:sz w:val="20"/>
                <w:szCs w:val="20"/>
              </w:rPr>
            </w:pPr>
            <w:r w:rsidRPr="00DE0761">
              <w:rPr>
                <w:sz w:val="20"/>
                <w:szCs w:val="20"/>
              </w:rPr>
              <w:t xml:space="preserve">ISBN </w:t>
            </w:r>
            <w:r w:rsidRPr="004E64AB">
              <w:rPr>
                <w:sz w:val="20"/>
                <w:szCs w:val="20"/>
              </w:rPr>
              <w:t>97829250307</w:t>
            </w:r>
            <w:r>
              <w:rPr>
                <w:sz w:val="20"/>
                <w:szCs w:val="20"/>
              </w:rPr>
              <w:t>20</w:t>
            </w:r>
            <w:r w:rsidRPr="004E64AB">
              <w:rPr>
                <w:b/>
                <w:sz w:val="20"/>
                <w:szCs w:val="20"/>
              </w:rPr>
              <w:t xml:space="preserve">           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B5B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0A2C0A8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EC5DBA0" w14:textId="2085E0FD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8766DC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8A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E20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CF7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864A95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8C78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1F146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Soya et 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sa différence, la bergerie</w:t>
            </w:r>
          </w:p>
          <w:p w14:paraId="3EC3A3A5" w14:textId="77777777" w:rsidR="008F78C7" w:rsidRPr="00DE0761" w:rsidRDefault="008F78C7" w:rsidP="008F78C7">
            <w:pPr>
              <w:pStyle w:val="TableText"/>
              <w:rPr>
                <w:sz w:val="20"/>
                <w:szCs w:val="20"/>
                <w:lang w:val="fr-CA"/>
              </w:rPr>
            </w:pPr>
            <w:r w:rsidRPr="00DE0761">
              <w:rPr>
                <w:sz w:val="20"/>
                <w:szCs w:val="20"/>
                <w:lang w:val="fr-CA"/>
              </w:rPr>
              <w:t xml:space="preserve">Joanne Turcotte </w:t>
            </w:r>
          </w:p>
          <w:p w14:paraId="6AD5FF76" w14:textId="45443357" w:rsidR="008F78C7" w:rsidRPr="001F146F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DE0761">
              <w:rPr>
                <w:sz w:val="20"/>
                <w:szCs w:val="20"/>
              </w:rPr>
              <w:t xml:space="preserve">ISBN </w:t>
            </w:r>
            <w:r w:rsidRPr="004E64AB">
              <w:rPr>
                <w:sz w:val="20"/>
                <w:szCs w:val="20"/>
              </w:rPr>
              <w:t>9782</w:t>
            </w:r>
            <w:r>
              <w:rPr>
                <w:sz w:val="20"/>
                <w:szCs w:val="20"/>
              </w:rPr>
              <w:t>898550102</w:t>
            </w:r>
            <w:r w:rsidRPr="004E64AB">
              <w:rPr>
                <w:b/>
                <w:sz w:val="20"/>
                <w:szCs w:val="20"/>
              </w:rPr>
              <w:t xml:space="preserve">           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5EF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A5A33D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742496" w14:textId="209CF7D2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AC8F00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3D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833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5F7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B1BDC2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014" w14:textId="18DD2288" w:rsidR="008F78C7" w:rsidRPr="00DE0761" w:rsidRDefault="008F78C7" w:rsidP="008F78C7">
            <w:pPr>
              <w:pStyle w:val="TableText"/>
              <w:rPr>
                <w:b/>
                <w:i/>
                <w:iCs/>
                <w:sz w:val="20"/>
                <w:szCs w:val="20"/>
              </w:rPr>
            </w:pPr>
            <w:r w:rsidRPr="00DE0761">
              <w:rPr>
                <w:b/>
                <w:i/>
                <w:iCs/>
                <w:sz w:val="20"/>
                <w:szCs w:val="20"/>
              </w:rPr>
              <w:t xml:space="preserve">ATHOS                                                                                                </w:t>
            </w:r>
          </w:p>
          <w:p w14:paraId="7AA70543" w14:textId="77777777" w:rsidR="008F78C7" w:rsidRPr="00DE0761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E0761">
              <w:rPr>
                <w:bCs/>
                <w:sz w:val="20"/>
                <w:szCs w:val="20"/>
              </w:rPr>
              <w:t xml:space="preserve">Isabelle Gignac                    </w:t>
            </w:r>
          </w:p>
          <w:p w14:paraId="6C3A1B53" w14:textId="3E1D5D06" w:rsidR="008F78C7" w:rsidRPr="00DE0761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45153FB1">
              <w:rPr>
                <w:sz w:val="20"/>
                <w:szCs w:val="20"/>
              </w:rPr>
              <w:t>ISBN 9782925030447</w:t>
            </w:r>
            <w:r w:rsidRPr="45153FB1">
              <w:rPr>
                <w:b/>
                <w:bCs/>
                <w:sz w:val="20"/>
                <w:szCs w:val="20"/>
              </w:rPr>
              <w:t xml:space="preserve">          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D13" w14:textId="202B9914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C8F75D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C66CE0" w14:textId="2AC74F47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24B88CC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F2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273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C5B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FBF5C4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7E9" w14:textId="5D1FC32F" w:rsidR="008F78C7" w:rsidRPr="00DE0761" w:rsidRDefault="008F78C7" w:rsidP="008F78C7">
            <w:pPr>
              <w:pStyle w:val="TableText"/>
              <w:rPr>
                <w:b/>
                <w:i/>
                <w:iCs/>
                <w:sz w:val="20"/>
                <w:szCs w:val="20"/>
              </w:rPr>
            </w:pPr>
            <w:r w:rsidRPr="00DE0761">
              <w:rPr>
                <w:b/>
                <w:i/>
                <w:iCs/>
                <w:sz w:val="20"/>
                <w:szCs w:val="20"/>
              </w:rPr>
              <w:t xml:space="preserve">BENTLEY                                                                                              </w:t>
            </w:r>
          </w:p>
          <w:p w14:paraId="3F12AC80" w14:textId="77777777" w:rsidR="008F78C7" w:rsidRPr="00DE0761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E0761">
              <w:rPr>
                <w:bCs/>
                <w:sz w:val="20"/>
                <w:szCs w:val="20"/>
              </w:rPr>
              <w:t xml:space="preserve">Isabelle Gignac                      </w:t>
            </w:r>
          </w:p>
          <w:p w14:paraId="61A0F0B7" w14:textId="1B1BB533" w:rsidR="008F78C7" w:rsidRPr="00DE0761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45153FB1">
              <w:rPr>
                <w:sz w:val="20"/>
                <w:szCs w:val="20"/>
              </w:rPr>
              <w:t>ISBN 9782925030232</w:t>
            </w:r>
            <w:r w:rsidRPr="45153FB1">
              <w:rPr>
                <w:b/>
                <w:bCs/>
                <w:sz w:val="20"/>
                <w:szCs w:val="20"/>
              </w:rPr>
              <w:t xml:space="preserve">          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514" w14:textId="439C6291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E13FF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6079CB" w14:textId="3593B04F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2D3318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B18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D94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C40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6FF1085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89C" w14:textId="64DE21C4" w:rsidR="008F78C7" w:rsidRPr="00DE0761" w:rsidRDefault="008F78C7" w:rsidP="008F78C7">
            <w:pPr>
              <w:pStyle w:val="TableText"/>
              <w:rPr>
                <w:b/>
                <w:i/>
                <w:iCs/>
                <w:sz w:val="20"/>
                <w:szCs w:val="20"/>
              </w:rPr>
            </w:pPr>
            <w:r w:rsidRPr="00DE0761">
              <w:rPr>
                <w:b/>
                <w:i/>
                <w:iCs/>
                <w:sz w:val="20"/>
                <w:szCs w:val="20"/>
              </w:rPr>
              <w:t xml:space="preserve">ZOÉ                                                                                                       </w:t>
            </w:r>
          </w:p>
          <w:p w14:paraId="1CF2C34D" w14:textId="77777777" w:rsidR="008F78C7" w:rsidRPr="00DE0761" w:rsidRDefault="008F78C7" w:rsidP="008F78C7">
            <w:pPr>
              <w:pStyle w:val="TableText"/>
              <w:rPr>
                <w:bCs/>
                <w:sz w:val="20"/>
                <w:szCs w:val="20"/>
              </w:rPr>
            </w:pPr>
            <w:r w:rsidRPr="00DE0761">
              <w:rPr>
                <w:bCs/>
                <w:sz w:val="20"/>
                <w:szCs w:val="20"/>
              </w:rPr>
              <w:t xml:space="preserve">Isabelle Gignac                     </w:t>
            </w:r>
          </w:p>
          <w:p w14:paraId="6F76D3CB" w14:textId="71E7A032" w:rsidR="008F78C7" w:rsidRPr="00DE0761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45153FB1">
              <w:rPr>
                <w:sz w:val="20"/>
                <w:szCs w:val="20"/>
              </w:rPr>
              <w:t>ISBN 9782925030843</w:t>
            </w:r>
            <w:r w:rsidRPr="45153FB1">
              <w:rPr>
                <w:b/>
                <w:bCs/>
                <w:sz w:val="20"/>
                <w:szCs w:val="20"/>
              </w:rPr>
              <w:t xml:space="preserve">          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8CB" w14:textId="617E2765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CBFBF1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8CF803" w14:textId="513F4B79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134C0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B1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E0B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101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62D4C64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171" w14:textId="77777777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Mandalas </w:t>
            </w:r>
            <w:proofErr w:type="spellStart"/>
            <w:r>
              <w:rPr>
                <w:b/>
                <w:i/>
                <w:sz w:val="20"/>
                <w:szCs w:val="20"/>
              </w:rPr>
              <w:t>Valderi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#1</w:t>
            </w:r>
          </w:p>
          <w:p w14:paraId="2FC558D8" w14:textId="77777777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Créations </w:t>
            </w:r>
            <w:proofErr w:type="spellStart"/>
            <w:r>
              <w:rPr>
                <w:b/>
                <w:i/>
                <w:sz w:val="20"/>
                <w:szCs w:val="20"/>
              </w:rPr>
              <w:t>Valderi</w:t>
            </w:r>
            <w:proofErr w:type="spellEnd"/>
          </w:p>
          <w:p w14:paraId="79C6B23D" w14:textId="40EE15A2" w:rsidR="008F78C7" w:rsidRPr="00DE0761" w:rsidRDefault="008F78C7" w:rsidP="008F78C7">
            <w:pPr>
              <w:pStyle w:val="TableText"/>
              <w:rPr>
                <w:b/>
                <w:i/>
                <w:iCs/>
                <w:sz w:val="20"/>
                <w:szCs w:val="20"/>
              </w:rPr>
            </w:pPr>
            <w:r w:rsidRPr="00870A40">
              <w:rPr>
                <w:bCs/>
                <w:iCs/>
                <w:sz w:val="20"/>
                <w:szCs w:val="20"/>
              </w:rPr>
              <w:t xml:space="preserve">ISBN </w:t>
            </w:r>
            <w:r w:rsidRPr="0082771E">
              <w:rPr>
                <w:bCs/>
                <w:iCs/>
                <w:sz w:val="20"/>
                <w:szCs w:val="20"/>
              </w:rPr>
              <w:t>9782925030683</w:t>
            </w:r>
            <w:r w:rsidRPr="0082771E">
              <w:rPr>
                <w:b/>
                <w:iCs/>
                <w:sz w:val="20"/>
                <w:szCs w:val="20"/>
              </w:rPr>
              <w:t xml:space="preserve">          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8ED" w14:textId="24A5B3E3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97EE539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2C8F79" w14:textId="08C0C66A" w:rsidR="008F78C7" w:rsidRDefault="008F78C7" w:rsidP="008F78C7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891801" w14:textId="5058F06F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2BA" w14:textId="292A21A1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6DB" w14:textId="6EFE3452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EDE" w14:textId="3AE7F065" w:rsidR="008F78C7" w:rsidRDefault="008F78C7" w:rsidP="008F78C7">
            <w:pPr>
              <w:pStyle w:val="Amount"/>
              <w:jc w:val="center"/>
            </w:pPr>
          </w:p>
        </w:tc>
      </w:tr>
      <w:tr w:rsidR="008F78C7" w14:paraId="03AF914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019C" w14:textId="77777777" w:rsidR="008F78C7" w:rsidRPr="00DE0761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DE076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Un voyage incroyable en Amazonie</w:t>
            </w:r>
          </w:p>
          <w:p w14:paraId="134EA6CD" w14:textId="77777777" w:rsidR="008F78C7" w:rsidRPr="003C4FF9" w:rsidRDefault="008F78C7" w:rsidP="008F78C7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3C4FF9">
              <w:rPr>
                <w:bCs/>
                <w:iCs/>
                <w:sz w:val="20"/>
                <w:szCs w:val="20"/>
              </w:rPr>
              <w:t>Berthier Pearson</w:t>
            </w:r>
          </w:p>
          <w:p w14:paraId="78FFF320" w14:textId="2A3EBCAD" w:rsidR="008F78C7" w:rsidRPr="00DE0761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45153FB1">
              <w:rPr>
                <w:sz w:val="20"/>
                <w:szCs w:val="20"/>
              </w:rPr>
              <w:t>ISBN 9782925237</w:t>
            </w:r>
            <w:r>
              <w:rPr>
                <w:sz w:val="20"/>
                <w:szCs w:val="20"/>
              </w:rPr>
              <w:t>181</w:t>
            </w:r>
            <w:r w:rsidRPr="45153FB1">
              <w:rPr>
                <w:sz w:val="20"/>
                <w:szCs w:val="20"/>
              </w:rPr>
              <w:t xml:space="preserve">          </w:t>
            </w:r>
            <w:r w:rsidRPr="45153FB1">
              <w:rPr>
                <w:b/>
                <w:bCs/>
                <w:sz w:val="20"/>
                <w:szCs w:val="20"/>
              </w:rPr>
              <w:t>16,95 $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E38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AD70D1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1E9895" w14:textId="7E3E9B6C" w:rsidR="008F78C7" w:rsidRDefault="008F78C7" w:rsidP="008F78C7">
            <w:pPr>
              <w:pStyle w:val="Amount"/>
              <w:jc w:val="center"/>
            </w:pPr>
            <w:r>
              <w:t>10,17 $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D04274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A1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46B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955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B6758A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5BA" w14:textId="77777777" w:rsidR="008F78C7" w:rsidRDefault="008F78C7" w:rsidP="008F78C7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 main sur les yeux</w:t>
            </w:r>
          </w:p>
          <w:p w14:paraId="617CC5D3" w14:textId="77777777" w:rsidR="008F78C7" w:rsidRPr="004127C5" w:rsidRDefault="008F78C7" w:rsidP="008F78C7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4127C5">
              <w:rPr>
                <w:bCs/>
                <w:iCs/>
                <w:sz w:val="20"/>
                <w:szCs w:val="20"/>
              </w:rPr>
              <w:t>Danielle Chartrand</w:t>
            </w:r>
          </w:p>
          <w:p w14:paraId="7D4A89D8" w14:textId="01201D24" w:rsidR="008F78C7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45153FB1">
              <w:rPr>
                <w:sz w:val="20"/>
                <w:szCs w:val="20"/>
              </w:rPr>
              <w:t xml:space="preserve">ISBN </w:t>
            </w:r>
            <w:r w:rsidRPr="008D1CDF">
              <w:rPr>
                <w:sz w:val="20"/>
                <w:szCs w:val="20"/>
              </w:rPr>
              <w:t>97829250308</w:t>
            </w:r>
            <w:r>
              <w:rPr>
                <w:sz w:val="20"/>
                <w:szCs w:val="20"/>
              </w:rPr>
              <w:t>12</w:t>
            </w:r>
            <w:r w:rsidRPr="008D1CDF">
              <w:rPr>
                <w:b/>
                <w:bCs/>
                <w:sz w:val="20"/>
                <w:szCs w:val="20"/>
              </w:rPr>
              <w:t xml:space="preserve">          17,95 $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62F" w14:textId="6AC62E63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3AE682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A9F679" w14:textId="280BFA7B" w:rsidR="008F78C7" w:rsidRDefault="008F78C7" w:rsidP="008F78C7">
            <w:pPr>
              <w:pStyle w:val="Amount"/>
              <w:jc w:val="center"/>
            </w:pPr>
            <w:r>
              <w:t>10,77 &amp;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61535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3E8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772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B25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13D8CE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110" w14:textId="77777777" w:rsidR="008F78C7" w:rsidRPr="008D1CDF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Légendes inventées et histoires presque vraies</w:t>
            </w:r>
          </w:p>
          <w:p w14:paraId="37F706E2" w14:textId="77777777" w:rsidR="008F78C7" w:rsidRPr="008D1CDF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8D1CDF">
              <w:rPr>
                <w:color w:val="121212"/>
                <w:sz w:val="20"/>
                <w:szCs w:val="20"/>
                <w:lang w:val="fr-CA"/>
              </w:rPr>
              <w:t>Françoise Pascals</w:t>
            </w:r>
          </w:p>
          <w:p w14:paraId="40F54713" w14:textId="1E6BB0B0" w:rsidR="008F78C7" w:rsidRPr="00A7763E" w:rsidRDefault="008F78C7" w:rsidP="008F78C7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4D5A55">
              <w:rPr>
                <w:color w:val="121212"/>
                <w:sz w:val="20"/>
                <w:szCs w:val="20"/>
                <w:lang w:val="fr-CA"/>
              </w:rPr>
              <w:t xml:space="preserve">ISBN </w:t>
            </w:r>
            <w:r w:rsidRPr="004D5A5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fr-CA"/>
              </w:rPr>
              <w:t>9782925030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fr-CA"/>
              </w:rPr>
              <w:t>270</w:t>
            </w:r>
            <w:r w:rsidRPr="004D5A55">
              <w:rPr>
                <w:b/>
                <w:bCs/>
                <w:color w:val="121212"/>
                <w:szCs w:val="18"/>
                <w:lang w:val="fr-CA"/>
              </w:rPr>
              <w:t xml:space="preserve"> </w:t>
            </w:r>
            <w:r w:rsidRPr="45153FB1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</w:t>
            </w:r>
            <w:r w:rsidRPr="45153FB1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607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20A104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CDF251" w14:textId="47FDFB30" w:rsidR="008F78C7" w:rsidRDefault="008F78C7" w:rsidP="008F78C7">
            <w:pPr>
              <w:pStyle w:val="Amount"/>
              <w:jc w:val="center"/>
            </w:pPr>
            <w:r>
              <w:t>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FD5DB6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1C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A8B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5FE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BA48B8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4EB" w14:textId="77777777" w:rsidR="008F78C7" w:rsidRDefault="008F78C7" w:rsidP="008F78C7">
            <w:pPr>
              <w:pStyle w:val="TableText"/>
              <w:rPr>
                <w:sz w:val="20"/>
                <w:szCs w:val="20"/>
              </w:rPr>
            </w:pPr>
          </w:p>
          <w:p w14:paraId="372DD567" w14:textId="77777777" w:rsidR="008F78C7" w:rsidRPr="00E853A6" w:rsidRDefault="008F78C7" w:rsidP="008F78C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3AB0520E" w14:textId="77777777" w:rsidR="008F78C7" w:rsidRPr="008D1CDF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593" w14:textId="77777777" w:rsidR="008F78C7" w:rsidRDefault="008F78C7" w:rsidP="008F78C7">
            <w:pPr>
              <w:pStyle w:val="TableText"/>
              <w:jc w:val="center"/>
            </w:pPr>
          </w:p>
          <w:p w14:paraId="1948A6D3" w14:textId="38571B58" w:rsidR="008F78C7" w:rsidRDefault="008F78C7" w:rsidP="008F78C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0C0CB06" w14:textId="77777777" w:rsidR="008F78C7" w:rsidRPr="00E853A6" w:rsidRDefault="008F78C7" w:rsidP="008F78C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1334A7EC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1AD635" w14:textId="7F3966AA" w:rsidR="008F78C7" w:rsidRDefault="008F78C7" w:rsidP="008F78C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98A86A" w14:textId="58247E85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5F4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3181B955" w14:textId="7C8358C0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6E8" w14:textId="77777777" w:rsidR="008F78C7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58AFCF03" w14:textId="0EA5D78C" w:rsidR="008F78C7" w:rsidRDefault="008F78C7" w:rsidP="008F78C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DD3" w14:textId="0B4AD39B" w:rsidR="008F78C7" w:rsidRDefault="008F78C7" w:rsidP="008F78C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F78C7" w14:paraId="1C023E8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81C" w14:textId="32A61AD1" w:rsidR="008F78C7" w:rsidRPr="008D1CDF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 sourire</w:t>
            </w:r>
          </w:p>
          <w:p w14:paraId="5AC51385" w14:textId="22048141" w:rsidR="008F78C7" w:rsidRPr="008D1CDF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8D1CDF">
              <w:rPr>
                <w:color w:val="121212"/>
                <w:sz w:val="20"/>
                <w:szCs w:val="20"/>
                <w:lang w:val="fr-CA"/>
              </w:rPr>
              <w:t>Marc Laurin</w:t>
            </w:r>
          </w:p>
          <w:p w14:paraId="2587212C" w14:textId="2AC19494" w:rsidR="008F78C7" w:rsidRPr="00A7763E" w:rsidRDefault="008F78C7" w:rsidP="008F78C7">
            <w:pPr>
              <w:pStyle w:val="TableText"/>
              <w:rPr>
                <w:b/>
                <w:bCs/>
                <w:color w:val="121212"/>
                <w:sz w:val="20"/>
                <w:szCs w:val="20"/>
                <w:lang w:val="fr-CA"/>
              </w:rPr>
            </w:pPr>
            <w:r w:rsidRPr="004D5A55">
              <w:rPr>
                <w:color w:val="121212"/>
                <w:sz w:val="20"/>
                <w:szCs w:val="20"/>
                <w:lang w:val="fr-CA"/>
              </w:rPr>
              <w:t xml:space="preserve">ISBN </w:t>
            </w:r>
            <w:r w:rsidRPr="004D5A5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fr-CA"/>
              </w:rPr>
              <w:t>97829250304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fr-CA"/>
              </w:rPr>
              <w:t>16</w:t>
            </w:r>
            <w:r w:rsidRPr="004D5A55">
              <w:rPr>
                <w:b/>
                <w:bCs/>
                <w:color w:val="121212"/>
                <w:szCs w:val="18"/>
                <w:lang w:val="fr-CA"/>
              </w:rPr>
              <w:t xml:space="preserve"> </w:t>
            </w:r>
            <w:r w:rsidRPr="45153FB1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</w:t>
            </w:r>
            <w:r w:rsidRPr="45153FB1"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CFD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CC451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83E590" w14:textId="38DFE5C9" w:rsidR="008F78C7" w:rsidRDefault="008F78C7" w:rsidP="008F78C7">
            <w:pPr>
              <w:pStyle w:val="Amount"/>
              <w:jc w:val="center"/>
            </w:pPr>
            <w:r>
              <w:t>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0AAD76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44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E5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9E0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5DF00D5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AFCC" w14:textId="77777777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Sur les traces de Jean </w:t>
            </w:r>
            <w:proofErr w:type="spellStart"/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>Guénet</w:t>
            </w:r>
            <w:proofErr w:type="spellEnd"/>
          </w:p>
          <w:p w14:paraId="21371055" w14:textId="77777777" w:rsidR="008F78C7" w:rsidRPr="00C2257A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C2257A">
              <w:rPr>
                <w:sz w:val="20"/>
                <w:szCs w:val="20"/>
                <w:lang w:val="fr-CA"/>
              </w:rPr>
              <w:t xml:space="preserve">Francine </w:t>
            </w:r>
            <w:proofErr w:type="spellStart"/>
            <w:r w:rsidRPr="00C2257A">
              <w:rPr>
                <w:sz w:val="20"/>
                <w:szCs w:val="20"/>
                <w:lang w:val="fr-CA"/>
              </w:rPr>
              <w:t>Guénette</w:t>
            </w:r>
            <w:proofErr w:type="spellEnd"/>
          </w:p>
          <w:p w14:paraId="0AF0C335" w14:textId="3966C67A" w:rsidR="008F78C7" w:rsidRPr="00A7763E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C2257A">
              <w:rPr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D1CDF">
              <w:rPr>
                <w:sz w:val="20"/>
                <w:szCs w:val="20"/>
                <w:lang w:val="fr-CA"/>
              </w:rPr>
              <w:t>9782</w:t>
            </w:r>
            <w:r>
              <w:rPr>
                <w:sz w:val="20"/>
                <w:szCs w:val="20"/>
                <w:lang w:val="fr-CA"/>
              </w:rPr>
              <w:t>898550379</w:t>
            </w:r>
            <w:r w:rsidRPr="008D1CDF">
              <w:rPr>
                <w:b/>
                <w:bCs/>
                <w:sz w:val="20"/>
                <w:szCs w:val="20"/>
                <w:lang w:val="fr-CA"/>
              </w:rPr>
              <w:t xml:space="preserve"> 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EC4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0F3CFA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A3329C" w14:textId="68D4D405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D98B2C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48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E77" w14:textId="608EA07E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287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52D959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AE8" w14:textId="77777777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31E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BA01C2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E263D8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1D0C5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7C4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9F7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19A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637232F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9E7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proofErr w:type="spellStart"/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>Kaitlyne</w:t>
            </w:r>
            <w:proofErr w:type="spellEnd"/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la Protégée et Le mystérieux pouvoir, </w:t>
            </w:r>
          </w:p>
          <w:p w14:paraId="49168EA1" w14:textId="4C32BBE2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>La descendance interdite 1</w:t>
            </w:r>
          </w:p>
          <w:p w14:paraId="4F98F601" w14:textId="77777777" w:rsidR="008F78C7" w:rsidRPr="00BF001E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proofErr w:type="spellStart"/>
            <w:r w:rsidRPr="00BF001E">
              <w:rPr>
                <w:sz w:val="20"/>
                <w:szCs w:val="20"/>
                <w:lang w:val="fr-CA"/>
              </w:rPr>
              <w:t>Tricia</w:t>
            </w:r>
            <w:proofErr w:type="spellEnd"/>
            <w:r w:rsidRPr="00BF001E">
              <w:rPr>
                <w:sz w:val="20"/>
                <w:szCs w:val="20"/>
                <w:lang w:val="fr-CA"/>
              </w:rPr>
              <w:t xml:space="preserve"> Lauzon</w:t>
            </w:r>
          </w:p>
          <w:p w14:paraId="6B5D95F4" w14:textId="15C82F4E" w:rsidR="008F78C7" w:rsidRPr="00BF001E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CA"/>
              </w:rPr>
            </w:pPr>
            <w:r w:rsidRPr="00BF001E">
              <w:rPr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4D5A55">
              <w:rPr>
                <w:sz w:val="20"/>
                <w:szCs w:val="20"/>
                <w:lang w:val="fr-CA"/>
              </w:rPr>
              <w:t>9782925030</w:t>
            </w:r>
            <w:r>
              <w:rPr>
                <w:sz w:val="20"/>
                <w:szCs w:val="20"/>
                <w:lang w:val="fr-CA"/>
              </w:rPr>
              <w:t>027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 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629" w14:textId="3FBA3BE9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491163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2D0065" w14:textId="113CB2C1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750D76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1D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F2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827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23088B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6DA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proofErr w:type="spellStart"/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>Kaitlyne</w:t>
            </w:r>
            <w:proofErr w:type="spellEnd"/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la Protégée et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et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la véritable mission</w:t>
            </w:r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, </w:t>
            </w:r>
          </w:p>
          <w:p w14:paraId="1AF99D3D" w14:textId="4AAA902B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8D1CDF">
              <w:rPr>
                <w:b/>
                <w:bCs/>
                <w:i/>
                <w:iCs/>
                <w:sz w:val="20"/>
                <w:szCs w:val="20"/>
                <w:lang w:val="fr-CA"/>
              </w:rPr>
              <w:t>La descendance interdite 2</w:t>
            </w:r>
          </w:p>
          <w:p w14:paraId="7511EEF2" w14:textId="77777777" w:rsidR="008F78C7" w:rsidRPr="00BF001E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proofErr w:type="spellStart"/>
            <w:r w:rsidRPr="00BF001E">
              <w:rPr>
                <w:sz w:val="20"/>
                <w:szCs w:val="20"/>
                <w:lang w:val="fr-CA"/>
              </w:rPr>
              <w:t>Tricia</w:t>
            </w:r>
            <w:proofErr w:type="spellEnd"/>
            <w:r w:rsidRPr="00BF001E">
              <w:rPr>
                <w:sz w:val="20"/>
                <w:szCs w:val="20"/>
                <w:lang w:val="fr-CA"/>
              </w:rPr>
              <w:t xml:space="preserve"> Lauzon</w:t>
            </w:r>
          </w:p>
          <w:p w14:paraId="29B270E5" w14:textId="241BED5D" w:rsidR="008F78C7" w:rsidRPr="00BF001E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BF001E">
              <w:rPr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4D5A55">
              <w:rPr>
                <w:sz w:val="20"/>
                <w:szCs w:val="20"/>
                <w:lang w:val="fr-CA"/>
              </w:rPr>
              <w:t>9782925030</w:t>
            </w:r>
            <w:r>
              <w:rPr>
                <w:sz w:val="20"/>
                <w:szCs w:val="20"/>
                <w:lang w:val="fr-CA"/>
              </w:rPr>
              <w:t>119</w:t>
            </w:r>
            <w:r w:rsidRPr="004D5A55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60D" w14:textId="66993AE6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237B7C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929CC5" w14:textId="504C50BB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9509FC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FE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5E9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D49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661EE8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444" w14:textId="77777777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proofErr w:type="spellStart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Adalyne</w:t>
            </w:r>
            <w:proofErr w:type="spellEnd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Garçois</w:t>
            </w:r>
            <w:proofErr w:type="spellEnd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et l’enlèvement, La descendance interdite 3</w:t>
            </w:r>
          </w:p>
          <w:p w14:paraId="64AA0393" w14:textId="77777777" w:rsidR="008F78C7" w:rsidRPr="00BF001E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proofErr w:type="spellStart"/>
            <w:r w:rsidRPr="00BF001E">
              <w:rPr>
                <w:sz w:val="20"/>
                <w:szCs w:val="20"/>
                <w:lang w:val="fr-CA"/>
              </w:rPr>
              <w:t>Tricia</w:t>
            </w:r>
            <w:proofErr w:type="spellEnd"/>
            <w:r w:rsidRPr="00BF001E">
              <w:rPr>
                <w:sz w:val="20"/>
                <w:szCs w:val="20"/>
                <w:lang w:val="fr-CA"/>
              </w:rPr>
              <w:t xml:space="preserve"> Lauzon</w:t>
            </w:r>
          </w:p>
          <w:p w14:paraId="7EE3A4AF" w14:textId="02DB0431" w:rsidR="008F78C7" w:rsidRPr="0049176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F001E">
              <w:rPr>
                <w:sz w:val="20"/>
                <w:szCs w:val="20"/>
                <w:lang w:val="fr-CA"/>
              </w:rPr>
              <w:t>ISBN</w:t>
            </w:r>
            <w:r w:rsidRPr="008D1CDF">
              <w:rPr>
                <w:sz w:val="20"/>
                <w:szCs w:val="20"/>
                <w:lang w:val="fr-CA"/>
              </w:rPr>
              <w:t xml:space="preserve"> 9782925030</w:t>
            </w:r>
            <w:r>
              <w:rPr>
                <w:sz w:val="20"/>
                <w:szCs w:val="20"/>
                <w:lang w:val="fr-CA"/>
              </w:rPr>
              <w:t>591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648" w14:textId="1F7580EB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690A9F9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58C01" w14:textId="52F445A9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68ADF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85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F29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B83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10E7AB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DD9" w14:textId="04AA4446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proofErr w:type="spellStart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Adalyne</w:t>
            </w:r>
            <w:proofErr w:type="spellEnd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Garçois</w:t>
            </w:r>
            <w:proofErr w:type="spellEnd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et la foudroyante colère, La descendance interdite 4</w:t>
            </w:r>
          </w:p>
          <w:p w14:paraId="33943832" w14:textId="77777777" w:rsidR="008F78C7" w:rsidRPr="00BF001E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proofErr w:type="spellStart"/>
            <w:r w:rsidRPr="00BF001E">
              <w:rPr>
                <w:sz w:val="20"/>
                <w:szCs w:val="20"/>
                <w:lang w:val="fr-CA"/>
              </w:rPr>
              <w:t>Tricia</w:t>
            </w:r>
            <w:proofErr w:type="spellEnd"/>
            <w:r w:rsidRPr="00BF001E">
              <w:rPr>
                <w:sz w:val="20"/>
                <w:szCs w:val="20"/>
                <w:lang w:val="fr-CA"/>
              </w:rPr>
              <w:t xml:space="preserve"> Lauzon</w:t>
            </w:r>
          </w:p>
          <w:p w14:paraId="24B519A4" w14:textId="4CB4827F" w:rsidR="008F78C7" w:rsidRPr="0049176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F001E">
              <w:rPr>
                <w:sz w:val="20"/>
                <w:szCs w:val="20"/>
                <w:lang w:val="fr-CA"/>
              </w:rPr>
              <w:t>ISB</w:t>
            </w:r>
            <w:r w:rsidRPr="008D1CDF">
              <w:rPr>
                <w:sz w:val="20"/>
                <w:szCs w:val="20"/>
                <w:lang w:val="fr-CA"/>
              </w:rPr>
              <w:t>N 97829250309</w:t>
            </w:r>
            <w:r>
              <w:rPr>
                <w:sz w:val="20"/>
                <w:szCs w:val="20"/>
                <w:lang w:val="fr-CA"/>
              </w:rPr>
              <w:t>04</w:t>
            </w:r>
            <w:r w:rsidRPr="008D1CDF">
              <w:rPr>
                <w:sz w:val="20"/>
                <w:szCs w:val="20"/>
                <w:lang w:val="fr-CA"/>
              </w:rPr>
              <w:t xml:space="preserve">          </w:t>
            </w:r>
            <w:r>
              <w:rPr>
                <w:b/>
                <w:bCs/>
                <w:sz w:val="20"/>
                <w:szCs w:val="20"/>
                <w:lang w:val="fr-CA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C0C" w14:textId="79DF7868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194BF89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84C92E" w14:textId="482FE59B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26BE7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2B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F04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790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E5D531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113" w14:textId="77777777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Késya</w:t>
            </w:r>
            <w:proofErr w:type="spellEnd"/>
            <w:r w:rsidRPr="008D1CDF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, La descendance interdite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5</w:t>
            </w:r>
          </w:p>
          <w:p w14:paraId="3FFBA463" w14:textId="77777777" w:rsidR="008F78C7" w:rsidRPr="00BF001E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proofErr w:type="spellStart"/>
            <w:r w:rsidRPr="00BF001E">
              <w:rPr>
                <w:sz w:val="20"/>
                <w:szCs w:val="20"/>
                <w:lang w:val="fr-CA"/>
              </w:rPr>
              <w:t>Tricia</w:t>
            </w:r>
            <w:proofErr w:type="spellEnd"/>
            <w:r w:rsidRPr="00BF001E">
              <w:rPr>
                <w:sz w:val="20"/>
                <w:szCs w:val="20"/>
                <w:lang w:val="fr-CA"/>
              </w:rPr>
              <w:t xml:space="preserve"> Lauzon</w:t>
            </w:r>
          </w:p>
          <w:p w14:paraId="5CCD6C99" w14:textId="0275ECB2" w:rsidR="008F78C7" w:rsidRPr="008D1CDF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F001E">
              <w:rPr>
                <w:sz w:val="20"/>
                <w:szCs w:val="20"/>
                <w:lang w:val="fr-CA"/>
              </w:rPr>
              <w:t>ISBN</w:t>
            </w:r>
            <w:r w:rsidRPr="008D1CDF">
              <w:rPr>
                <w:sz w:val="20"/>
                <w:szCs w:val="20"/>
                <w:lang w:val="fr-CA"/>
              </w:rPr>
              <w:t xml:space="preserve"> 9782</w:t>
            </w:r>
            <w:r>
              <w:rPr>
                <w:sz w:val="20"/>
                <w:szCs w:val="20"/>
                <w:lang w:val="fr-CA"/>
              </w:rPr>
              <w:t>898550188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900" w14:textId="0D1B2119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E7F2A9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55192E" w14:textId="201091D6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B3E71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82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50B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A48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2A860C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BA2" w14:textId="77777777" w:rsidR="008F78C7" w:rsidRPr="00B32C28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Lunes Sacrées, La dérive des mondes 1</w:t>
            </w:r>
          </w:p>
          <w:p w14:paraId="112E97AA" w14:textId="77777777" w:rsidR="008F78C7" w:rsidRPr="00B32C28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Chantal D’Amour</w:t>
            </w:r>
          </w:p>
          <w:p w14:paraId="6A039B88" w14:textId="296F87F9" w:rsidR="008F78C7" w:rsidRPr="00673A0B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8D1CDF">
              <w:rPr>
                <w:color w:val="121212"/>
                <w:sz w:val="20"/>
                <w:szCs w:val="20"/>
                <w:lang w:val="fr-CA"/>
              </w:rPr>
              <w:t>ISBN 97829250304</w:t>
            </w:r>
            <w:r>
              <w:rPr>
                <w:color w:val="121212"/>
                <w:sz w:val="20"/>
                <w:szCs w:val="20"/>
                <w:lang w:val="fr-CA"/>
              </w:rPr>
              <w:t>78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5D2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5034F7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0CD31A" w14:textId="1BB9A062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0B7186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CC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CC9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172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8FCA89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185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 jardin des morts, ZMTL 1</w:t>
            </w:r>
          </w:p>
          <w:p w14:paraId="18252F8D" w14:textId="52D9DB88" w:rsidR="008F78C7" w:rsidRPr="00B32C28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Éric Thériault</w:t>
            </w:r>
          </w:p>
          <w:p w14:paraId="5D936D75" w14:textId="37323F6A" w:rsidR="008F78C7" w:rsidRPr="00B32C28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8D1CDF">
              <w:rPr>
                <w:color w:val="121212"/>
                <w:sz w:val="20"/>
                <w:szCs w:val="20"/>
                <w:lang w:val="fr-CA"/>
              </w:rPr>
              <w:t xml:space="preserve"> 97829250306</w:t>
            </w:r>
            <w:r>
              <w:rPr>
                <w:color w:val="121212"/>
                <w:sz w:val="20"/>
                <w:szCs w:val="20"/>
                <w:lang w:val="fr-CA"/>
              </w:rPr>
              <w:t>52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1AB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41CA1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F32062" w14:textId="351D61BB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2E40B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D80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7AB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1BD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55D002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76B" w14:textId="013C5C2D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quartier</w:t>
            </w:r>
            <w:r w:rsidRPr="00B32C28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des morts, ZMTL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2</w:t>
            </w:r>
          </w:p>
          <w:p w14:paraId="68796C18" w14:textId="77777777" w:rsidR="008F78C7" w:rsidRPr="00B32C28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Éric Thériault</w:t>
            </w:r>
          </w:p>
          <w:p w14:paraId="10F2DD88" w14:textId="43ED0E83" w:rsidR="008F78C7" w:rsidRPr="00B32C28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8D1CDF">
              <w:rPr>
                <w:color w:val="121212"/>
                <w:sz w:val="20"/>
                <w:szCs w:val="20"/>
                <w:lang w:val="fr-CA"/>
              </w:rPr>
              <w:t xml:space="preserve"> 97829252372</w:t>
            </w:r>
            <w:r>
              <w:rPr>
                <w:color w:val="121212"/>
                <w:sz w:val="20"/>
                <w:szCs w:val="20"/>
                <w:lang w:val="fr-CA"/>
              </w:rPr>
              <w:t>11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2F1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5FCBA7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14B948" w14:textId="4CD474B9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14E369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E5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EE4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CC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33FE779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BFD" w14:textId="49CCFA6E" w:rsidR="008F78C7" w:rsidRP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ONI: L’Anomalie de la mer </w:t>
            </w:r>
            <w:proofErr w:type="gramStart"/>
            <w:r w:rsidRPr="00B32C28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Baltique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</w:t>
            </w:r>
            <w:r w:rsidRPr="00B32C28">
              <w:rPr>
                <w:color w:val="121212"/>
                <w:sz w:val="20"/>
                <w:szCs w:val="20"/>
                <w:lang w:val="fr-CA"/>
              </w:rPr>
              <w:t>Pascale</w:t>
            </w:r>
            <w:proofErr w:type="gramEnd"/>
            <w:r w:rsidRPr="00B32C28">
              <w:rPr>
                <w:color w:val="121212"/>
                <w:sz w:val="20"/>
                <w:szCs w:val="20"/>
                <w:lang w:val="fr-CA"/>
              </w:rPr>
              <w:t xml:space="preserve"> Dupuis </w:t>
            </w:r>
            <w:proofErr w:type="spellStart"/>
            <w:r w:rsidRPr="00B32C28">
              <w:rPr>
                <w:color w:val="121212"/>
                <w:sz w:val="20"/>
                <w:szCs w:val="20"/>
                <w:lang w:val="fr-CA"/>
              </w:rPr>
              <w:t>Dalpé</w:t>
            </w:r>
            <w:proofErr w:type="spellEnd"/>
          </w:p>
          <w:p w14:paraId="6A9C9936" w14:textId="78F2FA4C" w:rsidR="008F78C7" w:rsidRPr="00B32C28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</w:t>
            </w:r>
            <w:r w:rsidRPr="00C94958">
              <w:rPr>
                <w:color w:val="121212"/>
                <w:sz w:val="20"/>
                <w:szCs w:val="20"/>
                <w:lang w:val="fr-CA"/>
              </w:rPr>
              <w:t>97829252370</w:t>
            </w:r>
            <w:r>
              <w:rPr>
                <w:color w:val="121212"/>
                <w:sz w:val="20"/>
                <w:szCs w:val="20"/>
                <w:lang w:val="fr-CA"/>
              </w:rPr>
              <w:t>06</w:t>
            </w:r>
            <w:r w:rsidRPr="00C94958">
              <w:rPr>
                <w:color w:val="121212"/>
                <w:sz w:val="20"/>
                <w:szCs w:val="20"/>
                <w:lang w:val="fr-CA"/>
              </w:rPr>
              <w:t xml:space="preserve">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C7D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B62228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491B98" w14:textId="385E8A08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B45F80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DB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1D0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E71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65C5532A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52D8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ONI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2 :  Huis Clos</w:t>
            </w:r>
          </w:p>
          <w:p w14:paraId="5EDCE070" w14:textId="77777777" w:rsidR="008F78C7" w:rsidRPr="00B32C28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 xml:space="preserve">Pascale Dupuis </w:t>
            </w:r>
            <w:proofErr w:type="spellStart"/>
            <w:r w:rsidRPr="00B32C28">
              <w:rPr>
                <w:color w:val="121212"/>
                <w:sz w:val="20"/>
                <w:szCs w:val="20"/>
                <w:lang w:val="fr-CA"/>
              </w:rPr>
              <w:t>Dalpé</w:t>
            </w:r>
            <w:proofErr w:type="spellEnd"/>
          </w:p>
          <w:p w14:paraId="78030569" w14:textId="5A9B1CD3" w:rsidR="008F78C7" w:rsidRPr="00B32C28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C94958">
              <w:rPr>
                <w:color w:val="121212"/>
                <w:sz w:val="20"/>
                <w:szCs w:val="20"/>
                <w:lang w:val="fr-CA"/>
              </w:rPr>
              <w:t xml:space="preserve"> 97829252372</w:t>
            </w:r>
            <w:r>
              <w:rPr>
                <w:color w:val="121212"/>
                <w:sz w:val="20"/>
                <w:szCs w:val="20"/>
                <w:lang w:val="fr-CA"/>
              </w:rPr>
              <w:t>42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30B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95CD73F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BA8C51" w14:textId="0BADB953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A5BFA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39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0A8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496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64379F0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40B7" w14:textId="77777777" w:rsidR="008F78C7" w:rsidRDefault="008F78C7" w:rsidP="008F78C7">
            <w:pPr>
              <w:pStyle w:val="TableText"/>
              <w:rPr>
                <w:sz w:val="20"/>
                <w:szCs w:val="20"/>
              </w:rPr>
            </w:pPr>
          </w:p>
          <w:p w14:paraId="69A87203" w14:textId="77777777" w:rsidR="008F78C7" w:rsidRPr="00E853A6" w:rsidRDefault="008F78C7" w:rsidP="008F78C7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170020CD" w14:textId="77777777" w:rsidR="008F78C7" w:rsidRPr="00B32C28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C81" w14:textId="77777777" w:rsidR="008F78C7" w:rsidRDefault="008F78C7" w:rsidP="008F78C7">
            <w:pPr>
              <w:pStyle w:val="TableText"/>
              <w:jc w:val="center"/>
            </w:pPr>
          </w:p>
          <w:p w14:paraId="7AF722F3" w14:textId="4AF474E3" w:rsidR="008F78C7" w:rsidRDefault="008F78C7" w:rsidP="008F78C7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F350467" w14:textId="77777777" w:rsidR="008F78C7" w:rsidRPr="00E853A6" w:rsidRDefault="008F78C7" w:rsidP="008F78C7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7604B33E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5D522D" w14:textId="4FF6B863" w:rsidR="008F78C7" w:rsidRDefault="008F78C7" w:rsidP="008F78C7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265D8A" w14:textId="470C870E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CCD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0ADF6522" w14:textId="68E020B5" w:rsidR="008F78C7" w:rsidRDefault="008F78C7" w:rsidP="008F78C7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098" w14:textId="77777777" w:rsidR="008F78C7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37376F57" w14:textId="1AAAA631" w:rsidR="008F78C7" w:rsidRDefault="008F78C7" w:rsidP="008F78C7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9F7" w14:textId="1FB659BA" w:rsidR="008F78C7" w:rsidRDefault="008F78C7" w:rsidP="008F78C7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F78C7" w14:paraId="6128732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CDB8" w14:textId="73AFE854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Folies du cœur</w:t>
            </w:r>
          </w:p>
          <w:p w14:paraId="6DBF9049" w14:textId="77777777" w:rsidR="008F78C7" w:rsidRPr="004141F0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4141F0">
              <w:rPr>
                <w:sz w:val="20"/>
                <w:szCs w:val="20"/>
                <w:lang w:val="fr-CA"/>
              </w:rPr>
              <w:t>Justine Fortin</w:t>
            </w:r>
          </w:p>
          <w:p w14:paraId="6B68429F" w14:textId="16829464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4141F0">
              <w:rPr>
                <w:sz w:val="20"/>
                <w:szCs w:val="20"/>
                <w:lang w:val="fr-CA"/>
              </w:rPr>
              <w:t>ISBN</w:t>
            </w:r>
            <w:r w:rsidRPr="00C94958">
              <w:rPr>
                <w:sz w:val="20"/>
                <w:szCs w:val="20"/>
                <w:lang w:val="fr-CA"/>
              </w:rPr>
              <w:t xml:space="preserve"> 9782925030</w:t>
            </w:r>
            <w:r>
              <w:rPr>
                <w:sz w:val="20"/>
                <w:szCs w:val="20"/>
                <w:lang w:val="fr-CA"/>
              </w:rPr>
              <w:t>690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143" w14:textId="64D18489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F8C8C9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3BB1DE" w14:textId="39B0BB6C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E236C6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A88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1B5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F7A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6D65699E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6F6" w14:textId="5B6C8A9F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Monstres</w:t>
            </w:r>
          </w:p>
          <w:p w14:paraId="17C8E71F" w14:textId="77777777" w:rsidR="008F78C7" w:rsidRPr="004141F0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4141F0">
              <w:rPr>
                <w:sz w:val="20"/>
                <w:szCs w:val="20"/>
                <w:lang w:val="fr-CA"/>
              </w:rPr>
              <w:t>Justine Fortin</w:t>
            </w:r>
          </w:p>
          <w:p w14:paraId="02B0C59A" w14:textId="3B01941E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4141F0">
              <w:rPr>
                <w:sz w:val="20"/>
                <w:szCs w:val="20"/>
                <w:lang w:val="fr-CA"/>
              </w:rPr>
              <w:t>ISBN</w:t>
            </w:r>
            <w:r w:rsidRPr="00C94958">
              <w:rPr>
                <w:sz w:val="20"/>
                <w:szCs w:val="20"/>
                <w:lang w:val="fr-CA"/>
              </w:rPr>
              <w:t xml:space="preserve"> 9782925030</w:t>
            </w:r>
            <w:r>
              <w:rPr>
                <w:sz w:val="20"/>
                <w:szCs w:val="20"/>
                <w:lang w:val="fr-CA"/>
              </w:rPr>
              <w:t>171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37A" w14:textId="54D66E69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244171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EF7FE5" w14:textId="4C12E74A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0A209F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F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F6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6E2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BA00D50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A37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L’ange purificateur</w:t>
            </w:r>
          </w:p>
          <w:p w14:paraId="1686148B" w14:textId="77777777" w:rsidR="008F78C7" w:rsidRPr="00972DE3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972DE3">
              <w:rPr>
                <w:sz w:val="20"/>
                <w:szCs w:val="20"/>
                <w:lang w:val="fr-CA"/>
              </w:rPr>
              <w:t>Pierre Cusson</w:t>
            </w:r>
          </w:p>
          <w:p w14:paraId="432D1FE6" w14:textId="30CED3B1" w:rsidR="008F78C7" w:rsidRDefault="008F78C7" w:rsidP="008F78C7">
            <w:pPr>
              <w:pStyle w:val="TableText"/>
              <w:rPr>
                <w:sz w:val="20"/>
                <w:szCs w:val="20"/>
              </w:rPr>
            </w:pPr>
            <w:r w:rsidRPr="00972DE3">
              <w:rPr>
                <w:sz w:val="20"/>
                <w:szCs w:val="20"/>
                <w:lang w:val="fr-CA"/>
              </w:rPr>
              <w:t>ISBN</w:t>
            </w:r>
            <w:r w:rsidRPr="00C94958">
              <w:rPr>
                <w:sz w:val="20"/>
                <w:szCs w:val="20"/>
                <w:lang w:val="fr-CA"/>
              </w:rPr>
              <w:t xml:space="preserve"> 9782925237426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16F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96E1DD" w14:textId="77777777" w:rsidR="008F78C7" w:rsidRPr="00E853A6" w:rsidRDefault="008F78C7" w:rsidP="008F78C7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639A26" w14:textId="193426B2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1D8CDB" w14:textId="77777777" w:rsidR="008F78C7" w:rsidRPr="00E853A6" w:rsidRDefault="008F78C7" w:rsidP="008F78C7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A5D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C3B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0FD" w14:textId="77777777" w:rsidR="008F78C7" w:rsidRPr="00E853A6" w:rsidRDefault="008F78C7" w:rsidP="008F78C7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F78C7" w14:paraId="02AF9887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05A1" w14:textId="322D97D8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Jeu d’indices</w:t>
            </w:r>
          </w:p>
          <w:p w14:paraId="08A2BCDF" w14:textId="77777777" w:rsidR="008F78C7" w:rsidRPr="00972DE3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972DE3">
              <w:rPr>
                <w:sz w:val="20"/>
                <w:szCs w:val="20"/>
                <w:lang w:val="fr-CA"/>
              </w:rPr>
              <w:t>Pierre Cusson</w:t>
            </w:r>
          </w:p>
          <w:p w14:paraId="7098CA47" w14:textId="6A715846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972DE3">
              <w:rPr>
                <w:sz w:val="20"/>
                <w:szCs w:val="20"/>
                <w:lang w:val="fr-CA"/>
              </w:rPr>
              <w:t>ISBN</w:t>
            </w:r>
            <w:r w:rsidRPr="00C94958">
              <w:rPr>
                <w:sz w:val="20"/>
                <w:szCs w:val="20"/>
                <w:lang w:val="fr-CA"/>
              </w:rPr>
              <w:t xml:space="preserve"> 97829250307</w:t>
            </w:r>
            <w:r>
              <w:rPr>
                <w:sz w:val="20"/>
                <w:szCs w:val="20"/>
                <w:lang w:val="fr-CA"/>
              </w:rPr>
              <w:t>51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5BD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A41585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DA828E" w14:textId="096FB349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CF695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E4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DFD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C55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B678133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BB5C" w14:textId="7031A493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Caméléon</w:t>
            </w:r>
          </w:p>
          <w:p w14:paraId="7BCD60E1" w14:textId="1D24B15E" w:rsidR="008F78C7" w:rsidRPr="00B32C28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Yves Déry</w:t>
            </w:r>
          </w:p>
          <w:p w14:paraId="6AB944E9" w14:textId="066C83A3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B32C28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C94958">
              <w:rPr>
                <w:color w:val="121212"/>
                <w:sz w:val="20"/>
                <w:szCs w:val="20"/>
                <w:lang w:val="fr-CA"/>
              </w:rPr>
              <w:t xml:space="preserve"> 97829250309</w:t>
            </w:r>
            <w:r>
              <w:rPr>
                <w:color w:val="121212"/>
                <w:sz w:val="20"/>
                <w:szCs w:val="20"/>
                <w:lang w:val="fr-CA"/>
              </w:rPr>
              <w:t>66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BFF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8E816B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07C269" w14:textId="0670865C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B9F622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4D6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174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591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BD971CC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396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723A44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La chute des rois 1 : Le plan</w:t>
            </w:r>
          </w:p>
          <w:p w14:paraId="49BF7B57" w14:textId="77777777" w:rsidR="008F78C7" w:rsidRPr="00B32C28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Yves Déry</w:t>
            </w:r>
          </w:p>
          <w:p w14:paraId="098D6BD3" w14:textId="3FE9AE08" w:rsidR="008F78C7" w:rsidRPr="00723A44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C94958">
              <w:rPr>
                <w:color w:val="121212"/>
                <w:sz w:val="20"/>
                <w:szCs w:val="20"/>
                <w:lang w:val="fr-CA"/>
              </w:rPr>
              <w:t>ISBN 9782925030</w:t>
            </w:r>
            <w:r>
              <w:rPr>
                <w:color w:val="121212"/>
                <w:sz w:val="20"/>
                <w:szCs w:val="20"/>
                <w:lang w:val="fr-CA"/>
              </w:rPr>
              <w:t>195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418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6B74D1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6D643D" w14:textId="1D3DBE8E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1AB5885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06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B5C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73E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36FB13D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2F90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DF22D9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Ruby-des-Ruisseaux 1 : Le salon de thé</w:t>
            </w:r>
          </w:p>
          <w:p w14:paraId="3CA8D4EE" w14:textId="77777777" w:rsidR="008F78C7" w:rsidRPr="00DF22D9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 w:rsidRPr="00DF22D9">
              <w:rPr>
                <w:color w:val="121212"/>
                <w:sz w:val="20"/>
                <w:szCs w:val="20"/>
                <w:lang w:val="fr-CA"/>
              </w:rPr>
              <w:t>Nancy Reid</w:t>
            </w:r>
          </w:p>
          <w:p w14:paraId="57255421" w14:textId="5AC0C6CC" w:rsidR="008F78C7" w:rsidRPr="00DF22D9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DF22D9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C94958">
              <w:rPr>
                <w:color w:val="121212"/>
                <w:sz w:val="20"/>
                <w:szCs w:val="20"/>
                <w:lang w:val="fr-CA"/>
              </w:rPr>
              <w:t xml:space="preserve"> 97829252371</w:t>
            </w:r>
            <w:r>
              <w:rPr>
                <w:color w:val="121212"/>
                <w:sz w:val="20"/>
                <w:szCs w:val="20"/>
                <w:lang w:val="fr-CA"/>
              </w:rPr>
              <w:t>50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812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547B76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113E4C" w14:textId="751A62B8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8FE10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184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BB8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8B9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05F53D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F4B" w14:textId="050A9B40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DF22D9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Ruby-des-Ruisseaux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2, Le magasin général</w:t>
            </w:r>
          </w:p>
          <w:p w14:paraId="0D15576E" w14:textId="77777777" w:rsidR="008F78C7" w:rsidRPr="00DF22D9" w:rsidRDefault="008F78C7" w:rsidP="008F78C7">
            <w:pPr>
              <w:autoSpaceDE w:val="0"/>
              <w:autoSpaceDN w:val="0"/>
              <w:adjustRightInd w:val="0"/>
              <w:rPr>
                <w:color w:val="121212"/>
                <w:sz w:val="20"/>
                <w:szCs w:val="20"/>
                <w:lang w:val="fr-CA"/>
              </w:rPr>
            </w:pPr>
            <w:r w:rsidRPr="00DF22D9">
              <w:rPr>
                <w:color w:val="121212"/>
                <w:sz w:val="20"/>
                <w:szCs w:val="20"/>
                <w:lang w:val="fr-CA"/>
              </w:rPr>
              <w:t>Nancy Reid</w:t>
            </w:r>
          </w:p>
          <w:p w14:paraId="2DFF16C5" w14:textId="048BCC34" w:rsidR="008F78C7" w:rsidRPr="00DF22D9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DF22D9">
              <w:rPr>
                <w:color w:val="121212"/>
                <w:sz w:val="20"/>
                <w:szCs w:val="20"/>
                <w:lang w:val="fr-CA"/>
              </w:rPr>
              <w:t>ISBN</w:t>
            </w:r>
            <w:r w:rsidRPr="00C94958">
              <w:rPr>
                <w:color w:val="121212"/>
                <w:sz w:val="20"/>
                <w:szCs w:val="20"/>
                <w:lang w:val="fr-CA"/>
              </w:rPr>
              <w:t xml:space="preserve"> 9782925237457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CEC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A8CCE8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5C9AB96" w14:textId="7D668C42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C8620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536C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EDE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56B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4F595864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B5A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Justice et conséquences</w:t>
            </w:r>
          </w:p>
          <w:p w14:paraId="7DD038D2" w14:textId="77777777" w:rsidR="008F78C7" w:rsidRPr="00D13938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13938">
              <w:rPr>
                <w:sz w:val="20"/>
                <w:szCs w:val="20"/>
                <w:lang w:val="fr-CA"/>
              </w:rPr>
              <w:t>Réjean Millaire</w:t>
            </w:r>
          </w:p>
          <w:p w14:paraId="05C62F8D" w14:textId="29D9BCBB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B80389">
              <w:rPr>
                <w:sz w:val="20"/>
                <w:szCs w:val="20"/>
                <w:lang w:val="fr-CA"/>
              </w:rPr>
              <w:t>ISBN 9782925030</w:t>
            </w:r>
            <w:r>
              <w:rPr>
                <w:sz w:val="20"/>
                <w:szCs w:val="20"/>
                <w:lang w:val="fr-CA"/>
              </w:rPr>
              <w:t>157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         26,95 $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BB6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6BA464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08E70EA" w14:textId="3824304C" w:rsidR="008F78C7" w:rsidRDefault="008F78C7" w:rsidP="008F78C7">
            <w:pPr>
              <w:pStyle w:val="Amount"/>
              <w:jc w:val="center"/>
            </w:pPr>
            <w:r>
              <w:t>16,17 $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8E79A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1C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8B1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00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8999E5B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29C" w14:textId="77777777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>Ô Paradis</w:t>
            </w:r>
          </w:p>
          <w:p w14:paraId="0317E14C" w14:textId="77777777" w:rsidR="008F78C7" w:rsidRPr="00D13938" w:rsidRDefault="008F78C7" w:rsidP="008F78C7">
            <w:p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13938">
              <w:rPr>
                <w:sz w:val="20"/>
                <w:szCs w:val="20"/>
                <w:lang w:val="fr-CA"/>
              </w:rPr>
              <w:t>Réjean Millaire</w:t>
            </w:r>
          </w:p>
          <w:p w14:paraId="5F7D699F" w14:textId="4D698D3F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D13938">
              <w:rPr>
                <w:sz w:val="20"/>
                <w:szCs w:val="20"/>
                <w:lang w:val="fr-CA"/>
              </w:rPr>
              <w:t>ISB</w:t>
            </w:r>
            <w:r w:rsidRPr="00E60706">
              <w:rPr>
                <w:sz w:val="20"/>
                <w:szCs w:val="20"/>
                <w:lang w:val="fr-CA"/>
              </w:rPr>
              <w:t>N 97829250305</w:t>
            </w:r>
            <w:r>
              <w:rPr>
                <w:sz w:val="20"/>
                <w:szCs w:val="20"/>
                <w:lang w:val="fr-CA"/>
              </w:rPr>
              <w:t>60</w:t>
            </w:r>
            <w:r>
              <w:rPr>
                <w:b/>
                <w:bCs/>
                <w:i/>
                <w:iCs/>
                <w:sz w:val="20"/>
                <w:szCs w:val="20"/>
                <w:lang w:val="fr-CA"/>
              </w:rPr>
              <w:t xml:space="preserve"> 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464" w14:textId="41568889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31954A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39267A" w14:textId="64C4088D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85F40F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FD8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461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EF1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2ED2D0E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01C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Trèfles se chassent en </w:t>
            </w:r>
            <w:proofErr w:type="gramStart"/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Avril</w:t>
            </w:r>
            <w:proofErr w:type="gramEnd"/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1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,</w:t>
            </w:r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Intense</w:t>
            </w:r>
          </w:p>
          <w:p w14:paraId="121F151E" w14:textId="77777777" w:rsidR="008F78C7" w:rsidRPr="00E60706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E60706">
              <w:rPr>
                <w:color w:val="121212"/>
                <w:sz w:val="20"/>
                <w:szCs w:val="20"/>
                <w:lang w:val="fr-CA"/>
              </w:rPr>
              <w:t xml:space="preserve">Jessy </w:t>
            </w:r>
            <w:proofErr w:type="spellStart"/>
            <w:r w:rsidRPr="00E60706">
              <w:rPr>
                <w:color w:val="121212"/>
                <w:sz w:val="20"/>
                <w:szCs w:val="20"/>
                <w:lang w:val="fr-CA"/>
              </w:rPr>
              <w:t>Riendeau</w:t>
            </w:r>
            <w:proofErr w:type="spellEnd"/>
          </w:p>
          <w:p w14:paraId="7AE248BA" w14:textId="30888C5A" w:rsidR="008F78C7" w:rsidRDefault="008F78C7" w:rsidP="008F78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4D5A55">
              <w:rPr>
                <w:color w:val="121212"/>
                <w:sz w:val="20"/>
                <w:szCs w:val="20"/>
                <w:lang w:val="fr-CA"/>
              </w:rPr>
              <w:t>ISBN 97829252373</w:t>
            </w:r>
            <w:r>
              <w:rPr>
                <w:color w:val="121212"/>
                <w:sz w:val="20"/>
                <w:szCs w:val="20"/>
                <w:lang w:val="fr-CA"/>
              </w:rPr>
              <w:t>03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BEF" w14:textId="2FC0DA2B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29DD1C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145A7C" w14:textId="4F89078D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DFFC52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53F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B75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528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E198676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4E14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Trèfles se chassent en </w:t>
            </w:r>
            <w:proofErr w:type="gramStart"/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Avril</w:t>
            </w:r>
            <w:proofErr w:type="gramEnd"/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2,</w:t>
            </w:r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Vert</w:t>
            </w:r>
          </w:p>
          <w:p w14:paraId="2B8834BA" w14:textId="77777777" w:rsidR="008F78C7" w:rsidRPr="00E60706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E60706">
              <w:rPr>
                <w:color w:val="121212"/>
                <w:sz w:val="20"/>
                <w:szCs w:val="20"/>
                <w:lang w:val="fr-CA"/>
              </w:rPr>
              <w:t xml:space="preserve">Jessy </w:t>
            </w:r>
            <w:proofErr w:type="spellStart"/>
            <w:r w:rsidRPr="00E60706">
              <w:rPr>
                <w:color w:val="121212"/>
                <w:sz w:val="20"/>
                <w:szCs w:val="20"/>
                <w:lang w:val="fr-CA"/>
              </w:rPr>
              <w:t>Riendeau</w:t>
            </w:r>
            <w:proofErr w:type="spellEnd"/>
          </w:p>
          <w:p w14:paraId="02D59404" w14:textId="235B86C8" w:rsidR="008F78C7" w:rsidRPr="00A7763E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4D5A55">
              <w:rPr>
                <w:color w:val="121212"/>
                <w:sz w:val="20"/>
                <w:szCs w:val="20"/>
                <w:lang w:val="fr-CA"/>
              </w:rPr>
              <w:t xml:space="preserve">ISBN </w:t>
            </w:r>
            <w:r w:rsidRPr="00F073CB">
              <w:rPr>
                <w:rStyle w:val="Accentuation"/>
                <w:i w:val="0"/>
                <w:iCs w:val="0"/>
                <w:color w:val="222222"/>
                <w:sz w:val="20"/>
                <w:szCs w:val="20"/>
                <w:shd w:val="clear" w:color="auto" w:fill="FFFFFF"/>
              </w:rPr>
              <w:t>9782898550225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         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187" w14:textId="4B34ECC0" w:rsidR="008F78C7" w:rsidRDefault="008F78C7" w:rsidP="008F78C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594B1A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A2F3DE" w14:textId="4C599340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727A2B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A6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ED7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715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0C24934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8A0" w14:textId="19CFA44A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A7763E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chrononautes 1, Futur incertain</w:t>
            </w:r>
          </w:p>
          <w:p w14:paraId="1FB41482" w14:textId="026D6433" w:rsidR="008F78C7" w:rsidRPr="00E60706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Martin Bourassa</w:t>
            </w:r>
          </w:p>
          <w:p w14:paraId="03092615" w14:textId="3B66E03C" w:rsidR="008F78C7" w:rsidRPr="00A7763E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4D5A55">
              <w:rPr>
                <w:color w:val="121212"/>
                <w:sz w:val="20"/>
                <w:szCs w:val="20"/>
                <w:lang w:val="fr-CA"/>
              </w:rPr>
              <w:t xml:space="preserve">ISBN </w:t>
            </w:r>
            <w:r w:rsidRPr="00E60706">
              <w:rPr>
                <w:color w:val="121212"/>
                <w:sz w:val="20"/>
                <w:szCs w:val="20"/>
                <w:lang w:val="fr-CA"/>
              </w:rPr>
              <w:t>9782898550034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         27,95 $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726" w14:textId="53386E32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E14407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0FBAC5E" w14:textId="763C408B" w:rsidR="008F78C7" w:rsidRDefault="008F78C7" w:rsidP="008F78C7">
            <w:pPr>
              <w:pStyle w:val="Amount"/>
              <w:jc w:val="center"/>
            </w:pPr>
            <w:r>
              <w:t>16,77 $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10543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394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02E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F4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D0377D2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1354" w14:textId="77777777" w:rsidR="008F78C7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lastRenderedPageBreak/>
              <w:t>Les rebelles de la deuxième terre</w:t>
            </w:r>
          </w:p>
          <w:p w14:paraId="08096AEA" w14:textId="77777777" w:rsidR="008F78C7" w:rsidRPr="00526686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526686">
              <w:rPr>
                <w:color w:val="121212"/>
                <w:sz w:val="20"/>
                <w:szCs w:val="20"/>
                <w:lang w:val="fr-CA"/>
              </w:rPr>
              <w:t>Lydia Lagarde</w:t>
            </w:r>
          </w:p>
          <w:p w14:paraId="774BDEEF" w14:textId="50F1B6DD" w:rsidR="008F78C7" w:rsidRPr="00A7763E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526686">
              <w:rPr>
                <w:color w:val="121212"/>
                <w:sz w:val="20"/>
                <w:szCs w:val="20"/>
                <w:lang w:val="fr-CA"/>
              </w:rPr>
              <w:t>ISBN 9782</w:t>
            </w:r>
            <w:r>
              <w:rPr>
                <w:color w:val="121212"/>
                <w:sz w:val="20"/>
                <w:szCs w:val="20"/>
                <w:lang w:val="fr-CA"/>
              </w:rPr>
              <w:t>8</w:t>
            </w:r>
            <w:r w:rsidRPr="00526686">
              <w:rPr>
                <w:color w:val="121212"/>
                <w:sz w:val="20"/>
                <w:szCs w:val="20"/>
                <w:lang w:val="fr-CA"/>
              </w:rPr>
              <w:t>98550300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      </w:t>
            </w:r>
            <w:r w:rsidRPr="00526686">
              <w:rPr>
                <w:b/>
                <w:bCs/>
                <w:color w:val="121212"/>
                <w:sz w:val="20"/>
                <w:szCs w:val="20"/>
                <w:lang w:val="fr-CA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96D" w14:textId="36E84876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A31528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6F48BE" w14:textId="66020F8D" w:rsidR="008F78C7" w:rsidRDefault="008F78C7" w:rsidP="008F78C7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46771E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86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EDC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FC8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5930354F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958" w14:textId="77777777" w:rsidR="008F78C7" w:rsidRPr="00C961B3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C961B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Un trou dans le temps</w:t>
            </w:r>
          </w:p>
          <w:p w14:paraId="30A2E7F2" w14:textId="77777777" w:rsidR="008F78C7" w:rsidRPr="00AD7C17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AD7C17">
              <w:rPr>
                <w:color w:val="121212"/>
                <w:sz w:val="20"/>
                <w:szCs w:val="20"/>
                <w:lang w:val="fr-CA"/>
              </w:rPr>
              <w:t>Danielle Charland</w:t>
            </w:r>
          </w:p>
          <w:p w14:paraId="236BCE5B" w14:textId="5DF604C8" w:rsidR="008F78C7" w:rsidRPr="00AD7C17" w:rsidRDefault="008F78C7" w:rsidP="008F78C7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AD7C17">
              <w:rPr>
                <w:color w:val="121212"/>
                <w:sz w:val="20"/>
                <w:szCs w:val="20"/>
                <w:lang w:val="fr-CA"/>
              </w:rPr>
              <w:t xml:space="preserve">ISBN 9782925237952           </w:t>
            </w:r>
            <w:r w:rsidRPr="00AD7C17">
              <w:rPr>
                <w:b/>
                <w:bCs/>
                <w:color w:val="121212"/>
                <w:sz w:val="20"/>
                <w:szCs w:val="20"/>
                <w:lang w:val="fr-CA"/>
              </w:rPr>
              <w:t>17,95 $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7D8" w14:textId="0830979C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E361E9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301F02" w14:textId="5C3881DE" w:rsidR="008F78C7" w:rsidRDefault="008F78C7" w:rsidP="008F78C7">
            <w:pPr>
              <w:pStyle w:val="Amount"/>
              <w:jc w:val="center"/>
            </w:pPr>
            <w:r>
              <w:t>10,77 $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2250D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07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CCE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3085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EBFFFC1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FBF0" w14:textId="77777777" w:rsidR="008F78C7" w:rsidRPr="00C961B3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18C2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66739C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6E1D28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61808A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563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5FB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ECF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1393E1C8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C437" w14:textId="77777777" w:rsidR="008F78C7" w:rsidRPr="00C961B3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544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E4FE4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6B9DAA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8C79AC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914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B395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144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88EC2ED" w14:textId="77777777" w:rsidTr="45153FB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015" w14:textId="0F2B995B" w:rsidR="008F78C7" w:rsidRPr="00A7763E" w:rsidRDefault="008F78C7" w:rsidP="008F78C7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                                   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4A5" w14:textId="77777777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881E90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509653D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7D906D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971" w14:textId="7777777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0A2" w14:textId="77777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39D" w14:textId="77777777" w:rsidR="008F78C7" w:rsidRDefault="008F78C7" w:rsidP="008F78C7">
            <w:pPr>
              <w:pStyle w:val="Amount"/>
              <w:jc w:val="center"/>
            </w:pPr>
          </w:p>
        </w:tc>
      </w:tr>
      <w:tr w:rsidR="008F78C7" w14:paraId="7F862D51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128" w14:textId="5343DC85" w:rsidR="008F78C7" w:rsidRDefault="008F78C7" w:rsidP="008F78C7">
            <w:pPr>
              <w:pStyle w:val="TableTex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F28" w14:textId="1A46519F" w:rsidR="008F78C7" w:rsidRDefault="008F78C7" w:rsidP="008F78C7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C5E9EA" w14:textId="77777777" w:rsidR="008F78C7" w:rsidRDefault="008F78C7" w:rsidP="008F7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ABB28A" w14:textId="5E450E66" w:rsidR="008F78C7" w:rsidRDefault="008F78C7" w:rsidP="008F78C7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ED2DC7" w14:textId="35C4E9AB" w:rsidR="008F78C7" w:rsidRDefault="008F78C7" w:rsidP="008F78C7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65F" w14:textId="3ACBC157" w:rsidR="008F78C7" w:rsidRDefault="008F78C7" w:rsidP="008F78C7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480" w14:textId="5E1A8777" w:rsidR="008F78C7" w:rsidRDefault="008F78C7" w:rsidP="008F78C7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21C" w14:textId="405A2A6E" w:rsidR="008F78C7" w:rsidRDefault="008F78C7" w:rsidP="008F78C7">
            <w:pPr>
              <w:pStyle w:val="Amount"/>
              <w:jc w:val="center"/>
            </w:pPr>
          </w:p>
        </w:tc>
      </w:tr>
      <w:tr w:rsidR="008D61AB" w14:paraId="49DB6AB3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14A7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</w:p>
          <w:p w14:paraId="79A427E0" w14:textId="77777777" w:rsidR="008D61AB" w:rsidRPr="00E853A6" w:rsidRDefault="008D61AB" w:rsidP="008D61AB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34D5C81C" w14:textId="16B61030" w:rsidR="008D61AB" w:rsidRDefault="008D61AB" w:rsidP="008D61A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B15" w14:textId="77777777" w:rsidR="008D61AB" w:rsidRDefault="008D61AB" w:rsidP="008D61AB">
            <w:pPr>
              <w:pStyle w:val="TableText"/>
              <w:jc w:val="center"/>
            </w:pPr>
          </w:p>
          <w:p w14:paraId="086AB510" w14:textId="3007CE1A" w:rsidR="008D61AB" w:rsidRDefault="008D61AB" w:rsidP="008D61AB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7A7B23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00B0E6F5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8E4B3" w14:textId="13D2B054" w:rsidR="008D61AB" w:rsidRDefault="008D61AB" w:rsidP="008D61AB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8A7A81" w14:textId="14C34C5A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743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148A4CD1" w14:textId="08D2F285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F3E" w14:textId="77777777" w:rsidR="008D61AB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18B1B4A0" w14:textId="06B9F679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CEA" w14:textId="2731353C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D61AB" w14:paraId="545E60FC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FC29" w14:textId="43BB8CF9" w:rsidR="008D61AB" w:rsidRPr="009303F0" w:rsidRDefault="008D61AB" w:rsidP="008D61AB">
            <w:pPr>
              <w:pStyle w:val="TableText"/>
              <w:rPr>
                <w:b/>
                <w:bCs/>
                <w:sz w:val="32"/>
                <w:szCs w:val="32"/>
              </w:rPr>
            </w:pPr>
            <w:proofErr w:type="spellStart"/>
            <w:r w:rsidRPr="009303F0">
              <w:rPr>
                <w:b/>
                <w:bCs/>
                <w:sz w:val="32"/>
                <w:szCs w:val="32"/>
              </w:rPr>
              <w:t>AcrynolA</w:t>
            </w:r>
            <w:proofErr w:type="spellEnd"/>
            <w:r w:rsidRPr="009303F0">
              <w:rPr>
                <w:b/>
                <w:bCs/>
                <w:sz w:val="32"/>
                <w:szCs w:val="32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73F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F82A5E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7E5A39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58232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B4C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A6E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AE66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FE176FB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752A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007837">
              <w:rPr>
                <w:b/>
                <w:bCs/>
                <w:i/>
                <w:iCs/>
                <w:sz w:val="20"/>
                <w:szCs w:val="20"/>
              </w:rPr>
              <w:t>Ma vie dans l’au-delà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Chemin d’ombre et de lumière    </w:t>
            </w:r>
          </w:p>
          <w:p w14:paraId="4501C15F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007837">
              <w:rPr>
                <w:sz w:val="20"/>
                <w:szCs w:val="20"/>
              </w:rPr>
              <w:t>Fredrick</w:t>
            </w:r>
            <w:proofErr w:type="spellEnd"/>
            <w:r w:rsidRPr="00007837">
              <w:rPr>
                <w:sz w:val="20"/>
                <w:szCs w:val="20"/>
              </w:rPr>
              <w:t xml:space="preserve"> d’</w:t>
            </w:r>
            <w:proofErr w:type="spellStart"/>
            <w:r w:rsidRPr="00007837">
              <w:rPr>
                <w:sz w:val="20"/>
                <w:szCs w:val="20"/>
              </w:rPr>
              <w:t>Anterny</w:t>
            </w:r>
            <w:proofErr w:type="spellEnd"/>
          </w:p>
          <w:p w14:paraId="1C7AE2CB" w14:textId="6F642FAD" w:rsidR="008D61AB" w:rsidRPr="00007837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9782924877-03-6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22,95 $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2EC" w14:textId="23D390DB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890506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92701F" w14:textId="7185FBB4" w:rsidR="008D61AB" w:rsidRDefault="008D61AB" w:rsidP="008D61AB">
            <w:pPr>
              <w:pStyle w:val="Amount"/>
              <w:jc w:val="center"/>
            </w:pPr>
            <w:r>
              <w:t>13,77 $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E4574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4E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F8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DA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6273528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1566" w14:textId="77777777" w:rsidR="008D61AB" w:rsidRPr="00FF4FC7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FF4FC7">
              <w:rPr>
                <w:b/>
                <w:bCs/>
                <w:i/>
                <w:iCs/>
                <w:sz w:val="20"/>
                <w:szCs w:val="20"/>
              </w:rPr>
              <w:t xml:space="preserve">Le grand voyage de la petite flamme bleue                  </w:t>
            </w:r>
          </w:p>
          <w:p w14:paraId="5E54CA09" w14:textId="77777777" w:rsidR="008D61AB" w:rsidRPr="00FF4FC7" w:rsidRDefault="008D61AB" w:rsidP="008D61AB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FF4FC7">
              <w:rPr>
                <w:sz w:val="20"/>
                <w:szCs w:val="20"/>
              </w:rPr>
              <w:t>Fredrick</w:t>
            </w:r>
            <w:proofErr w:type="spellEnd"/>
            <w:r w:rsidRPr="00FF4FC7">
              <w:rPr>
                <w:sz w:val="20"/>
                <w:szCs w:val="20"/>
              </w:rPr>
              <w:t xml:space="preserve"> d’</w:t>
            </w:r>
            <w:proofErr w:type="spellStart"/>
            <w:r w:rsidRPr="00FF4FC7">
              <w:rPr>
                <w:sz w:val="20"/>
                <w:szCs w:val="20"/>
              </w:rPr>
              <w:t>Anterny</w:t>
            </w:r>
            <w:proofErr w:type="spellEnd"/>
          </w:p>
          <w:p w14:paraId="5F83522B" w14:textId="75D7AF41" w:rsidR="008D61AB" w:rsidRPr="00FF4FC7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FF4FC7">
              <w:rPr>
                <w:sz w:val="20"/>
                <w:szCs w:val="20"/>
              </w:rPr>
              <w:t>9782924877-05-0</w:t>
            </w:r>
            <w:r w:rsidRPr="00FF4FC7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9A5092">
              <w:rPr>
                <w:b/>
                <w:bCs/>
                <w:sz w:val="20"/>
                <w:szCs w:val="20"/>
              </w:rPr>
              <w:t>12,95 $</w:t>
            </w:r>
            <w:r w:rsidRPr="00FF4FC7">
              <w:rPr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F1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BF354F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6CFB21" w14:textId="6E6B57B5" w:rsidR="008D61AB" w:rsidRPr="00FF4FC7" w:rsidRDefault="008D61AB" w:rsidP="008D61AB">
            <w:pPr>
              <w:pStyle w:val="Amount"/>
              <w:jc w:val="center"/>
            </w:pPr>
            <w:r w:rsidRPr="00FF4FC7">
              <w:t>7,77 $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EAFC5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61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724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5CD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796AFB0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56D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Le livre qui ne voulait pas mourir</w:t>
            </w:r>
          </w:p>
          <w:p w14:paraId="6414756A" w14:textId="77777777" w:rsidR="008D61AB" w:rsidRPr="00FF4FC7" w:rsidRDefault="008D61AB" w:rsidP="008D61AB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FF4FC7">
              <w:rPr>
                <w:sz w:val="20"/>
                <w:szCs w:val="20"/>
              </w:rPr>
              <w:t>Fredrick</w:t>
            </w:r>
            <w:proofErr w:type="spellEnd"/>
            <w:r w:rsidRPr="00FF4FC7">
              <w:rPr>
                <w:sz w:val="20"/>
                <w:szCs w:val="20"/>
              </w:rPr>
              <w:t xml:space="preserve"> d’</w:t>
            </w:r>
            <w:proofErr w:type="spellStart"/>
            <w:r w:rsidRPr="00FF4FC7">
              <w:rPr>
                <w:sz w:val="20"/>
                <w:szCs w:val="20"/>
              </w:rPr>
              <w:t>Anterny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</w:p>
          <w:p w14:paraId="23EC5B14" w14:textId="7FE95625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 w:rsidRPr="00FF4FC7">
              <w:rPr>
                <w:sz w:val="20"/>
                <w:szCs w:val="20"/>
              </w:rPr>
              <w:t>9782924877-</w:t>
            </w:r>
            <w:r>
              <w:rPr>
                <w:sz w:val="20"/>
                <w:szCs w:val="20"/>
              </w:rPr>
              <w:t xml:space="preserve">11-1                 </w:t>
            </w:r>
            <w:r w:rsidRPr="000424AB">
              <w:rPr>
                <w:b/>
                <w:bCs/>
                <w:sz w:val="20"/>
                <w:szCs w:val="20"/>
              </w:rPr>
              <w:t>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29A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922A98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790275" w14:textId="359AC633" w:rsidR="008D61AB" w:rsidRDefault="008D61AB" w:rsidP="008D61AB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5FF1F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6D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7D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68D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1F93056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639" w14:textId="77777777" w:rsidR="008D61AB" w:rsidRPr="003C4A20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proofErr w:type="spellStart"/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>L’étrange</w:t>
            </w:r>
            <w:proofErr w:type="spellEnd"/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>univers</w:t>
            </w:r>
            <w:proofErr w:type="spellEnd"/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 xml:space="preserve"> de Mr. Chenevert                            </w:t>
            </w:r>
          </w:p>
          <w:p w14:paraId="7BED0085" w14:textId="77777777" w:rsidR="008D61AB" w:rsidRPr="003C4A20" w:rsidRDefault="008D61AB" w:rsidP="008D61AB">
            <w:pPr>
              <w:pStyle w:val="TableText"/>
              <w:rPr>
                <w:sz w:val="20"/>
                <w:szCs w:val="20"/>
                <w:lang w:val="en-CA"/>
              </w:rPr>
            </w:pPr>
            <w:r w:rsidRPr="003C4A20">
              <w:rPr>
                <w:sz w:val="20"/>
                <w:szCs w:val="20"/>
                <w:lang w:val="en-CA"/>
              </w:rPr>
              <w:t xml:space="preserve">Fredrick </w:t>
            </w:r>
            <w:proofErr w:type="spellStart"/>
            <w:r w:rsidRPr="003C4A20">
              <w:rPr>
                <w:sz w:val="20"/>
                <w:szCs w:val="20"/>
                <w:lang w:val="en-CA"/>
              </w:rPr>
              <w:t>D’Anterny</w:t>
            </w:r>
            <w:proofErr w:type="spellEnd"/>
          </w:p>
          <w:p w14:paraId="0F6E3A61" w14:textId="4E39EA06" w:rsidR="008D61AB" w:rsidRPr="003C4A20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3C4A20">
              <w:rPr>
                <w:sz w:val="20"/>
                <w:szCs w:val="20"/>
                <w:lang w:val="en-CA"/>
              </w:rPr>
              <w:t>ISBN9782924877-12-8</w:t>
            </w:r>
            <w:r>
              <w:rPr>
                <w:sz w:val="20"/>
                <w:szCs w:val="20"/>
                <w:lang w:val="en-CA"/>
              </w:rPr>
              <w:t xml:space="preserve">          </w:t>
            </w:r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>16,95 $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414" w14:textId="77777777" w:rsidR="008D61AB" w:rsidRPr="00A65743" w:rsidRDefault="008D61AB" w:rsidP="008D61AB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BA6684" w14:textId="77777777" w:rsidR="008D61AB" w:rsidRPr="00A65743" w:rsidRDefault="008D61AB" w:rsidP="008D61AB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FBB916" w14:textId="1ED3BDD3" w:rsidR="008D61AB" w:rsidRDefault="008D61AB" w:rsidP="008D61AB">
            <w:pPr>
              <w:pStyle w:val="Amount"/>
              <w:jc w:val="center"/>
              <w:rPr>
                <w:lang w:val="en-CA"/>
              </w:rPr>
            </w:pPr>
            <w:r>
              <w:rPr>
                <w:lang w:val="en-CA"/>
              </w:rPr>
              <w:t>9,97 $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F8406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CB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BB5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22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:rsidRPr="004D2F09" w14:paraId="5D73BFD4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1663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>Fil &amp; compagnie B.D.</w:t>
            </w:r>
          </w:p>
          <w:p w14:paraId="71CE9CCB" w14:textId="77777777" w:rsidR="008D61AB" w:rsidRPr="003C4A20" w:rsidRDefault="008D61AB" w:rsidP="008D61AB">
            <w:pPr>
              <w:pStyle w:val="TableText"/>
              <w:rPr>
                <w:sz w:val="20"/>
                <w:szCs w:val="20"/>
                <w:lang w:val="en-CA"/>
              </w:rPr>
            </w:pPr>
            <w:r w:rsidRPr="003C4A20">
              <w:rPr>
                <w:sz w:val="20"/>
                <w:szCs w:val="20"/>
                <w:lang w:val="en-CA"/>
              </w:rPr>
              <w:t xml:space="preserve">Fredrick </w:t>
            </w:r>
            <w:proofErr w:type="spellStart"/>
            <w:r w:rsidRPr="003C4A20">
              <w:rPr>
                <w:sz w:val="20"/>
                <w:szCs w:val="20"/>
                <w:lang w:val="en-CA"/>
              </w:rPr>
              <w:t>D’Anterny</w:t>
            </w:r>
            <w:proofErr w:type="spellEnd"/>
          </w:p>
          <w:p w14:paraId="15994E7F" w14:textId="1E6206DE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3C4A20">
              <w:rPr>
                <w:sz w:val="20"/>
                <w:szCs w:val="20"/>
                <w:lang w:val="en-CA"/>
              </w:rPr>
              <w:t>ISBN9782924877-1</w:t>
            </w:r>
            <w:r>
              <w:rPr>
                <w:sz w:val="20"/>
                <w:szCs w:val="20"/>
                <w:lang w:val="en-CA"/>
              </w:rPr>
              <w:t xml:space="preserve">3-5          </w:t>
            </w:r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>9</w:t>
            </w:r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58B" w14:textId="77777777" w:rsidR="008D61AB" w:rsidRPr="00A65743" w:rsidRDefault="008D61AB" w:rsidP="008D61AB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5E234F" w14:textId="77777777" w:rsidR="008D61AB" w:rsidRPr="00A65743" w:rsidRDefault="008D61AB" w:rsidP="008D61AB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7D5110" w14:textId="7F70815A" w:rsidR="008D61AB" w:rsidRPr="00A65743" w:rsidRDefault="008D61AB" w:rsidP="008D61AB">
            <w:pPr>
              <w:pStyle w:val="Amount"/>
              <w:jc w:val="center"/>
              <w:rPr>
                <w:lang w:val="en-CA"/>
              </w:rPr>
            </w:pPr>
            <w:r>
              <w:rPr>
                <w:lang w:val="en-CA"/>
              </w:rP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49B919B" w14:textId="77777777" w:rsidR="008D61AB" w:rsidRPr="00A65743" w:rsidRDefault="008D61AB" w:rsidP="008D61AB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306" w14:textId="77777777" w:rsidR="008D61AB" w:rsidRPr="00A65743" w:rsidRDefault="008D61AB" w:rsidP="008D61AB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478" w14:textId="77777777" w:rsidR="008D61AB" w:rsidRPr="00A65743" w:rsidRDefault="008D61AB" w:rsidP="008D61AB">
            <w:pPr>
              <w:pStyle w:val="Amount"/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9AA" w14:textId="77777777" w:rsidR="008D61AB" w:rsidRPr="00A65743" w:rsidRDefault="008D61AB" w:rsidP="008D61AB">
            <w:pPr>
              <w:pStyle w:val="Amount"/>
              <w:jc w:val="center"/>
              <w:rPr>
                <w:lang w:val="en-CA"/>
              </w:rPr>
            </w:pPr>
          </w:p>
        </w:tc>
      </w:tr>
      <w:tr w:rsidR="008D61AB" w:rsidRPr="000F1F6A" w14:paraId="620F2F91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77F" w14:textId="615D844C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 xml:space="preserve">Hervé, le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>farfadet</w:t>
            </w:r>
            <w:proofErr w:type="spellEnd"/>
          </w:p>
          <w:p w14:paraId="79034990" w14:textId="77777777" w:rsidR="008D61AB" w:rsidRPr="003C4A20" w:rsidRDefault="008D61AB" w:rsidP="008D61AB">
            <w:pPr>
              <w:pStyle w:val="TableText"/>
              <w:rPr>
                <w:sz w:val="20"/>
                <w:szCs w:val="20"/>
                <w:lang w:val="en-CA"/>
              </w:rPr>
            </w:pPr>
            <w:r w:rsidRPr="003C4A20">
              <w:rPr>
                <w:sz w:val="20"/>
                <w:szCs w:val="20"/>
                <w:lang w:val="en-CA"/>
              </w:rPr>
              <w:t xml:space="preserve">Fredrick </w:t>
            </w:r>
            <w:proofErr w:type="spellStart"/>
            <w:r w:rsidRPr="003C4A20">
              <w:rPr>
                <w:sz w:val="20"/>
                <w:szCs w:val="20"/>
                <w:lang w:val="en-CA"/>
              </w:rPr>
              <w:t>D’Anterny</w:t>
            </w:r>
            <w:proofErr w:type="spellEnd"/>
          </w:p>
          <w:p w14:paraId="17440E5E" w14:textId="3D8CE5ED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3C4A20">
              <w:rPr>
                <w:sz w:val="20"/>
                <w:szCs w:val="20"/>
                <w:lang w:val="en-CA"/>
              </w:rPr>
              <w:t>ISBN9782924877-1</w:t>
            </w:r>
            <w:r>
              <w:rPr>
                <w:sz w:val="20"/>
                <w:szCs w:val="20"/>
                <w:lang w:val="en-CA"/>
              </w:rPr>
              <w:t xml:space="preserve">4-2          </w:t>
            </w:r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en-CA"/>
              </w:rPr>
              <w:t>9</w:t>
            </w:r>
            <w:r w:rsidRPr="003C4A20">
              <w:rPr>
                <w:b/>
                <w:bCs/>
                <w:i/>
                <w:iCs/>
                <w:sz w:val="20"/>
                <w:szCs w:val="20"/>
                <w:lang w:val="en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BBB" w14:textId="77777777" w:rsidR="008D61AB" w:rsidRPr="00A65743" w:rsidRDefault="008D61AB" w:rsidP="008D61AB">
            <w:pPr>
              <w:pStyle w:val="TableText"/>
              <w:jc w:val="center"/>
              <w:rPr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E55585" w14:textId="77777777" w:rsidR="008D61AB" w:rsidRPr="00A65743" w:rsidRDefault="008D61AB" w:rsidP="008D61AB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0EBF2F" w14:textId="6D70DD67" w:rsidR="008D61AB" w:rsidRPr="00A65743" w:rsidRDefault="008D61AB" w:rsidP="008D61AB">
            <w:pPr>
              <w:pStyle w:val="Amount"/>
              <w:jc w:val="center"/>
              <w:rPr>
                <w:lang w:val="en-CA"/>
              </w:rPr>
            </w:pPr>
            <w:r>
              <w:rPr>
                <w:lang w:val="en-CA"/>
              </w:rP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C94F2E" w14:textId="77777777" w:rsidR="008D61AB" w:rsidRPr="00A65743" w:rsidRDefault="008D61AB" w:rsidP="008D61AB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123" w14:textId="77777777" w:rsidR="008D61AB" w:rsidRPr="00A65743" w:rsidRDefault="008D61AB" w:rsidP="008D61AB">
            <w:pPr>
              <w:pStyle w:val="Amount"/>
              <w:jc w:val="left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511" w14:textId="77777777" w:rsidR="008D61AB" w:rsidRPr="00A65743" w:rsidRDefault="008D61AB" w:rsidP="008D61AB">
            <w:pPr>
              <w:pStyle w:val="Amount"/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6B6" w14:textId="77777777" w:rsidR="008D61AB" w:rsidRPr="00A65743" w:rsidRDefault="008D61AB" w:rsidP="008D61AB">
            <w:pPr>
              <w:pStyle w:val="Amount"/>
              <w:jc w:val="center"/>
              <w:rPr>
                <w:lang w:val="en-CA"/>
              </w:rPr>
            </w:pPr>
          </w:p>
        </w:tc>
      </w:tr>
      <w:tr w:rsidR="008D61AB" w14:paraId="6F3F0B9D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2C3" w14:textId="60AD82F0" w:rsidR="008D61AB" w:rsidRPr="005B5B90" w:rsidRDefault="008D61AB" w:rsidP="008D61AB">
            <w:pPr>
              <w:pStyle w:val="TableText"/>
              <w:rPr>
                <w:b/>
                <w:sz w:val="20"/>
                <w:szCs w:val="20"/>
                <w:lang w:val="en-CA"/>
              </w:rPr>
            </w:pPr>
            <w:r w:rsidRPr="005B5B90">
              <w:rPr>
                <w:b/>
                <w:sz w:val="20"/>
                <w:szCs w:val="20"/>
                <w:lang w:val="en-CA"/>
              </w:rPr>
              <w:t xml:space="preserve">                                          </w:t>
            </w:r>
            <w:r>
              <w:rPr>
                <w:b/>
                <w:sz w:val="20"/>
                <w:szCs w:val="20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14A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35F48B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F3381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BC6C2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1A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89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A31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9209FFC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77E" w14:textId="455994D5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3A8" w14:textId="36E49A0F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DCE76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A720CD" w14:textId="028802EB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A2615D" w14:textId="4F4AC583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798" w14:textId="60EF16CE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0F7" w14:textId="058881FA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042" w14:textId="30D8BAF1" w:rsidR="008D61AB" w:rsidRDefault="008D61AB" w:rsidP="008D61AB">
            <w:pPr>
              <w:pStyle w:val="Amount"/>
              <w:jc w:val="center"/>
            </w:pPr>
          </w:p>
        </w:tc>
      </w:tr>
      <w:tr w:rsidR="008D61AB" w14:paraId="60F65593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53B3" w14:textId="77777777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54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A271DE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F72067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A2BF3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33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F09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824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13BC10F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CA7" w14:textId="77777777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B6A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39EF4F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9EA90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C6562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78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2A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CDC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61748E9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534" w14:textId="77777777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7A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293E06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3D2C2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BD44C1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38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BB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D7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CAC6998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DD0" w14:textId="77777777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440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51E43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AD4AF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2244B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FE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837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1C5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9B926DB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F946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  <w:bookmarkStart w:id="1" w:name="_Hlk145498469"/>
          </w:p>
          <w:p w14:paraId="4B0BC5F9" w14:textId="77777777" w:rsidR="008D61AB" w:rsidRPr="00E853A6" w:rsidRDefault="008D61AB" w:rsidP="008D61AB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49F3CD5E" w14:textId="26422883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F9B" w14:textId="77777777" w:rsidR="008D61AB" w:rsidRDefault="008D61AB" w:rsidP="008D61AB">
            <w:pPr>
              <w:pStyle w:val="TableText"/>
              <w:jc w:val="center"/>
            </w:pPr>
          </w:p>
          <w:p w14:paraId="291A5CDA" w14:textId="0947213D" w:rsidR="008D61AB" w:rsidRDefault="008D61AB" w:rsidP="008D61AB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D2CFEB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7368D888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47C23C" w14:textId="1A7F2B09" w:rsidR="008D61AB" w:rsidRDefault="008D61AB" w:rsidP="008D61AB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F32FC5" w14:textId="1BA2C8BF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E0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737C6657" w14:textId="344C7C87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CCC" w14:textId="77777777" w:rsidR="008D61AB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066F0647" w14:textId="67C1F26E" w:rsidR="008D61AB" w:rsidRDefault="008D61AB" w:rsidP="008D61AB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035" w14:textId="167E5DC6" w:rsidR="008D61AB" w:rsidRDefault="008D61AB" w:rsidP="008D61AB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bookmarkEnd w:id="1"/>
      <w:tr w:rsidR="008D61AB" w14:paraId="15024F00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1FD" w14:textId="78EF23B8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0F1F6A">
              <w:rPr>
                <w:b/>
                <w:sz w:val="28"/>
                <w:szCs w:val="28"/>
              </w:rPr>
              <w:t>MCGRAY SEY</w:t>
            </w:r>
            <w:r>
              <w:rPr>
                <w:b/>
                <w:sz w:val="28"/>
                <w:szCs w:val="28"/>
              </w:rPr>
              <w:t>R</w:t>
            </w:r>
            <w:r w:rsidRPr="000F1F6A">
              <w:rPr>
                <w:b/>
                <w:sz w:val="28"/>
                <w:szCs w:val="28"/>
              </w:rPr>
              <w:t>AWYN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62F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B7D9A8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F25E10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3722C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C6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CF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537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CAEC9A1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683" w14:textId="77777777" w:rsidR="008D61AB" w:rsidRPr="00877B6A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Choisir son œuf de dragon?</w:t>
            </w:r>
            <w:r w:rsidRPr="00054113">
              <w:rPr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(2</w:t>
            </w:r>
            <w:r w:rsidRPr="00054113">
              <w:rPr>
                <w:bCs/>
                <w:i/>
                <w:iCs/>
                <w:color w:val="121212"/>
                <w:sz w:val="20"/>
                <w:szCs w:val="20"/>
                <w:vertAlign w:val="superscript"/>
                <w:lang w:val="fr-CA"/>
              </w:rPr>
              <w:t>e</w:t>
            </w:r>
            <w:r w:rsidRPr="00054113">
              <w:rPr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éd.)</w:t>
            </w:r>
          </w:p>
          <w:p w14:paraId="7F3F4725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2231EBBD" w14:textId="39994230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ISBN 9782925080657</w:t>
            </w:r>
            <w:r w:rsidRPr="00054113">
              <w:rPr>
                <w:b/>
                <w:iCs/>
                <w:sz w:val="20"/>
                <w:szCs w:val="20"/>
                <w:lang w:val="fr-CA"/>
              </w:rPr>
              <w:t xml:space="preserve">         21,95 $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338" w14:textId="0668EAEB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AA2913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F68FF4" w14:textId="3F0FB4A5" w:rsidR="008D61AB" w:rsidRDefault="008D61AB" w:rsidP="008D61AB">
            <w:pPr>
              <w:pStyle w:val="Amount"/>
              <w:jc w:val="center"/>
            </w:pPr>
            <w:r>
              <w:t>13,17 $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9FD332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26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D39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470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5F66303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0D12" w14:textId="77777777" w:rsidR="008D61AB" w:rsidRPr="00054113" w:rsidRDefault="008D61AB" w:rsidP="008D61AB">
            <w:pPr>
              <w:pStyle w:val="TableText"/>
              <w:rPr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Les Dragons du Bonheur</w:t>
            </w:r>
            <w:r w:rsidRPr="00054113">
              <w:rPr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093B3905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790C6EE6" w14:textId="40072140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ISBN 9782925080657</w:t>
            </w:r>
            <w:r w:rsidRPr="00054113">
              <w:rPr>
                <w:b/>
                <w:iCs/>
                <w:sz w:val="20"/>
                <w:szCs w:val="20"/>
                <w:lang w:val="fr-CA"/>
              </w:rPr>
              <w:t xml:space="preserve">         21,95 $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1FE" w14:textId="0208E62F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47319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46C32C" w14:textId="5892050B" w:rsidR="008D61AB" w:rsidRDefault="008D61AB" w:rsidP="008D61AB">
            <w:pPr>
              <w:pStyle w:val="Amount"/>
              <w:jc w:val="center"/>
            </w:pPr>
            <w:r>
              <w:t>13,17 $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BA743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D9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FFA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8E7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1E971F9" w14:textId="77777777" w:rsidTr="00386BC6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3A84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P'tit conte de dragon </w:t>
            </w:r>
            <w:proofErr w:type="gramStart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-  La</w:t>
            </w:r>
            <w:proofErr w:type="gramEnd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coccinelle  qui se comp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a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rait aux tomates</w:t>
            </w:r>
          </w:p>
          <w:p w14:paraId="76BFCAB8" w14:textId="77777777" w:rsidR="008D61AB" w:rsidRPr="003675EC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Valérie Grenier</w:t>
            </w:r>
          </w:p>
          <w:p w14:paraId="70C877BE" w14:textId="36D0DCD8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A61E62">
              <w:rPr>
                <w:color w:val="121212"/>
                <w:sz w:val="20"/>
                <w:szCs w:val="20"/>
                <w:lang w:val="fr-CA"/>
              </w:rPr>
              <w:t>9782925080527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0F8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7A2820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B8605F9" w14:textId="77777777" w:rsidR="008D61AB" w:rsidRDefault="008D61AB" w:rsidP="008D61AB">
            <w:pPr>
              <w:pStyle w:val="Amount"/>
              <w:jc w:val="center"/>
            </w:pPr>
          </w:p>
          <w:p w14:paraId="0D625242" w14:textId="0FA00D95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FA608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25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BE45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006E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F25B017" w14:textId="77777777" w:rsidTr="00386BC6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5CA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P'tit conte de dragon </w:t>
            </w:r>
            <w:proofErr w:type="gramStart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-  L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e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pic-bois qui picossait n’importe quoi</w:t>
            </w:r>
          </w:p>
          <w:p w14:paraId="143F0B49" w14:textId="77777777" w:rsidR="008D61AB" w:rsidRPr="003675EC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Valérie Grenier</w:t>
            </w:r>
          </w:p>
          <w:p w14:paraId="41D61DFA" w14:textId="51A0AC23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A61E62">
              <w:rPr>
                <w:color w:val="121212"/>
                <w:sz w:val="20"/>
                <w:szCs w:val="20"/>
                <w:lang w:val="fr-CA"/>
              </w:rPr>
              <w:t>97829250805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72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3C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57089B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A35C4CE" w14:textId="77777777" w:rsidR="008D61AB" w:rsidRDefault="008D61AB" w:rsidP="008D61AB">
            <w:pPr>
              <w:pStyle w:val="Amount"/>
              <w:jc w:val="center"/>
            </w:pPr>
          </w:p>
          <w:p w14:paraId="6EF20ECD" w14:textId="4BCBC4BD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2ECF4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38F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AB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87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840C965" w14:textId="77777777" w:rsidTr="00386BC6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EB0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P'tit conte de dragon </w:t>
            </w:r>
            <w:proofErr w:type="gramStart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hérisson qui ne voulait pas deux maisons</w:t>
            </w:r>
          </w:p>
          <w:p w14:paraId="7CBDEC36" w14:textId="77777777" w:rsidR="008D61AB" w:rsidRPr="003675EC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Valérie Grenier</w:t>
            </w:r>
          </w:p>
          <w:p w14:paraId="76902F13" w14:textId="1D1BD180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A61E62">
              <w:rPr>
                <w:color w:val="121212"/>
                <w:sz w:val="20"/>
                <w:szCs w:val="20"/>
                <w:lang w:val="fr-CA"/>
              </w:rPr>
              <w:t>9782925080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633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D75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24573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3475F73" w14:textId="77777777" w:rsidR="008D61AB" w:rsidRDefault="008D61AB" w:rsidP="008D61AB">
            <w:pPr>
              <w:pStyle w:val="Amount"/>
              <w:jc w:val="center"/>
            </w:pPr>
          </w:p>
          <w:p w14:paraId="3E332EFA" w14:textId="4425A1FC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9DFDA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29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9B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C92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E375A01" w14:textId="77777777" w:rsidTr="00386BC6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9E0C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P'tit conte de dragon </w:t>
            </w:r>
            <w:proofErr w:type="gramStart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caméléon qui cherchait son calme</w:t>
            </w:r>
          </w:p>
          <w:p w14:paraId="16B014DB" w14:textId="77777777" w:rsidR="008D61AB" w:rsidRPr="003675EC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Valérie Grenier</w:t>
            </w:r>
          </w:p>
          <w:p w14:paraId="4C61AF7A" w14:textId="7C1CD34C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A61E62">
              <w:rPr>
                <w:color w:val="121212"/>
                <w:sz w:val="20"/>
                <w:szCs w:val="20"/>
                <w:lang w:val="fr-CA"/>
              </w:rPr>
              <w:t>9782925080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664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AC7" w14:textId="2A733E04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2B4DDE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2C406E7" w14:textId="77777777" w:rsidR="008D61AB" w:rsidRDefault="008D61AB" w:rsidP="008D61AB">
            <w:pPr>
              <w:pStyle w:val="Amount"/>
              <w:jc w:val="center"/>
            </w:pPr>
          </w:p>
          <w:p w14:paraId="415714DD" w14:textId="6549BB42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C84C9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CD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1F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4D7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B878BA0" w14:textId="77777777" w:rsidTr="00F47F4A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239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C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onte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merveilleux 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de dragon </w:t>
            </w:r>
            <w:proofErr w:type="gramStart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Prince et le dragon font peur à leurs peurs</w:t>
            </w:r>
          </w:p>
          <w:p w14:paraId="4E0777EB" w14:textId="77777777" w:rsidR="008D61AB" w:rsidRPr="003675EC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Chantal Pepin</w:t>
            </w:r>
          </w:p>
          <w:p w14:paraId="2F5F1E07" w14:textId="0F904997" w:rsidR="008D61AB" w:rsidRDefault="008D61AB" w:rsidP="008D61AB">
            <w:pPr>
              <w:rPr>
                <w:sz w:val="20"/>
                <w:szCs w:val="20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A61E62">
              <w:rPr>
                <w:color w:val="121212"/>
                <w:sz w:val="20"/>
                <w:szCs w:val="20"/>
                <w:lang w:val="fr-CA"/>
              </w:rPr>
              <w:t>97829250805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10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14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E5E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071575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B23DED0" w14:textId="77777777" w:rsidR="008D61AB" w:rsidRDefault="008D61AB" w:rsidP="008D61AB">
            <w:pPr>
              <w:pStyle w:val="Amount"/>
              <w:jc w:val="center"/>
            </w:pPr>
          </w:p>
          <w:p w14:paraId="0CCF0658" w14:textId="6A279643" w:rsidR="008D61AB" w:rsidRDefault="008D61AB" w:rsidP="008D61AB">
            <w:pPr>
              <w:pStyle w:val="Amount"/>
              <w:jc w:val="center"/>
            </w:pPr>
            <w:r>
              <w:t>8,97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33137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09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48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82C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C2138B5" w14:textId="77777777" w:rsidTr="00F47F4A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2D2E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C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onte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merveilleux 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de dragon </w:t>
            </w:r>
            <w:proofErr w:type="gramStart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Trop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d’émotions sous le champignon</w:t>
            </w:r>
          </w:p>
          <w:p w14:paraId="469704BE" w14:textId="77777777" w:rsidR="008D61AB" w:rsidRPr="003675EC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Chantal Pepin</w:t>
            </w:r>
          </w:p>
          <w:p w14:paraId="4AFEE94F" w14:textId="2A9DCE5B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A61E62">
              <w:rPr>
                <w:color w:val="121212"/>
                <w:sz w:val="20"/>
                <w:szCs w:val="20"/>
                <w:lang w:val="fr-CA"/>
              </w:rPr>
              <w:t>9782925080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619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14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3ED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8B47F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603A564" w14:textId="77777777" w:rsidR="008D61AB" w:rsidRDefault="008D61AB" w:rsidP="008D61AB">
            <w:pPr>
              <w:pStyle w:val="Amount"/>
              <w:jc w:val="center"/>
            </w:pPr>
          </w:p>
          <w:p w14:paraId="1C55033C" w14:textId="64ECC1B2" w:rsidR="008D61AB" w:rsidRDefault="008D61AB" w:rsidP="008D61AB">
            <w:pPr>
              <w:pStyle w:val="Amount"/>
              <w:jc w:val="center"/>
            </w:pPr>
            <w:r>
              <w:t>8,97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69DE3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13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BC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087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A55DB53" w14:textId="77777777" w:rsidTr="00F47F4A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C98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C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onte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merveilleux </w:t>
            </w: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de dragon </w:t>
            </w:r>
            <w:proofErr w:type="gramStart"/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Tricotés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serrés pour sauver son glacier</w:t>
            </w:r>
          </w:p>
          <w:p w14:paraId="350EEAF6" w14:textId="77777777" w:rsidR="008D61AB" w:rsidRPr="003675EC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Chantal Pepin</w:t>
            </w:r>
          </w:p>
          <w:p w14:paraId="2AFDA838" w14:textId="1858ADBF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A61E62">
              <w:rPr>
                <w:color w:val="121212"/>
                <w:sz w:val="20"/>
                <w:szCs w:val="20"/>
                <w:lang w:val="fr-CA"/>
              </w:rPr>
              <w:t>9782925080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688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14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29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A650F3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0C87A9E" w14:textId="77777777" w:rsidR="008D61AB" w:rsidRDefault="008D61AB" w:rsidP="008D61AB">
            <w:pPr>
              <w:pStyle w:val="Amount"/>
              <w:jc w:val="center"/>
            </w:pPr>
          </w:p>
          <w:p w14:paraId="657C8006" w14:textId="0614D8A4" w:rsidR="008D61AB" w:rsidRDefault="008D61AB" w:rsidP="008D61AB">
            <w:pPr>
              <w:pStyle w:val="Amount"/>
              <w:jc w:val="center"/>
            </w:pPr>
            <w:r>
              <w:t>8,97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4848D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23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0E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BA1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941E482" w14:textId="77777777" w:rsidTr="00F47F4A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835C" w14:textId="77777777" w:rsidR="008D61AB" w:rsidRPr="00054113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528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2EDFB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74A010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16E35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42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B6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D6C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C988A66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415F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lastRenderedPageBreak/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1 - Mathis et son </w:t>
            </w:r>
            <w:proofErr w:type="spellStart"/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bleu - En confiance devant la classe</w:t>
            </w:r>
          </w:p>
          <w:p w14:paraId="6892BCF0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225F7A6B" w14:textId="606744D0" w:rsidR="008D61AB" w:rsidRDefault="008D61AB" w:rsidP="008D61AB">
            <w:pPr>
              <w:rPr>
                <w:sz w:val="20"/>
                <w:szCs w:val="20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9782924204122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1A5" w14:textId="221EE7FD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F9B850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289352A" w14:textId="77777777" w:rsidR="008D61AB" w:rsidRDefault="008D61AB" w:rsidP="008D61AB">
            <w:pPr>
              <w:pStyle w:val="Amount"/>
              <w:jc w:val="center"/>
            </w:pPr>
          </w:p>
          <w:p w14:paraId="5F20B8F1" w14:textId="24C958FD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63D44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89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94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5BB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48585A5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C876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2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- Léa, Liam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et leur </w:t>
            </w:r>
            <w:proofErr w:type="spellStart"/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rose : Du calme, la colère!</w:t>
            </w:r>
          </w:p>
          <w:p w14:paraId="126B0F37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6E29C989" w14:textId="30337B3D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97829242041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84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5F8" w14:textId="16B698CC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2B85D5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B679562" w14:textId="77777777" w:rsidR="008D61AB" w:rsidRDefault="008D61AB" w:rsidP="008D61AB">
            <w:pPr>
              <w:pStyle w:val="Amount"/>
              <w:jc w:val="center"/>
            </w:pPr>
          </w:p>
          <w:p w14:paraId="6CBA14F1" w14:textId="2FDAC8A3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C2563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EC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71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0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768324C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DF9" w14:textId="77777777" w:rsidR="008D61AB" w:rsidRPr="00DC3C46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19"/>
                <w:szCs w:val="19"/>
                <w:lang w:val="fr-CA"/>
              </w:rPr>
            </w:pPr>
            <w:r w:rsidRPr="00DC3C46">
              <w:rPr>
                <w:b/>
                <w:bCs/>
                <w:i/>
                <w:iCs/>
                <w:color w:val="121212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DC3C46">
              <w:rPr>
                <w:b/>
                <w:bCs/>
                <w:i/>
                <w:iCs/>
                <w:color w:val="121212"/>
                <w:sz w:val="19"/>
                <w:szCs w:val="19"/>
                <w:lang w:val="fr-CA"/>
              </w:rPr>
              <w:t>Seyrawyn</w:t>
            </w:r>
            <w:proofErr w:type="spellEnd"/>
            <w:r w:rsidRPr="00DC3C46">
              <w:rPr>
                <w:b/>
                <w:bCs/>
                <w:i/>
                <w:iCs/>
                <w:color w:val="121212"/>
                <w:sz w:val="19"/>
                <w:szCs w:val="19"/>
                <w:lang w:val="fr-CA"/>
              </w:rPr>
              <w:t xml:space="preserve"> Les Dragonniers 3 - Florence et son </w:t>
            </w:r>
            <w:proofErr w:type="spellStart"/>
            <w:r w:rsidRPr="00DC3C46">
              <w:rPr>
                <w:b/>
                <w:bCs/>
                <w:i/>
                <w:iCs/>
                <w:color w:val="121212"/>
                <w:sz w:val="19"/>
                <w:szCs w:val="19"/>
                <w:lang w:val="fr-CA"/>
              </w:rPr>
              <w:t>oeuf</w:t>
            </w:r>
            <w:proofErr w:type="spellEnd"/>
            <w:r w:rsidRPr="00DC3C46">
              <w:rPr>
                <w:b/>
                <w:bCs/>
                <w:i/>
                <w:iCs/>
                <w:color w:val="121212"/>
                <w:sz w:val="19"/>
                <w:szCs w:val="19"/>
                <w:lang w:val="fr-CA"/>
              </w:rPr>
              <w:t xml:space="preserve"> de Dragon blanc : Place à la créativité de l'artiste!</w:t>
            </w:r>
          </w:p>
          <w:p w14:paraId="58AD8D32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1D54D0CF" w14:textId="150EA9A8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214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F61" w14:textId="76109350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E6DF55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74FEE9A" w14:textId="77777777" w:rsidR="008D61AB" w:rsidRDefault="008D61AB" w:rsidP="008D61AB">
            <w:pPr>
              <w:pStyle w:val="Amount"/>
              <w:jc w:val="center"/>
            </w:pPr>
          </w:p>
          <w:p w14:paraId="6712AA93" w14:textId="50817E88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26BC6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7B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9D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FF0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3947F5A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80BA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4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6FE54206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Thomas et son </w:t>
            </w:r>
            <w:proofErr w:type="spellStart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vert : Escapade en forêt</w:t>
            </w:r>
          </w:p>
          <w:p w14:paraId="4922D3F2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6D5001D2" w14:textId="5829B6D1" w:rsidR="008D61AB" w:rsidRPr="00DC3C46" w:rsidRDefault="008D61AB" w:rsidP="008D61AB">
            <w:pPr>
              <w:rPr>
                <w:b/>
                <w:bCs/>
                <w:i/>
                <w:iCs/>
                <w:color w:val="121212"/>
                <w:sz w:val="19"/>
                <w:szCs w:val="19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245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14C" w14:textId="74F04FA8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041BC3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2E01986" w14:textId="77777777" w:rsidR="008D61AB" w:rsidRDefault="008D61AB" w:rsidP="008D61AB">
            <w:pPr>
              <w:pStyle w:val="Amount"/>
              <w:jc w:val="center"/>
            </w:pPr>
          </w:p>
          <w:p w14:paraId="33A9E8CC" w14:textId="3A3FF5A8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54B59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01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74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BCE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1F0AB94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2328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5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22989FEE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Madame Mimi et son </w:t>
            </w:r>
            <w:proofErr w:type="spellStart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d'or</w:t>
            </w:r>
          </w:p>
          <w:p w14:paraId="543C449A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6C329CBC" w14:textId="2720AB4D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276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C35" w14:textId="422CD9F1" w:rsidR="008D61AB" w:rsidRDefault="008D61AB" w:rsidP="008D61AB">
            <w:pPr>
              <w:pStyle w:val="Table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AE0D75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2C00EEA" w14:textId="77777777" w:rsidR="008D61AB" w:rsidRDefault="008D61AB" w:rsidP="008D61AB">
            <w:pPr>
              <w:pStyle w:val="Amount"/>
              <w:jc w:val="center"/>
            </w:pPr>
          </w:p>
          <w:p w14:paraId="58471340" w14:textId="5D08FB87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BA5E9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0C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E6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DB0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754EA48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308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6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5F5D22CE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Chloé et son </w:t>
            </w:r>
            <w:proofErr w:type="spellStart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d'argent : À l'écoute de la nature</w:t>
            </w:r>
          </w:p>
          <w:p w14:paraId="130D1E11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3F23F091" w14:textId="794734DC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382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3B0" w14:textId="4DB1BA68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F02F0C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CA63FB0" w14:textId="77777777" w:rsidR="008D61AB" w:rsidRDefault="008D61AB" w:rsidP="008D61AB">
            <w:pPr>
              <w:pStyle w:val="Amount"/>
              <w:jc w:val="center"/>
            </w:pPr>
          </w:p>
          <w:p w14:paraId="7049BFB7" w14:textId="50E60E04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4CBFF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97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31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154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4BBE9C1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357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7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376CD5D4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Gabriel et son </w:t>
            </w:r>
            <w:proofErr w:type="spellStart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de bronze : Les cadeaux de la vie</w:t>
            </w:r>
          </w:p>
          <w:p w14:paraId="6553FE5B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68FEB0A6" w14:textId="6251C8D1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351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B61" w14:textId="3649090A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E0415E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4B48972" w14:textId="77777777" w:rsidR="008D61AB" w:rsidRDefault="008D61AB" w:rsidP="008D61AB">
            <w:pPr>
              <w:pStyle w:val="Amount"/>
              <w:jc w:val="center"/>
            </w:pPr>
          </w:p>
          <w:p w14:paraId="453897C7" w14:textId="3D0993A9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2384F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8C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1B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962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D9B032F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25C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8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4E59DDC7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Nathan et son </w:t>
            </w:r>
            <w:proofErr w:type="spellStart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rouge : Assez, c'est assez!</w:t>
            </w:r>
          </w:p>
          <w:p w14:paraId="689E0CE2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0EF9288B" w14:textId="12612208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412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4A9" w14:textId="2AEC95A2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E088A7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3728B8B" w14:textId="77777777" w:rsidR="008D61AB" w:rsidRDefault="008D61AB" w:rsidP="008D61AB">
            <w:pPr>
              <w:pStyle w:val="Amount"/>
              <w:jc w:val="center"/>
            </w:pPr>
          </w:p>
          <w:p w14:paraId="12E776E4" w14:textId="4C602278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C8C4FF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F0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77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30A5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1B3F7C1" w14:textId="77777777" w:rsidTr="001940FC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365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Les Dragonniers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9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</w:p>
          <w:p w14:paraId="227030F2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Zoé et son </w:t>
            </w:r>
            <w:proofErr w:type="spellStart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mauve: Je n'ai pas peur!</w:t>
            </w:r>
          </w:p>
          <w:p w14:paraId="45128A02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135275DF" w14:textId="73453D40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443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6FA" w14:textId="513528E3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F8778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F1740AB" w14:textId="77777777" w:rsidR="008D61AB" w:rsidRDefault="008D61AB" w:rsidP="008D61AB">
            <w:pPr>
              <w:pStyle w:val="Amount"/>
              <w:jc w:val="center"/>
            </w:pPr>
          </w:p>
          <w:p w14:paraId="300EBBB5" w14:textId="5A18A940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43C8A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7F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2EC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030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752C398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6D1D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Les Dragonniers 1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0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4634FC01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Jacob et son </w:t>
            </w:r>
            <w:proofErr w:type="spellStart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oeuf</w:t>
            </w:r>
            <w:proofErr w:type="spellEnd"/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 Dragon noir : Le grand défi</w:t>
            </w:r>
          </w:p>
          <w:p w14:paraId="79B47F9C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233A726D" w14:textId="1C908E4B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474  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77E" w14:textId="7F6E7FC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7472B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61F4A7" w14:textId="13FBBFA0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F3958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38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61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02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CC7F04B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B43" w14:textId="77777777" w:rsidR="008D61AB" w:rsidRPr="00054113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97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4CA9B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18B17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5E161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A96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D77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32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5F3A360" w14:textId="77777777" w:rsidTr="0059301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8A6A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Futurs Gardiens 1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7AFDFDF7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Entrainement à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Hinrik</w:t>
            </w:r>
            <w:proofErr w:type="spellEnd"/>
          </w:p>
          <w:p w14:paraId="7D04D780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48AB2D7F" w14:textId="3DCC438F" w:rsidR="008D61AB" w:rsidRDefault="008D61AB" w:rsidP="008D61AB">
            <w:pPr>
              <w:rPr>
                <w:sz w:val="20"/>
                <w:szCs w:val="20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504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893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705EA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1716AA8" w14:textId="77777777" w:rsidR="008D61AB" w:rsidRDefault="008D61AB" w:rsidP="008D61AB">
            <w:pPr>
              <w:pStyle w:val="Amount"/>
              <w:jc w:val="center"/>
            </w:pPr>
          </w:p>
          <w:p w14:paraId="1BEB30AA" w14:textId="07158E7E" w:rsidR="008D61AB" w:rsidRDefault="008D61AB" w:rsidP="008D61AB">
            <w:pPr>
              <w:pStyle w:val="Amount"/>
              <w:jc w:val="center"/>
            </w:pPr>
            <w:r>
              <w:t>8,97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8B6ABFF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EFF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97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5B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57C5A0E" w14:textId="77777777" w:rsidTr="0059301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D52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Futurs Gardiens 2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77157281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Attaques maritimes à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Yngvar</w:t>
            </w:r>
            <w:proofErr w:type="spellEnd"/>
          </w:p>
          <w:p w14:paraId="0CD6B867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48529861" w14:textId="246CEC82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504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BA3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41635C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1083AFC" w14:textId="77777777" w:rsidR="008D61AB" w:rsidRDefault="008D61AB" w:rsidP="008D61AB">
            <w:pPr>
              <w:pStyle w:val="Amount"/>
              <w:jc w:val="center"/>
            </w:pPr>
          </w:p>
          <w:p w14:paraId="118D7D6B" w14:textId="13CBACC4" w:rsidR="008D61AB" w:rsidRDefault="008D61AB" w:rsidP="008D61AB">
            <w:pPr>
              <w:pStyle w:val="Amount"/>
              <w:jc w:val="center"/>
            </w:pPr>
            <w:r>
              <w:t>8,97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111FC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9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8D9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F56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93F013E" w14:textId="77777777" w:rsidTr="0059301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B73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Futurs Gardiens 3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3B041FE6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Énigmes à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Alvikingar</w:t>
            </w:r>
            <w:proofErr w:type="spellEnd"/>
          </w:p>
          <w:p w14:paraId="28487B38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0E1ECBC7" w14:textId="7FABE3D0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504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B3F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C5647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7AF9F2B" w14:textId="77777777" w:rsidR="008D61AB" w:rsidRDefault="008D61AB" w:rsidP="008D61AB">
            <w:pPr>
              <w:pStyle w:val="Amount"/>
              <w:jc w:val="center"/>
            </w:pPr>
          </w:p>
          <w:p w14:paraId="16AB13C0" w14:textId="7779DE6E" w:rsidR="008D61AB" w:rsidRDefault="008D61AB" w:rsidP="008D61AB">
            <w:pPr>
              <w:pStyle w:val="Amount"/>
              <w:jc w:val="center"/>
            </w:pPr>
            <w:r>
              <w:t>8,97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21784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93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35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DF9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417D627" w14:textId="77777777" w:rsidTr="0059301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721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Futurs Gardiens 4 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</w:p>
          <w:p w14:paraId="1209E21E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Ombre noire sur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Gousgar</w:t>
            </w:r>
            <w:proofErr w:type="spellEnd"/>
          </w:p>
          <w:p w14:paraId="20344410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6F0FF707" w14:textId="1023CA68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504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CB1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AD739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9570971" w14:textId="77777777" w:rsidR="008D61AB" w:rsidRDefault="008D61AB" w:rsidP="008D61AB">
            <w:pPr>
              <w:pStyle w:val="Amount"/>
              <w:jc w:val="center"/>
            </w:pPr>
          </w:p>
          <w:p w14:paraId="5838917E" w14:textId="3B11E1AF" w:rsidR="008D61AB" w:rsidRDefault="008D61AB" w:rsidP="008D61AB">
            <w:pPr>
              <w:pStyle w:val="Amount"/>
              <w:jc w:val="center"/>
            </w:pPr>
            <w:r>
              <w:t>8,97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32719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13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C0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700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68C7350" w14:textId="77777777" w:rsidTr="0059301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AD5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</w:pPr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>Seyrawyn</w:t>
            </w:r>
            <w:proofErr w:type="spellEnd"/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 Futurs Gardiens 5 -  </w:t>
            </w:r>
          </w:p>
          <w:p w14:paraId="5FE5351D" w14:textId="77777777" w:rsidR="008D61AB" w:rsidRPr="001A2FD6" w:rsidRDefault="008D61AB" w:rsidP="008D61AB">
            <w:pPr>
              <w:pStyle w:val="TableText"/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Magie druidique à </w:t>
            </w:r>
            <w:proofErr w:type="spellStart"/>
            <w: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>Feygor</w:t>
            </w:r>
            <w:proofErr w:type="spellEnd"/>
          </w:p>
          <w:p w14:paraId="77337D90" w14:textId="77777777" w:rsidR="008D61AB" w:rsidRPr="001A2FD6" w:rsidRDefault="008D61AB" w:rsidP="008D61AB">
            <w:pPr>
              <w:pStyle w:val="TableText"/>
              <w:rPr>
                <w:bCs/>
                <w:iCs/>
                <w:color w:val="5C83B4" w:themeColor="accent1"/>
                <w:sz w:val="20"/>
                <w:szCs w:val="20"/>
                <w:lang w:val="fr-CA"/>
              </w:rPr>
            </w:pPr>
            <w:r w:rsidRPr="001A2FD6">
              <w:rPr>
                <w:bCs/>
                <w:iCs/>
                <w:color w:val="5C83B4" w:themeColor="accent1"/>
                <w:sz w:val="20"/>
                <w:szCs w:val="20"/>
                <w:lang w:val="fr-CA"/>
              </w:rPr>
              <w:t>Maryse Pepin, Martial Grisé</w:t>
            </w:r>
          </w:p>
          <w:p w14:paraId="34C041FD" w14:textId="0D64E9F6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1A2FD6">
              <w:rPr>
                <w:color w:val="5C83B4" w:themeColor="accent1"/>
                <w:sz w:val="20"/>
                <w:szCs w:val="20"/>
                <w:lang w:val="fr-CA"/>
              </w:rPr>
              <w:t>ISBN</w:t>
            </w:r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 </w:t>
            </w:r>
            <w:r w:rsidRPr="001A2FD6">
              <w:rPr>
                <w:color w:val="5C83B4" w:themeColor="accent1"/>
                <w:sz w:val="20"/>
                <w:szCs w:val="20"/>
                <w:lang w:val="fr-CA"/>
              </w:rPr>
              <w:t>9782924204</w:t>
            </w:r>
            <w:r>
              <w:rPr>
                <w:color w:val="5C83B4" w:themeColor="accent1"/>
                <w:sz w:val="20"/>
                <w:szCs w:val="20"/>
                <w:lang w:val="fr-CA"/>
              </w:rPr>
              <w:t>627</w:t>
            </w:r>
            <w:r w:rsidRPr="001A2FD6">
              <w:rPr>
                <w:color w:val="5C83B4" w:themeColor="accent1"/>
                <w:sz w:val="20"/>
                <w:szCs w:val="20"/>
                <w:lang w:val="fr-CA"/>
              </w:rPr>
              <w:t xml:space="preserve">           </w:t>
            </w:r>
            <w:r w:rsidRPr="001A2FD6">
              <w:rPr>
                <w:b/>
                <w:bCs/>
                <w:color w:val="5C83B4" w:themeColor="accent1"/>
                <w:sz w:val="20"/>
                <w:szCs w:val="20"/>
                <w:lang w:val="fr-CA"/>
              </w:rPr>
              <w:t>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EA7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2BFB0B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80BC1CE" w14:textId="77777777" w:rsidR="008D61AB" w:rsidRPr="001A2FD6" w:rsidRDefault="008D61AB" w:rsidP="008D61AB">
            <w:pPr>
              <w:pStyle w:val="Amount"/>
              <w:jc w:val="center"/>
              <w:rPr>
                <w:color w:val="5C83B4" w:themeColor="accent1"/>
              </w:rPr>
            </w:pPr>
          </w:p>
          <w:p w14:paraId="354AAEB0" w14:textId="3616BD66" w:rsidR="008D61AB" w:rsidRDefault="008D61AB" w:rsidP="008D61AB">
            <w:pPr>
              <w:pStyle w:val="Amount"/>
              <w:jc w:val="center"/>
            </w:pPr>
            <w:r w:rsidRPr="001A2FD6">
              <w:rPr>
                <w:color w:val="5C83B4" w:themeColor="accent1"/>
              </w:rP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1C59A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D1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56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6AB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DCD0DBF" w14:textId="77777777" w:rsidTr="0059301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6D5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</w:pPr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>Seyrawyn</w:t>
            </w:r>
            <w:proofErr w:type="spellEnd"/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 Futurs Gardiens 6 -  </w:t>
            </w:r>
          </w:p>
          <w:p w14:paraId="5FCB292D" w14:textId="77777777" w:rsidR="008D61AB" w:rsidRPr="001A2FD6" w:rsidRDefault="008D61AB" w:rsidP="008D61AB">
            <w:pPr>
              <w:pStyle w:val="TableText"/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Aux armes, </w:t>
            </w:r>
            <w:proofErr w:type="spellStart"/>
            <w: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>Vanirias</w:t>
            </w:r>
            <w:proofErr w:type="spellEnd"/>
            <w: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>!</w:t>
            </w:r>
          </w:p>
          <w:p w14:paraId="0FF78E59" w14:textId="77777777" w:rsidR="008D61AB" w:rsidRPr="001A2FD6" w:rsidRDefault="008D61AB" w:rsidP="008D61AB">
            <w:pPr>
              <w:pStyle w:val="TableText"/>
              <w:rPr>
                <w:bCs/>
                <w:iCs/>
                <w:color w:val="5C83B4" w:themeColor="accent1"/>
                <w:sz w:val="20"/>
                <w:szCs w:val="20"/>
                <w:lang w:val="fr-CA"/>
              </w:rPr>
            </w:pPr>
            <w:r w:rsidRPr="001A2FD6">
              <w:rPr>
                <w:bCs/>
                <w:iCs/>
                <w:color w:val="5C83B4" w:themeColor="accent1"/>
                <w:sz w:val="20"/>
                <w:szCs w:val="20"/>
                <w:lang w:val="fr-CA"/>
              </w:rPr>
              <w:t>Maryse Pepin, Martial Grisé</w:t>
            </w:r>
          </w:p>
          <w:p w14:paraId="326C521A" w14:textId="271CAE7F" w:rsidR="008D61AB" w:rsidRPr="001A2FD6" w:rsidRDefault="008D61AB" w:rsidP="008D61AB">
            <w:pP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</w:pPr>
            <w:r w:rsidRPr="001A2FD6">
              <w:rPr>
                <w:color w:val="5C83B4" w:themeColor="accent1"/>
                <w:sz w:val="20"/>
                <w:szCs w:val="20"/>
                <w:lang w:val="fr-CA"/>
              </w:rPr>
              <w:t>ISBN</w:t>
            </w:r>
            <w:r w:rsidRPr="001A2FD6"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  <w:t xml:space="preserve"> </w:t>
            </w:r>
            <w:r w:rsidRPr="001A2FD6">
              <w:rPr>
                <w:color w:val="5C83B4" w:themeColor="accent1"/>
                <w:sz w:val="20"/>
                <w:szCs w:val="20"/>
                <w:lang w:val="fr-CA"/>
              </w:rPr>
              <w:t>9782924204</w:t>
            </w:r>
            <w:r>
              <w:rPr>
                <w:color w:val="5C83B4" w:themeColor="accent1"/>
                <w:sz w:val="20"/>
                <w:szCs w:val="20"/>
                <w:lang w:val="fr-CA"/>
              </w:rPr>
              <w:t>658</w:t>
            </w:r>
            <w:r w:rsidRPr="001A2FD6">
              <w:rPr>
                <w:color w:val="5C83B4" w:themeColor="accent1"/>
                <w:sz w:val="20"/>
                <w:szCs w:val="20"/>
                <w:lang w:val="fr-CA"/>
              </w:rPr>
              <w:t xml:space="preserve">           </w:t>
            </w:r>
            <w:r w:rsidRPr="001A2FD6">
              <w:rPr>
                <w:b/>
                <w:bCs/>
                <w:color w:val="5C83B4" w:themeColor="accent1"/>
                <w:sz w:val="20"/>
                <w:szCs w:val="20"/>
                <w:lang w:val="fr-CA"/>
              </w:rPr>
              <w:t>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5FE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9F0CE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16CC96C" w14:textId="77777777" w:rsidR="008D61AB" w:rsidRPr="001A2FD6" w:rsidRDefault="008D61AB" w:rsidP="008D61AB">
            <w:pPr>
              <w:pStyle w:val="Amount"/>
              <w:jc w:val="center"/>
              <w:rPr>
                <w:color w:val="5C83B4" w:themeColor="accent1"/>
              </w:rPr>
            </w:pPr>
          </w:p>
          <w:p w14:paraId="55BE0900" w14:textId="65780621" w:rsidR="008D61AB" w:rsidRDefault="008D61AB" w:rsidP="008D61AB">
            <w:pPr>
              <w:pStyle w:val="Amount"/>
              <w:jc w:val="center"/>
            </w:pPr>
            <w:r w:rsidRPr="001A2FD6">
              <w:rPr>
                <w:color w:val="5C83B4" w:themeColor="accent1"/>
              </w:rP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6C349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A2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82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B7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093A322" w14:textId="77777777" w:rsidTr="00D1129F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228" w14:textId="77777777" w:rsidR="008D61AB" w:rsidRPr="001A2FD6" w:rsidRDefault="008D61AB" w:rsidP="008D61AB">
            <w:pP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B55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BA2B90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260B6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9145D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80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0B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320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0304839" w14:textId="77777777" w:rsidTr="00F550F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2A7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La Loi des dragons 1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L’héritage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des druides</w:t>
            </w:r>
          </w:p>
          <w:p w14:paraId="70543999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05723331" w14:textId="6A32A93A" w:rsidR="008D61AB" w:rsidRPr="001A2FD6" w:rsidRDefault="008D61AB" w:rsidP="008D61AB">
            <w:pPr>
              <w:rPr>
                <w:b/>
                <w:bCs/>
                <w:i/>
                <w:iCs/>
                <w:color w:val="5C83B4" w:themeColor="accent1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757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24,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5C4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727511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D682096" w14:textId="77777777" w:rsidR="008D61AB" w:rsidRDefault="008D61AB" w:rsidP="008D61AB">
            <w:pPr>
              <w:pStyle w:val="Amount"/>
              <w:jc w:val="center"/>
            </w:pPr>
          </w:p>
          <w:p w14:paraId="1E01BDE2" w14:textId="1EB70F3C" w:rsidR="008D61AB" w:rsidRDefault="008D61AB" w:rsidP="008D61AB">
            <w:pPr>
              <w:pStyle w:val="Amount"/>
              <w:jc w:val="center"/>
            </w:pPr>
            <w:r>
              <w:t>14,97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DE3D2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D0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F5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762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5EF9E4D" w14:textId="77777777" w:rsidTr="00F550F8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E983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La Loi des dragons 2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Les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Gardiens du Secret</w:t>
            </w:r>
          </w:p>
          <w:p w14:paraId="7942EBAD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1415BFA8" w14:textId="175848AE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color w:val="121212"/>
                <w:sz w:val="20"/>
                <w:szCs w:val="20"/>
                <w:lang w:val="fr-CA"/>
              </w:rPr>
              <w:t>9782924204863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24,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D0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A5B37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FD02445" w14:textId="77777777" w:rsidR="008D61AB" w:rsidRDefault="008D61AB" w:rsidP="008D61AB">
            <w:pPr>
              <w:pStyle w:val="Amount"/>
              <w:jc w:val="center"/>
            </w:pPr>
          </w:p>
          <w:p w14:paraId="2BE3100F" w14:textId="1F0C631B" w:rsidR="008D61AB" w:rsidRDefault="008D61AB" w:rsidP="008D61AB">
            <w:pPr>
              <w:pStyle w:val="Amount"/>
              <w:jc w:val="center"/>
            </w:pPr>
            <w:r>
              <w:t>14,97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EBE6E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1B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D7A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38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847967E" w14:textId="77777777" w:rsidTr="00262FDD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3A6F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La Loi des dragons 3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- Le Prince fou</w:t>
            </w:r>
          </w:p>
          <w:p w14:paraId="0F7FAC4A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60350BDF" w14:textId="30013EF1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894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24,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AED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4E2C0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23F21D1" w14:textId="77777777" w:rsidR="008D61AB" w:rsidRDefault="008D61AB" w:rsidP="008D61AB">
            <w:pPr>
              <w:pStyle w:val="Amount"/>
              <w:jc w:val="center"/>
            </w:pPr>
          </w:p>
          <w:p w14:paraId="05FC2B84" w14:textId="2B0146F6" w:rsidR="008D61AB" w:rsidRDefault="008D61AB" w:rsidP="008D61AB">
            <w:pPr>
              <w:pStyle w:val="Amount"/>
              <w:jc w:val="center"/>
            </w:pPr>
            <w:r>
              <w:t>14,97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1E1D0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B1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D69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6D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0685B8B" w14:textId="77777777" w:rsidTr="00262FDD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3C1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La Loi des dragons 4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- </w:t>
            </w:r>
            <w:r w:rsidRPr="008A16EA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La</w:t>
            </w:r>
            <w:proofErr w:type="gram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Grande Guerre</w:t>
            </w:r>
          </w:p>
          <w:p w14:paraId="420D05B1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26051051" w14:textId="08A02215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924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24,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F5F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078EF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B0C24C1" w14:textId="77777777" w:rsidR="008D61AB" w:rsidRDefault="008D61AB" w:rsidP="008D61AB">
            <w:pPr>
              <w:pStyle w:val="Amount"/>
              <w:jc w:val="center"/>
            </w:pPr>
          </w:p>
          <w:p w14:paraId="5C04E0E3" w14:textId="4BEAF4B4" w:rsidR="008D61AB" w:rsidRDefault="008D61AB" w:rsidP="008D61AB">
            <w:pPr>
              <w:pStyle w:val="Amount"/>
              <w:jc w:val="center"/>
            </w:pPr>
            <w:r>
              <w:t>14,97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345D0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2F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54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655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22D69DF" w14:textId="77777777" w:rsidTr="00E60FA6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5C49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Reliques de dragons - Aventures sur le Vieux Continent</w:t>
            </w:r>
          </w:p>
          <w:p w14:paraId="7A385946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47585220" w14:textId="5EC5BCE7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153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24,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7D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729EB6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47E3C5B" w14:textId="77777777" w:rsidR="008D61AB" w:rsidRDefault="008D61AB" w:rsidP="008D61AB">
            <w:pPr>
              <w:pStyle w:val="Amount"/>
              <w:jc w:val="center"/>
            </w:pPr>
          </w:p>
          <w:p w14:paraId="1E394010" w14:textId="29DE6AD8" w:rsidR="008D61AB" w:rsidRDefault="008D61AB" w:rsidP="008D61AB">
            <w:pPr>
              <w:pStyle w:val="Amount"/>
              <w:jc w:val="center"/>
            </w:pPr>
            <w:r>
              <w:t>14,97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55B77B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90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995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C71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8ACDE32" w14:textId="77777777" w:rsidTr="00E60FA6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C17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lastRenderedPageBreak/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Conquérants du Nord 1 -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Missions divines</w:t>
            </w:r>
          </w:p>
          <w:p w14:paraId="6A3DA5B8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7EE7F1E8" w14:textId="5A0B7C1A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689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24,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559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0C928BF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4B596A4" w14:textId="77777777" w:rsidR="008D61AB" w:rsidRDefault="008D61AB" w:rsidP="008D61AB">
            <w:pPr>
              <w:pStyle w:val="Amount"/>
              <w:jc w:val="center"/>
            </w:pPr>
          </w:p>
          <w:p w14:paraId="002CF0D2" w14:textId="5560F7EE" w:rsidR="008D61AB" w:rsidRDefault="008D61AB" w:rsidP="008D61AB">
            <w:pPr>
              <w:pStyle w:val="Amount"/>
              <w:jc w:val="center"/>
            </w:pPr>
            <w:r>
              <w:t>14,97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1F5C1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F5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3B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E6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CEF42A3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A20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Poésie 1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</w:p>
          <w:p w14:paraId="4B14581C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Les carnets de mes lunes sans temps ni mesure</w:t>
            </w:r>
          </w:p>
          <w:p w14:paraId="668503A2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>
              <w:rPr>
                <w:bCs/>
                <w:iCs/>
                <w:sz w:val="20"/>
                <w:szCs w:val="20"/>
                <w:lang w:val="fr-CA"/>
              </w:rPr>
              <w:t xml:space="preserve">Louise </w:t>
            </w:r>
            <w:proofErr w:type="spellStart"/>
            <w:r>
              <w:rPr>
                <w:bCs/>
                <w:iCs/>
                <w:sz w:val="20"/>
                <w:szCs w:val="20"/>
                <w:lang w:val="fr-CA"/>
              </w:rPr>
              <w:t>Rosemma</w:t>
            </w:r>
            <w:proofErr w:type="spellEnd"/>
            <w:r>
              <w:rPr>
                <w:bCs/>
                <w:iCs/>
                <w:sz w:val="20"/>
                <w:szCs w:val="20"/>
                <w:lang w:val="fr-CA"/>
              </w:rPr>
              <w:t xml:space="preserve"> Gauthier</w:t>
            </w:r>
          </w:p>
          <w:p w14:paraId="1C66DB07" w14:textId="17E95969" w:rsidR="008D61AB" w:rsidRDefault="008D61AB" w:rsidP="008D61AB">
            <w:pPr>
              <w:rPr>
                <w:sz w:val="20"/>
                <w:szCs w:val="20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color w:val="121212"/>
                <w:sz w:val="20"/>
                <w:szCs w:val="20"/>
                <w:lang w:val="fr-CA"/>
              </w:rPr>
              <w:t>9782925080558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580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5B9DB1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3C052FF" w14:textId="77777777" w:rsidR="008D61AB" w:rsidRDefault="008D61AB" w:rsidP="008D61AB">
            <w:pPr>
              <w:pStyle w:val="Amount"/>
              <w:jc w:val="center"/>
            </w:pPr>
          </w:p>
          <w:p w14:paraId="3BBD6000" w14:textId="043CC08E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18AB8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77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0A4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DF2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2907B6D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D30C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Poésie 2</w:t>
            </w: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–</w:t>
            </w:r>
          </w:p>
          <w:p w14:paraId="7B3C5403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FD2B05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Les carnets de ma folie sans temps ni mesure</w:t>
            </w:r>
          </w:p>
          <w:p w14:paraId="5470036E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>
              <w:rPr>
                <w:bCs/>
                <w:iCs/>
                <w:sz w:val="20"/>
                <w:szCs w:val="20"/>
                <w:lang w:val="fr-CA"/>
              </w:rPr>
              <w:t xml:space="preserve">Louise </w:t>
            </w:r>
            <w:proofErr w:type="spellStart"/>
            <w:r>
              <w:rPr>
                <w:bCs/>
                <w:iCs/>
                <w:sz w:val="20"/>
                <w:szCs w:val="20"/>
                <w:lang w:val="fr-CA"/>
              </w:rPr>
              <w:t>Rosemma</w:t>
            </w:r>
            <w:proofErr w:type="spellEnd"/>
            <w:r>
              <w:rPr>
                <w:bCs/>
                <w:iCs/>
                <w:sz w:val="20"/>
                <w:szCs w:val="20"/>
                <w:lang w:val="fr-CA"/>
              </w:rPr>
              <w:t xml:space="preserve"> Gauthier</w:t>
            </w:r>
          </w:p>
          <w:p w14:paraId="69550189" w14:textId="6840750A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color w:val="121212"/>
                <w:sz w:val="20"/>
                <w:szCs w:val="20"/>
                <w:lang w:val="fr-CA"/>
              </w:rPr>
              <w:t>97829250805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96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9,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4B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75323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9B3B8BE" w14:textId="77777777" w:rsidR="008D61AB" w:rsidRDefault="008D61AB" w:rsidP="008D61AB">
            <w:pPr>
              <w:pStyle w:val="Amount"/>
              <w:jc w:val="center"/>
            </w:pPr>
          </w:p>
          <w:p w14:paraId="0513672F" w14:textId="6EC30A7E" w:rsidR="008D61AB" w:rsidRDefault="008D61AB" w:rsidP="008D61AB">
            <w:pPr>
              <w:pStyle w:val="Amount"/>
              <w:jc w:val="center"/>
            </w:pPr>
            <w:r>
              <w:t>5,97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6A205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7C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50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A6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7B9AD20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91B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 fabuleux livre des secrets magiques de Loran</w:t>
            </w:r>
          </w:p>
          <w:p w14:paraId="091F9A8B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>
              <w:rPr>
                <w:bCs/>
                <w:iCs/>
                <w:sz w:val="20"/>
                <w:szCs w:val="20"/>
                <w:lang w:val="fr-CA"/>
              </w:rPr>
              <w:t>Loran</w:t>
            </w:r>
          </w:p>
          <w:p w14:paraId="2A33C8D0" w14:textId="1C786FC9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color w:val="121212"/>
                <w:sz w:val="20"/>
                <w:szCs w:val="20"/>
                <w:lang w:val="fr-CA"/>
              </w:rPr>
              <w:t>9782924204801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34,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487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6DC507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B7669D3" w14:textId="77777777" w:rsidR="008D61AB" w:rsidRDefault="008D61AB" w:rsidP="008D61AB">
            <w:pPr>
              <w:pStyle w:val="Amount"/>
              <w:jc w:val="center"/>
            </w:pPr>
          </w:p>
          <w:p w14:paraId="522C6A0B" w14:textId="18C6ACC8" w:rsidR="008D61AB" w:rsidRDefault="008D61AB" w:rsidP="008D61AB">
            <w:pPr>
              <w:pStyle w:val="Amount"/>
              <w:jc w:val="center"/>
            </w:pPr>
            <w:r>
              <w:t>20,97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ED134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24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C6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42D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2ED1654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12A" w14:textId="77777777" w:rsidR="008D61AB" w:rsidRPr="00B02691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en-US"/>
              </w:rPr>
            </w:pPr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en-US"/>
              </w:rPr>
              <w:t xml:space="preserve"> The Fabulous Book of Magic Secrets </w:t>
            </w:r>
            <w:proofErr w:type="gramStart"/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en-US"/>
              </w:rPr>
              <w:t>of  Loran</w:t>
            </w:r>
            <w:proofErr w:type="gramEnd"/>
          </w:p>
          <w:p w14:paraId="1762817F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>
              <w:rPr>
                <w:bCs/>
                <w:iCs/>
                <w:sz w:val="20"/>
                <w:szCs w:val="20"/>
                <w:lang w:val="fr-CA"/>
              </w:rPr>
              <w:t>Loran</w:t>
            </w:r>
          </w:p>
          <w:p w14:paraId="40ACF1F9" w14:textId="390E94B8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color w:val="121212"/>
                <w:sz w:val="20"/>
                <w:szCs w:val="20"/>
                <w:lang w:val="fr-CA"/>
              </w:rPr>
              <w:t>9782925080497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34,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709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D3EC5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8DF2211" w14:textId="77777777" w:rsidR="008D61AB" w:rsidRDefault="008D61AB" w:rsidP="008D61AB">
            <w:pPr>
              <w:pStyle w:val="Amount"/>
              <w:jc w:val="center"/>
            </w:pPr>
          </w:p>
          <w:p w14:paraId="4D1ED145" w14:textId="432A9C80" w:rsidR="008D61AB" w:rsidRDefault="008D61AB" w:rsidP="008D61AB">
            <w:pPr>
              <w:pStyle w:val="Amount"/>
              <w:jc w:val="center"/>
            </w:pPr>
            <w:r>
              <w:t>20,97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4F341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8A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FA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D26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CC17C8F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7967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54113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Runes de la </w:t>
            </w:r>
            <w:proofErr w:type="spellStart"/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Völva</w:t>
            </w:r>
            <w:proofErr w:type="spellEnd"/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- </w:t>
            </w:r>
            <w:proofErr w:type="spellStart"/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déstins</w:t>
            </w:r>
            <w:proofErr w:type="spellEnd"/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dévoilés</w:t>
            </w:r>
          </w:p>
          <w:p w14:paraId="63423D35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>
              <w:rPr>
                <w:bCs/>
                <w:iCs/>
                <w:sz w:val="20"/>
                <w:szCs w:val="20"/>
                <w:lang w:val="fr-CA"/>
              </w:rPr>
              <w:t xml:space="preserve">Erika </w:t>
            </w:r>
            <w:proofErr w:type="spellStart"/>
            <w:r>
              <w:rPr>
                <w:bCs/>
                <w:iCs/>
                <w:sz w:val="20"/>
                <w:szCs w:val="20"/>
                <w:lang w:val="fr-CA"/>
              </w:rPr>
              <w:t>Benacka</w:t>
            </w:r>
            <w:proofErr w:type="spellEnd"/>
          </w:p>
          <w:p w14:paraId="29364B6B" w14:textId="7F32FD75" w:rsidR="008D61AB" w:rsidRPr="00B02691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en-US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color w:val="121212"/>
                <w:sz w:val="20"/>
                <w:szCs w:val="20"/>
                <w:lang w:val="fr-CA"/>
              </w:rPr>
              <w:t>9782924204986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24,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C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8E67AC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4C2A86D" w14:textId="77777777" w:rsidR="008D61AB" w:rsidRDefault="008D61AB" w:rsidP="008D61AB">
            <w:pPr>
              <w:pStyle w:val="Amount"/>
              <w:jc w:val="center"/>
            </w:pPr>
          </w:p>
          <w:p w14:paraId="4C2BFEBC" w14:textId="4AC433D7" w:rsidR="008D61AB" w:rsidRDefault="008D61AB" w:rsidP="008D61AB">
            <w:pPr>
              <w:pStyle w:val="Amount"/>
              <w:jc w:val="center"/>
            </w:pPr>
            <w:r>
              <w:t>14,97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ED8568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A6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A2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C79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9E02AB3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C281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Codex : Amulettes, pierres et autres cristaux</w:t>
            </w:r>
          </w:p>
          <w:p w14:paraId="6B7CD8E1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>
              <w:rPr>
                <w:bCs/>
                <w:iCs/>
                <w:sz w:val="20"/>
                <w:szCs w:val="20"/>
                <w:lang w:val="fr-CA"/>
              </w:rPr>
              <w:t>Michel Dumais</w:t>
            </w:r>
          </w:p>
          <w:p w14:paraId="3F5848BF" w14:textId="2F99200F" w:rsidR="008D61AB" w:rsidRPr="00054113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689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C3F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7023F4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4059B91" w14:textId="77777777" w:rsidR="008D61AB" w:rsidRDefault="008D61AB" w:rsidP="008D61AB">
            <w:pPr>
              <w:pStyle w:val="Amount"/>
              <w:jc w:val="center"/>
            </w:pPr>
          </w:p>
          <w:p w14:paraId="4C202407" w14:textId="462DE90F" w:rsidR="008D61AB" w:rsidRDefault="008D61AB" w:rsidP="008D61AB">
            <w:pPr>
              <w:pStyle w:val="Amount"/>
              <w:jc w:val="center"/>
            </w:pPr>
            <w:r>
              <w:t>2,97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12F8F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5B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1E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BA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4857233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D46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proofErr w:type="spellStart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Seyrawyn</w:t>
            </w:r>
            <w:proofErr w:type="spellEnd"/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B02691"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Codex : 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Les Dragons</w:t>
            </w:r>
          </w:p>
          <w:p w14:paraId="6F532BBC" w14:textId="77777777" w:rsidR="008D61AB" w:rsidRPr="00054113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fr-CA"/>
              </w:rPr>
            </w:pPr>
            <w:r w:rsidRPr="00054113">
              <w:rPr>
                <w:bCs/>
                <w:iCs/>
                <w:sz w:val="20"/>
                <w:szCs w:val="20"/>
                <w:lang w:val="fr-CA"/>
              </w:rPr>
              <w:t>Maryse Pepin, Martial Grisé</w:t>
            </w:r>
          </w:p>
          <w:p w14:paraId="42DB80A3" w14:textId="64C1CC2C" w:rsidR="008D61AB" w:rsidRDefault="008D61AB" w:rsidP="008D61AB">
            <w:pP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3675EC">
              <w:rPr>
                <w:color w:val="121212"/>
                <w:sz w:val="20"/>
                <w:szCs w:val="20"/>
                <w:lang w:val="fr-CA"/>
              </w:rPr>
              <w:t>ISBN</w:t>
            </w: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 </w:t>
            </w:r>
            <w:r w:rsidRPr="00FD2B05">
              <w:rPr>
                <w:color w:val="121212"/>
                <w:sz w:val="20"/>
                <w:szCs w:val="20"/>
                <w:lang w:val="fr-CA"/>
              </w:rPr>
              <w:t>9782924204</w:t>
            </w:r>
            <w:r>
              <w:rPr>
                <w:color w:val="121212"/>
                <w:sz w:val="20"/>
                <w:szCs w:val="20"/>
                <w:lang w:val="fr-CA"/>
              </w:rPr>
              <w:t xml:space="preserve">146           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 xml:space="preserve"> 4,</w:t>
            </w:r>
            <w:r w:rsidRPr="004E64AB">
              <w:rPr>
                <w:b/>
                <w:bCs/>
                <w:color w:val="121212"/>
                <w:sz w:val="20"/>
                <w:szCs w:val="20"/>
                <w:lang w:val="fr-CA"/>
              </w:rPr>
              <w:t>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1EA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9C030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A52C70D" w14:textId="77777777" w:rsidR="008D61AB" w:rsidRDefault="008D61AB" w:rsidP="008D61AB">
            <w:pPr>
              <w:pStyle w:val="Amount"/>
              <w:jc w:val="center"/>
            </w:pPr>
          </w:p>
          <w:p w14:paraId="352C2717" w14:textId="04AB3F6D" w:rsidR="008D61AB" w:rsidRDefault="008D61AB" w:rsidP="008D61AB">
            <w:pPr>
              <w:pStyle w:val="Amount"/>
              <w:jc w:val="center"/>
            </w:pPr>
            <w:r>
              <w:t>2,97</w:t>
            </w:r>
            <w:r w:rsidRPr="0000185D">
              <w:t xml:space="preserve">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E45C2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98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AAE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640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444C285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C22" w14:textId="45C15021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1837 Le fantôme du patriote</w:t>
            </w:r>
          </w:p>
          <w:p w14:paraId="4354F1E7" w14:textId="317906D5" w:rsidR="008D61AB" w:rsidRPr="00156F52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Martial Grisé Maryse Pépin</w:t>
            </w:r>
          </w:p>
          <w:p w14:paraId="3E6A6718" w14:textId="02448CB7" w:rsidR="008D61AB" w:rsidRPr="00CD7F11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 w:rsidRPr="00CD7F11">
              <w:rPr>
                <w:color w:val="121212"/>
                <w:sz w:val="20"/>
                <w:szCs w:val="20"/>
                <w:lang w:val="fr-CA"/>
              </w:rPr>
              <w:t xml:space="preserve">ISBN                                         </w:t>
            </w:r>
            <w:r w:rsidRPr="00CD7F11">
              <w:rPr>
                <w:b/>
                <w:bCs/>
                <w:color w:val="121212"/>
                <w:sz w:val="20"/>
                <w:szCs w:val="20"/>
                <w:lang w:val="fr-CA"/>
              </w:rPr>
              <w:t>14,95 $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A44" w14:textId="4D28E409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1F0E50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4816E6E" w14:textId="77777777" w:rsidR="008D61AB" w:rsidRDefault="008D61AB" w:rsidP="008D61AB">
            <w:pPr>
              <w:pStyle w:val="Amount"/>
              <w:jc w:val="center"/>
            </w:pPr>
          </w:p>
          <w:p w14:paraId="4774E1F6" w14:textId="5DBE3198" w:rsidR="008D61AB" w:rsidRDefault="008D61AB" w:rsidP="008D61AB">
            <w:pPr>
              <w:pStyle w:val="Amount"/>
              <w:jc w:val="center"/>
            </w:pPr>
            <w:r>
              <w:t>8,97 $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0D7E7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53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68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469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D9D1874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D4E" w14:textId="75A827A0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>La découverte de l’île aux dragons</w:t>
            </w:r>
          </w:p>
          <w:p w14:paraId="7B65A126" w14:textId="440583CE" w:rsidR="008D61AB" w:rsidRPr="00A7676E" w:rsidRDefault="008D61AB" w:rsidP="008D61AB">
            <w:pPr>
              <w:pStyle w:val="TableText"/>
              <w:rPr>
                <w:color w:val="121212"/>
                <w:sz w:val="20"/>
                <w:szCs w:val="20"/>
                <w:lang w:val="fr-CA"/>
              </w:rPr>
            </w:pPr>
            <w:r>
              <w:rPr>
                <w:color w:val="121212"/>
                <w:sz w:val="20"/>
                <w:szCs w:val="20"/>
                <w:lang w:val="fr-CA"/>
              </w:rPr>
              <w:t>Martial Grisé Maryse Pépin</w:t>
            </w:r>
          </w:p>
          <w:p w14:paraId="47A726AC" w14:textId="658AAAE8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CD7F11">
              <w:rPr>
                <w:color w:val="121212"/>
                <w:sz w:val="20"/>
                <w:szCs w:val="20"/>
                <w:lang w:val="fr-CA"/>
              </w:rPr>
              <w:t xml:space="preserve">ISBN                                         </w:t>
            </w:r>
            <w:r w:rsidRPr="00CD7F11">
              <w:rPr>
                <w:b/>
                <w:bCs/>
                <w:color w:val="121212"/>
                <w:sz w:val="20"/>
                <w:szCs w:val="20"/>
                <w:lang w:val="fr-CA"/>
              </w:rPr>
              <w:t>1</w:t>
            </w:r>
            <w:r>
              <w:rPr>
                <w:b/>
                <w:bCs/>
                <w:color w:val="121212"/>
                <w:sz w:val="20"/>
                <w:szCs w:val="20"/>
                <w:lang w:val="fr-CA"/>
              </w:rPr>
              <w:t>1</w:t>
            </w:r>
            <w:r w:rsidRPr="00CD7F11">
              <w:rPr>
                <w:b/>
                <w:bCs/>
                <w:color w:val="121212"/>
                <w:sz w:val="20"/>
                <w:szCs w:val="20"/>
                <w:lang w:val="fr-CA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EA8" w14:textId="34C11918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9EDBA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D461B1A" w14:textId="77777777" w:rsidR="008D61AB" w:rsidRDefault="008D61AB" w:rsidP="008D61AB">
            <w:pPr>
              <w:pStyle w:val="Amount"/>
              <w:jc w:val="center"/>
            </w:pPr>
          </w:p>
          <w:p w14:paraId="1E5C9F35" w14:textId="54766679" w:rsidR="008D61AB" w:rsidRDefault="008D61AB" w:rsidP="008D61AB">
            <w:pPr>
              <w:pStyle w:val="Amount"/>
              <w:jc w:val="center"/>
            </w:pPr>
            <w:r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54876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BE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057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005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734A739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6E6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  <w:p w14:paraId="78B90DC6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  <w:p w14:paraId="45F09A68" w14:textId="0F2D797C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  <w:t xml:space="preserve">Sous-Total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D89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56EDDF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1F05A54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C62BF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E2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754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956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086847B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F7C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052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B32D13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DD5101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D7023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8B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21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23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D93BFEE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F3E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A9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4FCE1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2A337E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A38AA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EC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FE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537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28D0D0E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0E4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DCF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166604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4547CC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4473A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E5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8DE7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FCB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30157F0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544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164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2AEB14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6894F7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BB189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34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48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DC9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4BD7C3B" w14:textId="77777777" w:rsidTr="00F409AE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930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61E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43DB61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943E317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C6BD4C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87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D7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B3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F1ED6E6" w14:textId="77777777" w:rsidTr="00697071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816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</w:p>
          <w:p w14:paraId="75953C19" w14:textId="77777777" w:rsidR="008D61AB" w:rsidRPr="00E853A6" w:rsidRDefault="008D61AB" w:rsidP="008D61AB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40A19361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1CD" w14:textId="77777777" w:rsidR="008D61AB" w:rsidRDefault="008D61AB" w:rsidP="008D61AB">
            <w:pPr>
              <w:pStyle w:val="TableText"/>
              <w:jc w:val="center"/>
            </w:pPr>
          </w:p>
          <w:p w14:paraId="119FCC2E" w14:textId="30F95617" w:rsidR="008D61AB" w:rsidRDefault="008D61AB" w:rsidP="008D61AB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8688A7E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3A68AF51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1A8F84" w14:textId="0D95F152" w:rsidR="008D61AB" w:rsidRDefault="008D61AB" w:rsidP="008D61AB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0093AB" w14:textId="4C579FB2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3F63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342DE35C" w14:textId="170A9CFF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8EC" w14:textId="77777777" w:rsidR="008D61AB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5F780AE6" w14:textId="5E9E27BF" w:rsidR="008D61AB" w:rsidRDefault="008D61AB" w:rsidP="008D61AB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887" w14:textId="7467A532" w:rsidR="008D61AB" w:rsidRDefault="008D61AB" w:rsidP="008D61AB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D61AB" w14:paraId="566F5680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A98" w14:textId="18701F36" w:rsidR="008D61AB" w:rsidRDefault="008D61AB" w:rsidP="008D61AB">
            <w:pPr>
              <w:pStyle w:val="TableText"/>
              <w:rPr>
                <w:b/>
                <w:bCs/>
                <w:i/>
                <w:iCs/>
                <w:color w:val="121212"/>
                <w:sz w:val="20"/>
                <w:szCs w:val="20"/>
                <w:lang w:val="fr-CA"/>
              </w:rPr>
            </w:pPr>
            <w:r w:rsidRPr="0002359E">
              <w:rPr>
                <w:b/>
                <w:sz w:val="28"/>
                <w:szCs w:val="28"/>
              </w:rPr>
              <w:t>G. W. Lamoureux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80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9C514B3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B80CD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D0761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A6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B9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A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1B9A4A8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0E7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Roches, cailloux, galets</w:t>
            </w:r>
          </w:p>
          <w:p w14:paraId="3039DFE3" w14:textId="77777777" w:rsidR="008D61AB" w:rsidRPr="0041301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41301B">
              <w:rPr>
                <w:bCs/>
                <w:iCs/>
                <w:sz w:val="20"/>
                <w:szCs w:val="20"/>
              </w:rPr>
              <w:t>Gaëtan W. Lamoureux</w:t>
            </w:r>
          </w:p>
          <w:p w14:paraId="404440C7" w14:textId="374EC582" w:rsidR="008D61AB" w:rsidRPr="0002359E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r w:rsidRPr="0041301B">
              <w:rPr>
                <w:bCs/>
                <w:iCs/>
                <w:sz w:val="20"/>
                <w:szCs w:val="20"/>
              </w:rPr>
              <w:t>ISBN 9782981977-40-3</w:t>
            </w:r>
            <w:r>
              <w:rPr>
                <w:b/>
                <w:iCs/>
                <w:sz w:val="20"/>
                <w:szCs w:val="20"/>
              </w:rPr>
              <w:t xml:space="preserve">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8C3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6F4BD7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BD707E" w14:textId="63FBCEFC" w:rsidR="008D61AB" w:rsidRDefault="008D61AB" w:rsidP="008D61AB">
            <w:pPr>
              <w:pStyle w:val="Amount"/>
              <w:jc w:val="center"/>
            </w:pPr>
            <w:r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5914F2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8D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5B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09E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0D67A6C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FAE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Rocks, Stones, </w:t>
            </w:r>
            <w:proofErr w:type="spellStart"/>
            <w:r>
              <w:rPr>
                <w:b/>
                <w:i/>
                <w:sz w:val="20"/>
                <w:szCs w:val="20"/>
              </w:rPr>
              <w:t>Pebbles</w:t>
            </w:r>
            <w:proofErr w:type="spellEnd"/>
          </w:p>
          <w:p w14:paraId="08B4CD3C" w14:textId="77777777" w:rsidR="008D61AB" w:rsidRPr="0041301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41301B">
              <w:rPr>
                <w:bCs/>
                <w:iCs/>
                <w:sz w:val="20"/>
                <w:szCs w:val="20"/>
              </w:rPr>
              <w:t>Gaëtan W. Lamoureux</w:t>
            </w:r>
          </w:p>
          <w:p w14:paraId="26CCA0F7" w14:textId="1B323690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41301B">
              <w:rPr>
                <w:bCs/>
                <w:iCs/>
                <w:sz w:val="20"/>
                <w:szCs w:val="20"/>
              </w:rPr>
              <w:t>ISBN 9782981977-40-3</w:t>
            </w:r>
            <w:r>
              <w:rPr>
                <w:b/>
                <w:iCs/>
                <w:sz w:val="20"/>
                <w:szCs w:val="20"/>
              </w:rPr>
              <w:t xml:space="preserve">        11,95 $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F87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56EF9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319059" w14:textId="7063FBE4" w:rsidR="008D61AB" w:rsidRDefault="008D61AB" w:rsidP="008D61AB">
            <w:pPr>
              <w:pStyle w:val="Amount"/>
              <w:jc w:val="center"/>
            </w:pPr>
            <w:r>
              <w:t>7,17 $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7B9E2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60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F8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775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F3FDA1C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58E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F2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85128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23CF8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DE5B9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ED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4F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D32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251516A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A2E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</w:p>
          <w:p w14:paraId="075F5EC3" w14:textId="77777777" w:rsidR="008D61AB" w:rsidRPr="00010144" w:rsidRDefault="008D61AB" w:rsidP="008D61AB">
            <w:pPr>
              <w:pStyle w:val="TableText"/>
              <w:rPr>
                <w:sz w:val="20"/>
                <w:szCs w:val="20"/>
              </w:rPr>
            </w:pPr>
            <w:r w:rsidRPr="00010144">
              <w:rPr>
                <w:sz w:val="20"/>
                <w:szCs w:val="20"/>
              </w:rPr>
              <w:t>DESCRIPTION</w:t>
            </w:r>
          </w:p>
          <w:p w14:paraId="765625CB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D38" w14:textId="77777777" w:rsidR="008D61AB" w:rsidRDefault="008D61AB" w:rsidP="008D61AB">
            <w:pPr>
              <w:pStyle w:val="TableText"/>
              <w:jc w:val="center"/>
            </w:pPr>
          </w:p>
          <w:p w14:paraId="61F4CD96" w14:textId="05DF07E5" w:rsidR="008D61AB" w:rsidRDefault="008D61AB" w:rsidP="008D61AB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3E9B0E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077FE29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2562D2" w14:textId="74CF5122" w:rsidR="008D61AB" w:rsidRDefault="008D61AB" w:rsidP="008D61AB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4CFE8F" w14:textId="50687884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0D6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35CE9FD9" w14:textId="19982644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DFB" w14:textId="77777777" w:rsidR="008D61AB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52D710E3" w14:textId="1E1F67A1" w:rsidR="008D61AB" w:rsidRDefault="008D61AB" w:rsidP="008D61AB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B221" w14:textId="35D73F44" w:rsidR="008D61AB" w:rsidRDefault="008D61AB" w:rsidP="008D61AB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D61AB" w14:paraId="0327BBBA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4E4D" w14:textId="0BB3FF60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5A7AD4">
              <w:rPr>
                <w:b/>
                <w:iCs/>
                <w:sz w:val="28"/>
                <w:szCs w:val="28"/>
              </w:rPr>
              <w:t xml:space="preserve">  Guido Amabili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5B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37D4E4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EF267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A4666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1A9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96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E43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7B15716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4D3" w14:textId="77777777" w:rsidR="008D61AB" w:rsidRPr="00504A91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proofErr w:type="spellStart"/>
            <w:r w:rsidRPr="00504A91">
              <w:rPr>
                <w:b/>
                <w:i/>
                <w:sz w:val="20"/>
                <w:szCs w:val="20"/>
              </w:rPr>
              <w:t>Azag</w:t>
            </w:r>
            <w:proofErr w:type="spellEnd"/>
            <w:r w:rsidRPr="00504A91">
              <w:rPr>
                <w:b/>
                <w:i/>
                <w:sz w:val="20"/>
                <w:szCs w:val="20"/>
              </w:rPr>
              <w:t xml:space="preserve"> et les </w:t>
            </w:r>
            <w:proofErr w:type="gramStart"/>
            <w:r w:rsidRPr="00504A91">
              <w:rPr>
                <w:b/>
                <w:i/>
                <w:sz w:val="20"/>
                <w:szCs w:val="20"/>
              </w:rPr>
              <w:t>enfants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04A91">
              <w:rPr>
                <w:b/>
                <w:i/>
                <w:sz w:val="20"/>
                <w:szCs w:val="20"/>
              </w:rPr>
              <w:t xml:space="preserve"> conte</w:t>
            </w:r>
            <w:proofErr w:type="gramEnd"/>
            <w:r w:rsidRPr="00504A91">
              <w:rPr>
                <w:b/>
                <w:i/>
                <w:sz w:val="20"/>
                <w:szCs w:val="20"/>
              </w:rPr>
              <w:t xml:space="preserve">   </w:t>
            </w:r>
          </w:p>
          <w:p w14:paraId="6C59AF4C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71725A">
              <w:rPr>
                <w:bCs/>
                <w:iCs/>
                <w:sz w:val="20"/>
                <w:szCs w:val="20"/>
              </w:rPr>
              <w:t>Rita Amabili-Rivet</w:t>
            </w:r>
          </w:p>
          <w:p w14:paraId="0C0CD14B" w14:textId="47A6DEFC" w:rsidR="008D61AB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proofErr w:type="gramStart"/>
            <w:r>
              <w:t>ISBN:</w:t>
            </w:r>
            <w:proofErr w:type="gramEnd"/>
            <w:r>
              <w:t xml:space="preserve"> 978-2-9817605-0-0          </w:t>
            </w:r>
            <w:r w:rsidRPr="00504A91">
              <w:rPr>
                <w:b/>
                <w:iCs/>
                <w:sz w:val="20"/>
                <w:szCs w:val="20"/>
              </w:rPr>
              <w:t>2</w:t>
            </w:r>
            <w:r>
              <w:rPr>
                <w:b/>
                <w:iCs/>
                <w:sz w:val="20"/>
                <w:szCs w:val="20"/>
              </w:rPr>
              <w:t>2</w:t>
            </w:r>
            <w:r w:rsidRPr="00504A91">
              <w:rPr>
                <w:b/>
                <w:iCs/>
                <w:sz w:val="20"/>
                <w:szCs w:val="20"/>
              </w:rPr>
              <w:t>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939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2B5BA3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96766B1" w14:textId="67C5446F" w:rsidR="008D61AB" w:rsidRDefault="008D61AB" w:rsidP="008D61AB">
            <w:pPr>
              <w:pStyle w:val="Amount"/>
              <w:jc w:val="center"/>
            </w:pPr>
            <w:r>
              <w:t>13,20 $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DB4C0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79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6F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5E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5368F11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88C3" w14:textId="15DF3CD4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AZAG </w:t>
            </w:r>
            <w:proofErr w:type="spellStart"/>
            <w:r>
              <w:rPr>
                <w:b/>
                <w:i/>
                <w:sz w:val="20"/>
                <w:szCs w:val="20"/>
              </w:rPr>
              <w:t>english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version           </w:t>
            </w:r>
            <w:r w:rsidRPr="00504A91">
              <w:rPr>
                <w:b/>
                <w:iCs/>
                <w:sz w:val="20"/>
                <w:szCs w:val="20"/>
              </w:rPr>
              <w:t>2</w:t>
            </w:r>
            <w:r>
              <w:rPr>
                <w:b/>
                <w:iCs/>
                <w:sz w:val="20"/>
                <w:szCs w:val="20"/>
              </w:rPr>
              <w:t>2</w:t>
            </w:r>
            <w:r w:rsidRPr="00504A91">
              <w:rPr>
                <w:b/>
                <w:iCs/>
                <w:sz w:val="20"/>
                <w:szCs w:val="20"/>
              </w:rPr>
              <w:t>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A4E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67D787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6C44409" w14:textId="302D5713" w:rsidR="008D61AB" w:rsidRDefault="008D61AB" w:rsidP="008D61AB">
            <w:pPr>
              <w:pStyle w:val="Amount"/>
              <w:jc w:val="center"/>
            </w:pPr>
            <w:r>
              <w:t>13,20 $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72FFF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3E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18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27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C648EC3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87F" w14:textId="7928EEAF" w:rsidR="008D61AB" w:rsidRPr="00F62FAE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 xml:space="preserve">AZAG italiano                         </w:t>
            </w:r>
            <w:r w:rsidRPr="00504A91">
              <w:rPr>
                <w:b/>
                <w:iCs/>
                <w:sz w:val="20"/>
                <w:szCs w:val="20"/>
              </w:rPr>
              <w:t>2</w:t>
            </w:r>
            <w:r>
              <w:rPr>
                <w:b/>
                <w:iCs/>
                <w:sz w:val="20"/>
                <w:szCs w:val="20"/>
              </w:rPr>
              <w:t>2</w:t>
            </w:r>
            <w:r w:rsidRPr="00504A91">
              <w:rPr>
                <w:b/>
                <w:iCs/>
                <w:sz w:val="20"/>
                <w:szCs w:val="20"/>
              </w:rPr>
              <w:t>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9B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B94256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532A133" w14:textId="3259B459" w:rsidR="008D61AB" w:rsidRDefault="008D61AB" w:rsidP="008D61AB">
            <w:pPr>
              <w:pStyle w:val="Amount"/>
              <w:jc w:val="center"/>
            </w:pPr>
            <w:r>
              <w:t>13,20 $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5F181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54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BCE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21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1B10500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673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 w:rsidRPr="00504A91">
              <w:rPr>
                <w:b/>
                <w:i/>
                <w:sz w:val="20"/>
                <w:szCs w:val="20"/>
              </w:rPr>
              <w:t>Guido, le roman d’un immigrant</w:t>
            </w:r>
            <w:r>
              <w:rPr>
                <w:bCs/>
                <w:iCs/>
                <w:sz w:val="20"/>
                <w:szCs w:val="20"/>
              </w:rPr>
              <w:t xml:space="preserve">   Rita Amabili-Rivet                 </w:t>
            </w:r>
          </w:p>
          <w:p w14:paraId="36F59E8B" w14:textId="61753EDB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proofErr w:type="gramStart"/>
            <w:r>
              <w:t>ISBN:</w:t>
            </w:r>
            <w:proofErr w:type="gramEnd"/>
            <w:r>
              <w:t xml:space="preserve"> 9782894287631                </w:t>
            </w:r>
            <w:r w:rsidRPr="00504A91">
              <w:rPr>
                <w:b/>
                <w:iCs/>
                <w:sz w:val="20"/>
                <w:szCs w:val="20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9B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77EF9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52FCA86" w14:textId="69F932AB" w:rsidR="008D61AB" w:rsidRDefault="008D61AB" w:rsidP="008D61AB">
            <w:pPr>
              <w:pStyle w:val="Amount"/>
              <w:jc w:val="center"/>
            </w:pPr>
            <w:r>
              <w:t>17,97 $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795FE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57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1E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FC4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ED87C8F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588" w14:textId="77777777" w:rsidR="008D61AB" w:rsidRPr="00470372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470372">
              <w:rPr>
                <w:b/>
                <w:i/>
                <w:sz w:val="20"/>
                <w:szCs w:val="20"/>
              </w:rPr>
              <w:t xml:space="preserve">Guido : il </w:t>
            </w:r>
            <w:proofErr w:type="spellStart"/>
            <w:r w:rsidRPr="00470372">
              <w:rPr>
                <w:b/>
                <w:i/>
                <w:sz w:val="20"/>
                <w:szCs w:val="20"/>
              </w:rPr>
              <w:t>romanzo</w:t>
            </w:r>
            <w:proofErr w:type="spellEnd"/>
            <w:r w:rsidRPr="00470372">
              <w:rPr>
                <w:b/>
                <w:i/>
                <w:sz w:val="20"/>
                <w:szCs w:val="20"/>
              </w:rPr>
              <w:t xml:space="preserve"> di un </w:t>
            </w:r>
            <w:proofErr w:type="spellStart"/>
            <w:r w:rsidRPr="00470372">
              <w:rPr>
                <w:b/>
                <w:i/>
                <w:sz w:val="20"/>
                <w:szCs w:val="20"/>
              </w:rPr>
              <w:t>emigrante</w:t>
            </w:r>
            <w:proofErr w:type="spellEnd"/>
          </w:p>
          <w:p w14:paraId="2FBBAC1A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47037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Rita Amabili-Rivet                 </w:t>
            </w:r>
          </w:p>
          <w:p w14:paraId="35BBA95C" w14:textId="4DC6360A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r w:rsidRPr="00470372">
              <w:rPr>
                <w:bCs/>
                <w:iCs/>
                <w:sz w:val="20"/>
                <w:szCs w:val="20"/>
              </w:rPr>
              <w:t>ISBN 978-2-981760548</w:t>
            </w:r>
            <w:r>
              <w:rPr>
                <w:bCs/>
                <w:iCs/>
                <w:sz w:val="20"/>
                <w:szCs w:val="20"/>
              </w:rPr>
              <w:t xml:space="preserve">         </w:t>
            </w:r>
            <w:r w:rsidRPr="00504A91">
              <w:rPr>
                <w:b/>
                <w:iCs/>
                <w:sz w:val="20"/>
                <w:szCs w:val="20"/>
              </w:rPr>
              <w:t>24,95 $</w:t>
            </w:r>
            <w:r w:rsidRPr="00470372">
              <w:rPr>
                <w:b/>
                <w:i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DC5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80561E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7497F1" w14:textId="4813FA3E" w:rsidR="008D61AB" w:rsidRDefault="008D61AB" w:rsidP="008D61AB">
            <w:pPr>
              <w:pStyle w:val="Amount"/>
              <w:jc w:val="center"/>
            </w:pPr>
            <w:r>
              <w:t>21,00 $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F5A04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E8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88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DFE7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4AE5CC8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09D8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Saffia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femme de Smyrne    </w:t>
            </w:r>
          </w:p>
          <w:p w14:paraId="1BAA7DD6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Rita Amabili-Rivet                </w:t>
            </w:r>
          </w:p>
          <w:p w14:paraId="5D26A0D0" w14:textId="76AA3076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proofErr w:type="gramStart"/>
            <w:r>
              <w:t>ISBN:</w:t>
            </w:r>
            <w:proofErr w:type="gramEnd"/>
            <w:r>
              <w:t xml:space="preserve"> 9782981760524                </w:t>
            </w:r>
            <w:r w:rsidRPr="00504A91">
              <w:rPr>
                <w:b/>
                <w:iCs/>
                <w:sz w:val="20"/>
                <w:szCs w:val="20"/>
              </w:rPr>
              <w:t>2</w:t>
            </w:r>
            <w:r>
              <w:rPr>
                <w:b/>
                <w:iCs/>
                <w:sz w:val="20"/>
                <w:szCs w:val="20"/>
              </w:rPr>
              <w:t>9</w:t>
            </w:r>
            <w:r w:rsidRPr="00504A91">
              <w:rPr>
                <w:b/>
                <w:iCs/>
                <w:sz w:val="20"/>
                <w:szCs w:val="20"/>
              </w:rPr>
              <w:t>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228E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DE770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883DE7" w14:textId="7A122822" w:rsidR="008D61AB" w:rsidRDefault="008D61AB" w:rsidP="008D61AB">
            <w:pPr>
              <w:pStyle w:val="Amount"/>
              <w:jc w:val="center"/>
            </w:pPr>
            <w:r>
              <w:t>17,97 $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BB86E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0C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AE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D96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5298D66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172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La lingère d’Acquaviva        </w:t>
            </w:r>
          </w:p>
          <w:p w14:paraId="2B357F84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Rita Amabili-Rivet                </w:t>
            </w:r>
          </w:p>
          <w:p w14:paraId="6EA38E69" w14:textId="3E69C145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proofErr w:type="gramStart"/>
            <w:r>
              <w:t>ISBN:</w:t>
            </w:r>
            <w:proofErr w:type="gramEnd"/>
            <w:r>
              <w:t xml:space="preserve"> 9782981760517                </w:t>
            </w:r>
            <w:r>
              <w:rPr>
                <w:b/>
                <w:iCs/>
                <w:sz w:val="20"/>
                <w:szCs w:val="20"/>
              </w:rPr>
              <w:t>35,00</w:t>
            </w:r>
            <w:r w:rsidRPr="00504A91">
              <w:rPr>
                <w:b/>
                <w:iCs/>
                <w:sz w:val="20"/>
                <w:szCs w:val="20"/>
              </w:rPr>
              <w:t xml:space="preserve">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2F3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C9F10B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3118C1" w14:textId="7A28577E" w:rsidR="008D61AB" w:rsidRDefault="008D61AB" w:rsidP="008D61AB">
            <w:pPr>
              <w:pStyle w:val="Amount"/>
              <w:jc w:val="center"/>
            </w:pPr>
            <w:r>
              <w:t>21,00 $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48F4AD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38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C04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715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636EC89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1A8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Marguerite, prophète          </w:t>
            </w:r>
          </w:p>
          <w:p w14:paraId="17D58B96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Rita Amabili-Rivet               </w:t>
            </w:r>
          </w:p>
          <w:p w14:paraId="3D62248C" w14:textId="7658AF36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proofErr w:type="gramStart"/>
            <w:r>
              <w:t>ISBN:</w:t>
            </w:r>
            <w:proofErr w:type="gramEnd"/>
            <w:r>
              <w:t xml:space="preserve"> 9782981760531                </w:t>
            </w:r>
            <w:r w:rsidRPr="00504A91">
              <w:rPr>
                <w:b/>
                <w:iCs/>
                <w:sz w:val="20"/>
                <w:szCs w:val="20"/>
              </w:rPr>
              <w:t>2</w:t>
            </w:r>
            <w:r>
              <w:rPr>
                <w:b/>
                <w:iCs/>
                <w:sz w:val="20"/>
                <w:szCs w:val="20"/>
              </w:rPr>
              <w:t>9</w:t>
            </w:r>
            <w:r w:rsidRPr="00504A91">
              <w:rPr>
                <w:b/>
                <w:iCs/>
                <w:sz w:val="20"/>
                <w:szCs w:val="20"/>
              </w:rPr>
              <w:t>,95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504A91">
              <w:rPr>
                <w:b/>
                <w:iCs/>
                <w:sz w:val="20"/>
                <w:szCs w:val="20"/>
              </w:rPr>
              <w:t>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61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08E758E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4072EB" w14:textId="4346B3E3" w:rsidR="008D61AB" w:rsidRDefault="008D61AB" w:rsidP="008D61AB">
            <w:pPr>
              <w:pStyle w:val="Amount"/>
              <w:jc w:val="center"/>
            </w:pPr>
            <w:r>
              <w:t>17,97 $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785934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A5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B4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7E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56128A1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CC0" w14:textId="77777777" w:rsidR="008D61AB" w:rsidRDefault="008D61AB" w:rsidP="008D61AB">
            <w:pPr>
              <w:pStyle w:val="TableText"/>
              <w:jc w:val="both"/>
              <w:rPr>
                <w:b/>
                <w:i/>
                <w:iCs/>
                <w:sz w:val="20"/>
                <w:szCs w:val="20"/>
              </w:rPr>
            </w:pPr>
            <w:r w:rsidRPr="00716975">
              <w:rPr>
                <w:b/>
                <w:i/>
                <w:iCs/>
                <w:sz w:val="20"/>
                <w:szCs w:val="20"/>
              </w:rPr>
              <w:t>Voyage sur Angélica</w:t>
            </w:r>
            <w:r>
              <w:rPr>
                <w:b/>
                <w:i/>
                <w:iCs/>
                <w:sz w:val="20"/>
                <w:szCs w:val="20"/>
              </w:rPr>
              <w:t xml:space="preserve">    </w:t>
            </w:r>
          </w:p>
          <w:p w14:paraId="4D38DE70" w14:textId="77777777" w:rsidR="008D61AB" w:rsidRPr="00E83C55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Rita Amabili-Rivet               </w:t>
            </w:r>
            <w:r>
              <w:rPr>
                <w:b/>
                <w:i/>
                <w:iCs/>
                <w:sz w:val="20"/>
                <w:szCs w:val="20"/>
              </w:rPr>
              <w:t xml:space="preserve">         </w:t>
            </w:r>
          </w:p>
          <w:p w14:paraId="7903DE16" w14:textId="19BA3C9E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ISBN 978-2-921255974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12,95 $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DF7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92F1CD4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71D185" w14:textId="18B42948" w:rsidR="008D61AB" w:rsidRDefault="008D61AB" w:rsidP="008D61AB">
            <w:pPr>
              <w:pStyle w:val="Amount"/>
              <w:jc w:val="center"/>
            </w:pPr>
            <w:r>
              <w:t>7,77 $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7FD9B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BC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23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156A640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012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Les anges d’Angélica autour de mon pays      </w:t>
            </w:r>
          </w:p>
          <w:p w14:paraId="31ED9C92" w14:textId="77777777" w:rsidR="008D61AB" w:rsidRPr="00E83C55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Rita Amabili-Rivet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     </w:t>
            </w:r>
          </w:p>
          <w:p w14:paraId="7BC7BE99" w14:textId="039C5234" w:rsidR="008D61AB" w:rsidRPr="00716975" w:rsidRDefault="008D61AB" w:rsidP="008D61AB">
            <w:pPr>
              <w:pStyle w:val="TableText"/>
              <w:jc w:val="both"/>
              <w:rPr>
                <w:b/>
                <w:i/>
                <w:iCs/>
                <w:sz w:val="20"/>
                <w:szCs w:val="20"/>
              </w:rPr>
            </w:pPr>
            <w:r w:rsidRPr="00716975">
              <w:rPr>
                <w:sz w:val="20"/>
                <w:szCs w:val="20"/>
              </w:rPr>
              <w:t>ISBN 978-2-980564895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iCs/>
                <w:sz w:val="20"/>
                <w:szCs w:val="20"/>
              </w:rPr>
              <w:t>12,95 $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553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5570C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D54588" w14:textId="1F0A3B1B" w:rsidR="008D61AB" w:rsidRDefault="008D61AB" w:rsidP="008D61AB">
            <w:pPr>
              <w:pStyle w:val="Amount"/>
              <w:jc w:val="center"/>
            </w:pPr>
            <w:r>
              <w:t>7,77 $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D9632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71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FC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8C5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370C55A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FA4B" w14:textId="784FE9EE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332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473A0F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8B239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E074E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15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F0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EF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B651F93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972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922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89021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22747E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DBBF7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33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50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AA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F4F4A9C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79CB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FC4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E084C76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6A35CA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89E680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EE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34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9CC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46D04B2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83F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</w:p>
          <w:p w14:paraId="49892801" w14:textId="77777777" w:rsidR="008D61AB" w:rsidRPr="00E853A6" w:rsidRDefault="008D61AB" w:rsidP="008D61AB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3A527703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684" w14:textId="77777777" w:rsidR="008D61AB" w:rsidRDefault="008D61AB" w:rsidP="008D61AB">
            <w:pPr>
              <w:pStyle w:val="TableText"/>
              <w:jc w:val="center"/>
            </w:pPr>
          </w:p>
          <w:p w14:paraId="08AC872F" w14:textId="362B0BDD" w:rsidR="008D61AB" w:rsidRDefault="008D61AB" w:rsidP="008D61AB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72E2D2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5DCAC86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77D9D6" w14:textId="4E745B58" w:rsidR="008D61AB" w:rsidRDefault="008D61AB" w:rsidP="008D61AB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BECB138" w14:textId="60E11CA1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847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2257A051" w14:textId="1B59F2D4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9FB" w14:textId="77777777" w:rsidR="008D61AB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16ADF747" w14:textId="047FC084" w:rsidR="008D61AB" w:rsidRDefault="008D61AB" w:rsidP="008D61AB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CF2" w14:textId="340944DF" w:rsidR="008D61AB" w:rsidRDefault="008D61AB" w:rsidP="008D61AB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D61AB" w14:paraId="6FCBDA3A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D5A" w14:textId="7A7FE538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Le Chiffon bleu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D37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8E7074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7CD1D4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8A9AF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82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89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1B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5FD118A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F18" w14:textId="77777777" w:rsidR="008D61AB" w:rsidRPr="00D34B07" w:rsidRDefault="008D61AB" w:rsidP="008D61AB">
            <w:pPr>
              <w:pStyle w:val="TableText"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D34B0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Joe Hamster Adieu la trahison, bonjour l’amour !</w:t>
            </w:r>
          </w:p>
          <w:p w14:paraId="556242E5" w14:textId="77777777" w:rsidR="008D61AB" w:rsidRPr="00D34B07" w:rsidRDefault="008D61AB" w:rsidP="008D61AB">
            <w:pPr>
              <w:pStyle w:val="TableText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D34B07">
              <w:rPr>
                <w:rFonts w:ascii="Calibri" w:hAnsi="Calibri" w:cs="Calibri"/>
                <w:sz w:val="20"/>
                <w:szCs w:val="20"/>
                <w:lang w:val="en-CA"/>
              </w:rPr>
              <w:t>Christian Brien</w:t>
            </w:r>
          </w:p>
          <w:p w14:paraId="38476330" w14:textId="35AD299A" w:rsidR="008D61AB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r w:rsidRPr="00D34B07">
              <w:rPr>
                <w:rFonts w:ascii="Calibri" w:hAnsi="Calibri" w:cs="Calibri"/>
                <w:sz w:val="20"/>
                <w:szCs w:val="20"/>
                <w:lang w:val="en-CA"/>
              </w:rPr>
              <w:t>ISBN 978-2-924306-12-3 </w:t>
            </w:r>
            <w:r>
              <w:rPr>
                <w:rFonts w:ascii="Calibri" w:hAnsi="Calibri" w:cs="Calibri"/>
                <w:sz w:val="20"/>
                <w:szCs w:val="20"/>
                <w:lang w:val="en-CA"/>
              </w:rPr>
              <w:t xml:space="preserve">     </w:t>
            </w:r>
            <w:r w:rsidRPr="00D34B07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F744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A7EA27A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2BF3B1" w14:textId="4F21CDB0" w:rsidR="008D61AB" w:rsidRDefault="008D61AB" w:rsidP="008D61AB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30B12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06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97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A7B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01A75C6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1C93" w14:textId="77777777" w:rsidR="008D61AB" w:rsidRDefault="008D61AB" w:rsidP="008D61AB">
            <w:pPr>
              <w:pStyle w:val="TableText"/>
              <w:rPr>
                <w:rFonts w:ascii="Calibri" w:hAnsi="Calibri" w:cs="Calibri"/>
                <w:sz w:val="20"/>
                <w:szCs w:val="20"/>
              </w:rPr>
            </w:pPr>
            <w:r w:rsidRPr="00D34B07">
              <w:rPr>
                <w:rFonts w:ascii="Calibri" w:hAnsi="Calibri" w:cs="Calibri"/>
                <w:b/>
                <w:bCs/>
                <w:sz w:val="20"/>
                <w:szCs w:val="20"/>
              </w:rPr>
              <w:t>Joe et Hamster, amis pour la vie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Christian Brien</w:t>
            </w:r>
          </w:p>
          <w:p w14:paraId="46CA4891" w14:textId="24C5FFC2" w:rsidR="008D61AB" w:rsidRPr="00D34B07" w:rsidRDefault="008D61AB" w:rsidP="008D61AB">
            <w:pPr>
              <w:pStyle w:val="TableText"/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</w:pPr>
            <w:r w:rsidRPr="00D34B07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D34B07">
              <w:rPr>
                <w:rFonts w:ascii="Calibri" w:hAnsi="Calibri" w:cs="Calibri"/>
                <w:sz w:val="20"/>
                <w:szCs w:val="20"/>
              </w:rPr>
              <w:t>BN 978-2-924306-11-6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D34B07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5B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0475B8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24E511" w14:textId="5AF16C79" w:rsidR="008D61AB" w:rsidRDefault="008D61AB" w:rsidP="008D61AB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74931E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CD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0B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423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33C82437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5FA" w14:textId="77777777" w:rsidR="008D61AB" w:rsidRDefault="008D61AB" w:rsidP="008D61AB">
            <w:pPr>
              <w:pStyle w:val="Table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Joe Hamster Le Duel d’une vie</w:t>
            </w:r>
          </w:p>
          <w:p w14:paraId="5917B30C" w14:textId="77777777" w:rsidR="008D61AB" w:rsidRDefault="008D61AB" w:rsidP="008D61AB">
            <w:pPr>
              <w:pStyle w:val="Table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Christian Brien</w:t>
            </w:r>
          </w:p>
          <w:p w14:paraId="0F25FE2A" w14:textId="7D3CBB48" w:rsidR="008D61AB" w:rsidRPr="00D34B07" w:rsidRDefault="008D61AB" w:rsidP="008D61AB">
            <w:pPr>
              <w:pStyle w:val="Table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4B07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D34B07">
              <w:rPr>
                <w:rFonts w:ascii="Calibri" w:hAnsi="Calibri" w:cs="Calibri"/>
                <w:sz w:val="20"/>
                <w:szCs w:val="20"/>
              </w:rPr>
              <w:t>BN 978-2-924306-11-6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D34B07">
              <w:rPr>
                <w:rFonts w:ascii="Calibri" w:hAnsi="Calibri" w:cs="Calibri"/>
                <w:b/>
                <w:bCs/>
                <w:sz w:val="20"/>
                <w:szCs w:val="20"/>
                <w:lang w:val="en-CA"/>
              </w:rPr>
              <w:t>19,95 $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A34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EF8887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558281" w14:textId="1DE9B6E3" w:rsidR="008D61AB" w:rsidRDefault="008D61AB" w:rsidP="008D61AB">
            <w:pPr>
              <w:pStyle w:val="Amount"/>
              <w:jc w:val="center"/>
            </w:pPr>
            <w:r>
              <w:t>11,97 $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7C521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A1F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39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9E1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517D669F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682" w14:textId="52D6B515" w:rsidR="008D61AB" w:rsidRDefault="008D61AB" w:rsidP="008D61AB">
            <w:pPr>
              <w:pStyle w:val="Table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</w:t>
            </w:r>
            <w:r w:rsidRPr="00837302">
              <w:rPr>
                <w:b/>
                <w:iCs/>
                <w:sz w:val="20"/>
                <w:szCs w:val="20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56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0880F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9B09586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64E2B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05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2A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7F1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BE2A7C9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2EA9" w14:textId="58FDDCE0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7A5E55">
              <w:rPr>
                <w:b/>
                <w:sz w:val="28"/>
                <w:szCs w:val="28"/>
              </w:rPr>
              <w:t xml:space="preserve">Toujours avec toi </w:t>
            </w:r>
            <w:proofErr w:type="spellStart"/>
            <w:r w:rsidRPr="007A5E55">
              <w:rPr>
                <w:b/>
                <w:sz w:val="28"/>
                <w:szCs w:val="28"/>
              </w:rPr>
              <w:t>inc.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5CB" w14:textId="77777777" w:rsidR="008D61AB" w:rsidRDefault="008D61AB" w:rsidP="008D61AB">
            <w:pPr>
              <w:pStyle w:val="TableText"/>
              <w:jc w:val="center"/>
            </w:pPr>
          </w:p>
          <w:p w14:paraId="4D5B0D1C" w14:textId="77777777" w:rsidR="008D61AB" w:rsidRDefault="008D61AB" w:rsidP="008D61AB">
            <w:pPr>
              <w:pStyle w:val="TableText"/>
              <w:jc w:val="center"/>
              <w:rPr>
                <w:b/>
                <w:sz w:val="16"/>
                <w:szCs w:val="16"/>
              </w:rPr>
            </w:pPr>
          </w:p>
          <w:p w14:paraId="6262CF4D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B7A8E0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D63C1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CB35D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623" w14:textId="77777777" w:rsidR="008D61AB" w:rsidRDefault="008D61AB" w:rsidP="008D61AB">
            <w:pPr>
              <w:pStyle w:val="Amount"/>
              <w:jc w:val="left"/>
            </w:pPr>
          </w:p>
          <w:p w14:paraId="7EDD2E8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3D3" w14:textId="77777777" w:rsidR="008D61AB" w:rsidRDefault="008D61AB" w:rsidP="008D61AB">
            <w:pPr>
              <w:pStyle w:val="Amount"/>
              <w:jc w:val="center"/>
            </w:pPr>
          </w:p>
          <w:p w14:paraId="064EDE7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798" w14:textId="77777777" w:rsidR="008D61AB" w:rsidRDefault="008D61AB" w:rsidP="008D61AB">
            <w:pPr>
              <w:pStyle w:val="Amount"/>
              <w:jc w:val="center"/>
            </w:pPr>
          </w:p>
          <w:p w14:paraId="1AB85006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1A80D57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D30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  <w:r w:rsidRPr="00F82074">
              <w:rPr>
                <w:b/>
                <w:i/>
                <w:sz w:val="20"/>
                <w:szCs w:val="20"/>
              </w:rPr>
              <w:t>Dessine-toi un destin</w:t>
            </w:r>
            <w:r>
              <w:rPr>
                <w:sz w:val="20"/>
                <w:szCs w:val="20"/>
              </w:rPr>
              <w:t xml:space="preserve">        </w:t>
            </w:r>
            <w:r w:rsidRPr="00CE1A58">
              <w:rPr>
                <w:b/>
                <w:sz w:val="20"/>
                <w:szCs w:val="20"/>
              </w:rPr>
              <w:t>20,95 $</w:t>
            </w:r>
          </w:p>
          <w:p w14:paraId="19E3E97D" w14:textId="51AABA92" w:rsidR="008D61AB" w:rsidRPr="007A5E55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ISBN 978-2-924389-20-1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1D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62896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93E355E" w14:textId="1DC44E9B" w:rsidR="008D61AB" w:rsidRDefault="008D61AB" w:rsidP="008D61AB">
            <w:pPr>
              <w:pStyle w:val="Amount"/>
              <w:jc w:val="center"/>
            </w:pPr>
            <w:r>
              <w:t>12,57 $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924825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3A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CB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733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BA81D9F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237E" w14:textId="77777777" w:rsidR="008D61AB" w:rsidRPr="00C84D5F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C84D5F">
              <w:rPr>
                <w:b/>
                <w:i/>
                <w:sz w:val="20"/>
                <w:szCs w:val="20"/>
              </w:rPr>
              <w:t>On est plusieurs dans ma tête</w:t>
            </w:r>
          </w:p>
          <w:p w14:paraId="76965824" w14:textId="4DAF8498" w:rsidR="008D61AB" w:rsidRPr="00F82074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ISBN 978-2-924389-22-5   </w:t>
            </w:r>
            <w:r w:rsidRPr="00CE1A58">
              <w:rPr>
                <w:b/>
                <w:sz w:val="20"/>
                <w:szCs w:val="20"/>
              </w:rPr>
              <w:t>18,95 $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B4D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1583F0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0738C85" w14:textId="617EA3AB" w:rsidR="008D61AB" w:rsidRDefault="008D61AB" w:rsidP="008D61AB">
            <w:pPr>
              <w:pStyle w:val="Amount"/>
              <w:jc w:val="center"/>
            </w:pPr>
            <w:r>
              <w:t>11,37 $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E292C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23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1A7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016A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CC27FBC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0D8F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 dorloter à peu de frais  </w:t>
            </w:r>
          </w:p>
          <w:p w14:paraId="4BBFC5B4" w14:textId="793424FA" w:rsidR="008D61AB" w:rsidRPr="00C84D5F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ISBN 978-2-924389-12-6     </w:t>
            </w:r>
            <w:r w:rsidRPr="00CE1A58">
              <w:rPr>
                <w:b/>
                <w:sz w:val="20"/>
                <w:szCs w:val="20"/>
              </w:rPr>
              <w:t>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730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B93C6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4E7488" w14:textId="607B78BD" w:rsidR="008D61AB" w:rsidRDefault="008D61AB" w:rsidP="008D61AB">
            <w:pPr>
              <w:pStyle w:val="Amount"/>
              <w:jc w:val="center"/>
            </w:pPr>
            <w:r>
              <w:t>5,97 $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D98C3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80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67B" w14:textId="77777777" w:rsidR="008D61AB" w:rsidRDefault="008D61AB" w:rsidP="008D61AB">
            <w:pPr>
              <w:pStyle w:val="Amount"/>
              <w:jc w:val="center"/>
            </w:pPr>
          </w:p>
          <w:p w14:paraId="45DDE69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361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240D663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375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 portrait de la reine blonde</w:t>
            </w:r>
          </w:p>
          <w:p w14:paraId="5526BD03" w14:textId="40590422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ISBN 978-2-924389-24-9     </w:t>
            </w:r>
            <w:r w:rsidRPr="00CE1A58">
              <w:rPr>
                <w:b/>
                <w:sz w:val="20"/>
                <w:szCs w:val="20"/>
              </w:rPr>
              <w:t>9,95 $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09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746650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85FC82" w14:textId="32006418" w:rsidR="008D61AB" w:rsidRDefault="008D61AB" w:rsidP="008D61AB">
            <w:pPr>
              <w:pStyle w:val="Amount"/>
              <w:jc w:val="center"/>
            </w:pPr>
            <w:r>
              <w:t>5,97 $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234BADB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CC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BF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186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E3964B5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B64" w14:textId="77777777" w:rsidR="008D61AB" w:rsidRPr="00CE1A58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Fini les notes ! </w:t>
            </w:r>
            <w:r>
              <w:rPr>
                <w:b/>
                <w:sz w:val="20"/>
                <w:szCs w:val="20"/>
              </w:rPr>
              <w:t xml:space="preserve">                    20,95 $</w:t>
            </w:r>
          </w:p>
          <w:p w14:paraId="49145F2E" w14:textId="05FCA88B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978-2-924389-26-3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BF8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3334EC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8214AF" w14:textId="48DA8E79" w:rsidR="008D61AB" w:rsidRDefault="008D61AB" w:rsidP="008D61AB">
            <w:pPr>
              <w:pStyle w:val="Amount"/>
              <w:jc w:val="center"/>
            </w:pPr>
            <w:r>
              <w:t>12,57 $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6033F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C5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7B8" w14:textId="77777777" w:rsidR="008D61AB" w:rsidRDefault="008D61AB" w:rsidP="008D61AB">
            <w:pPr>
              <w:pStyle w:val="Amount"/>
              <w:jc w:val="center"/>
            </w:pPr>
          </w:p>
          <w:p w14:paraId="0CFECAD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0C4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7C4E7717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A996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Mangez Santé selon votre groupe sanguin !                              </w:t>
            </w:r>
            <w:r w:rsidRPr="00DB5E99">
              <w:rPr>
                <w:b/>
                <w:sz w:val="20"/>
                <w:szCs w:val="20"/>
              </w:rPr>
              <w:t>24,95 $</w:t>
            </w:r>
          </w:p>
          <w:p w14:paraId="1FC6BEFF" w14:textId="30E5BFA0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978-2-924389-14-0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2BD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B01F5A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53AF6D2" w14:textId="78F538AF" w:rsidR="008D61AB" w:rsidRDefault="008D61AB" w:rsidP="008D61AB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1B8B4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34A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195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07C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66BCE539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A102" w14:textId="77777777" w:rsidR="008D61AB" w:rsidRPr="00D12873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Soyons amoureux de la vie   </w:t>
            </w:r>
            <w:r>
              <w:rPr>
                <w:b/>
                <w:sz w:val="20"/>
                <w:szCs w:val="20"/>
              </w:rPr>
              <w:t>9,95 $</w:t>
            </w:r>
          </w:p>
          <w:p w14:paraId="46CA7313" w14:textId="1AD7B9BF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t>ISBN 978-2-924389-28-7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D69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B1195C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26ADB3" w14:textId="60FD9D24" w:rsidR="008D61AB" w:rsidRDefault="008D61AB" w:rsidP="008D61AB">
            <w:pPr>
              <w:pStyle w:val="Amount"/>
              <w:jc w:val="center"/>
            </w:pPr>
            <w:r>
              <w:t>5,97 $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CE26640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DE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05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35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77CA86F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7566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Biscuits chinois                      </w:t>
            </w:r>
            <w:r w:rsidRPr="00FE0519">
              <w:rPr>
                <w:b/>
                <w:iCs/>
                <w:sz w:val="20"/>
                <w:szCs w:val="20"/>
              </w:rPr>
              <w:t>10,95 $</w:t>
            </w:r>
          </w:p>
          <w:p w14:paraId="46BF7AC2" w14:textId="33E2CA68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t>ISBN 978-2-924389-11-9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62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8B293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5B83164" w14:textId="1E7BD778" w:rsidR="008D61AB" w:rsidRDefault="008D61AB" w:rsidP="008D61AB">
            <w:pPr>
              <w:pStyle w:val="Amount"/>
              <w:jc w:val="center"/>
            </w:pPr>
            <w:r>
              <w:t>6,57 $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64B951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129C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532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D52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7B866C6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A5F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À l’écoute de mes silences </w:t>
            </w:r>
            <w:r w:rsidRPr="00FE0519">
              <w:rPr>
                <w:b/>
                <w:iCs/>
                <w:sz w:val="20"/>
                <w:szCs w:val="20"/>
              </w:rPr>
              <w:t>25,00$</w:t>
            </w:r>
          </w:p>
          <w:p w14:paraId="105DCE4A" w14:textId="22A24A15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E50306">
              <w:rPr>
                <w:rFonts w:cs="Akzidenz Grotesk"/>
                <w:color w:val="000000"/>
                <w:szCs w:val="18"/>
                <w:lang w:val="fr-CA"/>
              </w:rPr>
              <w:t xml:space="preserve">ISBN </w:t>
            </w:r>
            <w:r w:rsidRPr="00E50306">
              <w:rPr>
                <w:szCs w:val="18"/>
              </w:rPr>
              <w:t>978-2-924389-31-7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0B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7861A7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B172A2" w14:textId="4700CA9D" w:rsidR="008D61AB" w:rsidRDefault="008D61AB" w:rsidP="008D61AB">
            <w:pPr>
              <w:pStyle w:val="Amount"/>
              <w:jc w:val="center"/>
            </w:pPr>
            <w:r>
              <w:t>15,00 $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887AE4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CB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8B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D06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12082C78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AF4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Les arbres vous parlent      </w:t>
            </w:r>
            <w:r w:rsidRPr="00FE0519">
              <w:rPr>
                <w:b/>
                <w:iCs/>
                <w:sz w:val="20"/>
                <w:szCs w:val="20"/>
              </w:rPr>
              <w:t>20,95 $</w:t>
            </w:r>
          </w:p>
          <w:p w14:paraId="35F99DE1" w14:textId="0A7707CC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ISBN 978-2-924389-32-4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91E3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2B8071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EB33C3" w14:textId="1372D8D5" w:rsidR="008D61AB" w:rsidRDefault="008D61AB" w:rsidP="008D61AB">
            <w:pPr>
              <w:pStyle w:val="Amount"/>
              <w:jc w:val="center"/>
            </w:pPr>
            <w:r>
              <w:t>12,57 $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2D88F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6B8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EE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EC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74230DD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1A4B" w14:textId="11593E2B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</w:t>
            </w:r>
            <w:r w:rsidRPr="00837302">
              <w:rPr>
                <w:b/>
                <w:iCs/>
                <w:sz w:val="20"/>
                <w:szCs w:val="20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8E8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4B95D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BF757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309A6A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177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96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1F7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176366A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211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C8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315E6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FE96F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8F15E04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76D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E60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12F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8718E4F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D4A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3B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0C3A3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228CDF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834411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029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285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90D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43CB464D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2943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C78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99B9E79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21B4A93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0888DF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7F2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CBA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628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2C8C993E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D96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62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B2C85D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BD8495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941813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9D6" w14:textId="77777777" w:rsidR="008D61AB" w:rsidRDefault="008D61AB" w:rsidP="008D61AB">
            <w:pPr>
              <w:pStyle w:val="Amount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72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A6B" w14:textId="77777777" w:rsidR="008D61AB" w:rsidRDefault="008D61AB" w:rsidP="008D61AB">
            <w:pPr>
              <w:pStyle w:val="Amount"/>
              <w:jc w:val="center"/>
            </w:pPr>
          </w:p>
        </w:tc>
      </w:tr>
      <w:tr w:rsidR="008D61AB" w14:paraId="0DD42EF7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2771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</w:p>
          <w:p w14:paraId="4EA506B2" w14:textId="77777777" w:rsidR="008D61AB" w:rsidRPr="00E853A6" w:rsidRDefault="008D61AB" w:rsidP="008D61AB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11CE0EB9" w14:textId="77777777" w:rsidR="008D61AB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30A" w14:textId="77777777" w:rsidR="008D61AB" w:rsidRDefault="008D61AB" w:rsidP="008D61AB">
            <w:pPr>
              <w:pStyle w:val="TableText"/>
              <w:jc w:val="center"/>
            </w:pPr>
          </w:p>
          <w:p w14:paraId="291779EB" w14:textId="678D3172" w:rsidR="008D61AB" w:rsidRDefault="008D61AB" w:rsidP="008D61AB">
            <w:pPr>
              <w:pStyle w:val="TableText"/>
              <w:jc w:val="center"/>
            </w:pPr>
            <w:r w:rsidRPr="00E853A6">
              <w:rPr>
                <w:b/>
              </w:rPr>
              <w:t>Qté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AEC1F3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  <w:r w:rsidRPr="00E853A6">
              <w:rPr>
                <w:szCs w:val="16"/>
              </w:rPr>
              <w:t>ventes</w:t>
            </w:r>
          </w:p>
          <w:p w14:paraId="04ACF462" w14:textId="77777777" w:rsidR="008D61AB" w:rsidRDefault="008D61AB" w:rsidP="008D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27F611" w14:textId="01535176" w:rsidR="008D61AB" w:rsidRDefault="008D61AB" w:rsidP="008D61AB">
            <w:pPr>
              <w:pStyle w:val="Amount"/>
              <w:jc w:val="center"/>
            </w:pPr>
            <w:proofErr w:type="spellStart"/>
            <w:r>
              <w:t>Escomp-te</w:t>
            </w:r>
            <w:proofErr w:type="spellEnd"/>
            <w:r>
              <w:t xml:space="preserve"> 40%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A17D94B" w14:textId="7468C899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SOUS-</w:t>
            </w: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047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RÉASSORT</w:t>
            </w:r>
          </w:p>
          <w:p w14:paraId="2FF7FA79" w14:textId="431A2259" w:rsidR="008D61AB" w:rsidRDefault="008D61AB" w:rsidP="008D61AB">
            <w:pPr>
              <w:pStyle w:val="Amount"/>
              <w:jc w:val="left"/>
            </w:pPr>
            <w:r w:rsidRPr="00E853A6"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823A" w14:textId="77777777" w:rsidR="008D61AB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  <w:r w:rsidRPr="00E853A6">
              <w:rPr>
                <w:b/>
                <w:sz w:val="16"/>
                <w:szCs w:val="16"/>
              </w:rPr>
              <w:t>NOUVEAUTÉ</w:t>
            </w:r>
          </w:p>
          <w:p w14:paraId="5750C0D5" w14:textId="2E24D95E" w:rsidR="008D61AB" w:rsidRDefault="008D61AB" w:rsidP="008D61AB">
            <w:pPr>
              <w:pStyle w:val="Amount"/>
              <w:jc w:val="center"/>
            </w:pPr>
            <w:r>
              <w:rPr>
                <w:b/>
                <w:sz w:val="16"/>
                <w:szCs w:val="16"/>
              </w:rPr>
              <w:t>(PLUS)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327" w14:textId="56B3AD02" w:rsidR="008D61AB" w:rsidRDefault="008D61AB" w:rsidP="008D61AB">
            <w:pPr>
              <w:pStyle w:val="Amount"/>
              <w:jc w:val="center"/>
            </w:pPr>
            <w:r w:rsidRPr="00E853A6">
              <w:rPr>
                <w:b/>
                <w:sz w:val="16"/>
                <w:szCs w:val="16"/>
              </w:rPr>
              <w:t>EN INVENTAIRE</w:t>
            </w:r>
          </w:p>
        </w:tc>
      </w:tr>
      <w:tr w:rsidR="008D61AB" w14:paraId="475094A3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414" w14:textId="79631C82" w:rsidR="008D61AB" w:rsidRDefault="008D61AB" w:rsidP="008D61AB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Héritage du </w:t>
            </w:r>
            <w:proofErr w:type="spellStart"/>
            <w:r>
              <w:rPr>
                <w:b/>
                <w:sz w:val="28"/>
                <w:szCs w:val="28"/>
              </w:rPr>
              <w:t>coeur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BA4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3B99D77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DAC4B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BA265A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488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65E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07F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6FFBE922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ABDF" w14:textId="77777777" w:rsidR="008D61AB" w:rsidRPr="007A4281" w:rsidRDefault="008D61AB" w:rsidP="008D61AB">
            <w:pPr>
              <w:pStyle w:val="TableText"/>
              <w:rPr>
                <w:b/>
                <w:iCs/>
                <w:sz w:val="20"/>
                <w:szCs w:val="20"/>
              </w:rPr>
            </w:pPr>
            <w:r w:rsidRPr="00ED43E7">
              <w:rPr>
                <w:b/>
                <w:i/>
                <w:sz w:val="20"/>
                <w:szCs w:val="20"/>
              </w:rPr>
              <w:t>Au seuil d’une porte</w:t>
            </w:r>
            <w:r>
              <w:rPr>
                <w:b/>
                <w:i/>
                <w:sz w:val="20"/>
                <w:szCs w:val="20"/>
              </w:rPr>
              <w:t xml:space="preserve">             </w:t>
            </w:r>
          </w:p>
          <w:p w14:paraId="5C6D60DA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Pauline Lapointe-</w:t>
            </w:r>
            <w:proofErr w:type="spellStart"/>
            <w:r>
              <w:rPr>
                <w:bCs/>
                <w:iCs/>
                <w:sz w:val="20"/>
                <w:szCs w:val="20"/>
              </w:rPr>
              <w:t>Chiragh</w:t>
            </w:r>
            <w:proofErr w:type="spellEnd"/>
          </w:p>
          <w:p w14:paraId="008B1BF9" w14:textId="6B29790A" w:rsidR="008D61AB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r w:rsidRPr="00ED43E7">
              <w:rPr>
                <w:bCs/>
                <w:iCs/>
                <w:sz w:val="20"/>
                <w:szCs w:val="20"/>
              </w:rPr>
              <w:t>ISBN</w:t>
            </w:r>
            <w:r>
              <w:rPr>
                <w:bCs/>
                <w:iCs/>
                <w:sz w:val="20"/>
                <w:szCs w:val="20"/>
              </w:rPr>
              <w:t xml:space="preserve"> 9782981437402           </w:t>
            </w:r>
            <w:r>
              <w:rPr>
                <w:b/>
                <w:iCs/>
                <w:sz w:val="20"/>
                <w:szCs w:val="20"/>
              </w:rPr>
              <w:t>15,00 $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FE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1ACD59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4498D6" w14:textId="3115596A" w:rsidR="008D61AB" w:rsidRDefault="008D61AB" w:rsidP="008D61AB">
            <w:pPr>
              <w:pStyle w:val="Amount"/>
              <w:jc w:val="center"/>
            </w:pPr>
            <w:r>
              <w:t>9,00 $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8A82AD9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04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D41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92E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70FD7F3D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887" w14:textId="77777777" w:rsidR="008D61AB" w:rsidRPr="003D285E" w:rsidRDefault="008D61AB" w:rsidP="008D61AB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3D285E">
              <w:rPr>
                <w:b/>
                <w:i/>
                <w:sz w:val="20"/>
                <w:szCs w:val="20"/>
                <w:lang w:val="en-CA"/>
              </w:rPr>
              <w:t>On the way in</w:t>
            </w:r>
          </w:p>
          <w:p w14:paraId="58106623" w14:textId="77777777" w:rsidR="008D61AB" w:rsidRPr="003D285E" w:rsidRDefault="008D61AB" w:rsidP="008D61AB">
            <w:pPr>
              <w:pStyle w:val="TableText"/>
              <w:rPr>
                <w:bCs/>
                <w:iCs/>
                <w:sz w:val="20"/>
                <w:szCs w:val="20"/>
                <w:lang w:val="en-CA"/>
              </w:rPr>
            </w:pPr>
            <w:r w:rsidRPr="003D285E">
              <w:rPr>
                <w:bCs/>
                <w:iCs/>
                <w:sz w:val="20"/>
                <w:szCs w:val="20"/>
                <w:lang w:val="en-CA"/>
              </w:rPr>
              <w:t>Pauline Lapointe-</w:t>
            </w:r>
            <w:proofErr w:type="spellStart"/>
            <w:r w:rsidRPr="003D285E">
              <w:rPr>
                <w:bCs/>
                <w:iCs/>
                <w:sz w:val="20"/>
                <w:szCs w:val="20"/>
                <w:lang w:val="en-CA"/>
              </w:rPr>
              <w:t>Chiragh</w:t>
            </w:r>
            <w:proofErr w:type="spellEnd"/>
          </w:p>
          <w:p w14:paraId="0614512C" w14:textId="082B376B" w:rsidR="008D61AB" w:rsidRPr="00ED43E7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ED43E7">
              <w:rPr>
                <w:bCs/>
                <w:iCs/>
                <w:sz w:val="20"/>
                <w:szCs w:val="20"/>
              </w:rPr>
              <w:t>ISBN</w:t>
            </w:r>
            <w:r>
              <w:rPr>
                <w:bCs/>
                <w:iCs/>
                <w:sz w:val="20"/>
                <w:szCs w:val="20"/>
              </w:rPr>
              <w:t xml:space="preserve"> 9782981437495           </w:t>
            </w:r>
            <w:r w:rsidRPr="00E81C91">
              <w:rPr>
                <w:b/>
                <w:iCs/>
                <w:sz w:val="20"/>
                <w:szCs w:val="20"/>
              </w:rPr>
              <w:t>15,00 $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C35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931214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292E0E" w14:textId="7CF9AA28" w:rsidR="008D61AB" w:rsidRDefault="008D61AB" w:rsidP="008D61AB">
            <w:pPr>
              <w:pStyle w:val="Amount"/>
              <w:jc w:val="center"/>
            </w:pPr>
            <w:r>
              <w:t>9,00 $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2D8B00C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17C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39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37F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5B83F3E0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EE9" w14:textId="77777777" w:rsidR="008D61AB" w:rsidRPr="004663B6" w:rsidRDefault="008D61AB" w:rsidP="008D61AB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4663B6">
              <w:rPr>
                <w:b/>
                <w:i/>
                <w:sz w:val="20"/>
                <w:szCs w:val="20"/>
                <w:lang w:val="en-CA"/>
              </w:rPr>
              <w:t xml:space="preserve">Au </w:t>
            </w:r>
            <w:proofErr w:type="spellStart"/>
            <w:r w:rsidRPr="004663B6">
              <w:rPr>
                <w:b/>
                <w:i/>
                <w:sz w:val="20"/>
                <w:szCs w:val="20"/>
                <w:lang w:val="en-CA"/>
              </w:rPr>
              <w:t>seuil</w:t>
            </w:r>
            <w:proofErr w:type="spellEnd"/>
            <w:r w:rsidRPr="004663B6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4663B6">
              <w:rPr>
                <w:b/>
                <w:i/>
                <w:sz w:val="20"/>
                <w:szCs w:val="20"/>
                <w:lang w:val="en-CA"/>
              </w:rPr>
              <w:t>d’une</w:t>
            </w:r>
            <w:proofErr w:type="spellEnd"/>
            <w:r w:rsidRPr="004663B6">
              <w:rPr>
                <w:b/>
                <w:i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4663B6">
              <w:rPr>
                <w:b/>
                <w:i/>
                <w:sz w:val="20"/>
                <w:szCs w:val="20"/>
                <w:lang w:val="en-CA"/>
              </w:rPr>
              <w:t>porte</w:t>
            </w:r>
            <w:proofErr w:type="spellEnd"/>
          </w:p>
          <w:p w14:paraId="7521A81E" w14:textId="77777777" w:rsidR="008D61AB" w:rsidRPr="004663B6" w:rsidRDefault="008D61AB" w:rsidP="008D61AB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4663B6">
              <w:rPr>
                <w:b/>
                <w:i/>
                <w:sz w:val="20"/>
                <w:szCs w:val="20"/>
                <w:lang w:val="en-CA"/>
              </w:rPr>
              <w:t>On the way in</w:t>
            </w:r>
          </w:p>
          <w:p w14:paraId="273B8142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Pauline Lapointe-</w:t>
            </w:r>
            <w:proofErr w:type="spellStart"/>
            <w:r>
              <w:rPr>
                <w:bCs/>
                <w:iCs/>
                <w:sz w:val="20"/>
                <w:szCs w:val="20"/>
              </w:rPr>
              <w:t>Chiragh</w:t>
            </w:r>
            <w:proofErr w:type="spellEnd"/>
          </w:p>
          <w:p w14:paraId="0AC5E333" w14:textId="30DA8C48" w:rsidR="008D61AB" w:rsidRPr="003D285E" w:rsidRDefault="008D61AB" w:rsidP="008D61AB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 w:rsidRPr="00ED43E7">
              <w:rPr>
                <w:bCs/>
                <w:iCs/>
                <w:sz w:val="20"/>
                <w:szCs w:val="20"/>
              </w:rPr>
              <w:t>ISBN</w:t>
            </w:r>
            <w:r>
              <w:rPr>
                <w:bCs/>
                <w:iCs/>
                <w:sz w:val="20"/>
                <w:szCs w:val="20"/>
              </w:rPr>
              <w:t xml:space="preserve"> 9782981437433           </w:t>
            </w:r>
            <w:r w:rsidRPr="00E81C91">
              <w:rPr>
                <w:b/>
                <w:iCs/>
                <w:sz w:val="20"/>
                <w:szCs w:val="20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422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A1C690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4B76D4" w14:textId="4B446EB0" w:rsidR="008D61AB" w:rsidRDefault="008D61AB" w:rsidP="008D61AB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1A67CD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39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88B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AE6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65F6E2FD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FD38" w14:textId="77777777" w:rsidR="008D61AB" w:rsidRPr="00ED43E7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ED43E7">
              <w:rPr>
                <w:b/>
                <w:i/>
                <w:sz w:val="20"/>
                <w:szCs w:val="20"/>
              </w:rPr>
              <w:t>Le soleil de mes 80 printemps</w:t>
            </w:r>
          </w:p>
          <w:p w14:paraId="7BF52A1A" w14:textId="77777777" w:rsidR="008D61AB" w:rsidRDefault="008D61AB" w:rsidP="008D61AB">
            <w:pPr>
              <w:pStyle w:val="TableTex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Pauline Lapointe-</w:t>
            </w:r>
            <w:proofErr w:type="spellStart"/>
            <w:r>
              <w:rPr>
                <w:bCs/>
                <w:iCs/>
                <w:sz w:val="20"/>
                <w:szCs w:val="20"/>
              </w:rPr>
              <w:t>Chiragh</w:t>
            </w:r>
            <w:proofErr w:type="spellEnd"/>
          </w:p>
          <w:p w14:paraId="4DD5FD46" w14:textId="075D22B5" w:rsidR="008D61AB" w:rsidRPr="004663B6" w:rsidRDefault="008D61AB" w:rsidP="008D61AB">
            <w:pPr>
              <w:pStyle w:val="TableText"/>
              <w:rPr>
                <w:b/>
                <w:i/>
                <w:sz w:val="20"/>
                <w:szCs w:val="20"/>
                <w:lang w:val="en-CA"/>
              </w:rPr>
            </w:pPr>
            <w:r>
              <w:rPr>
                <w:bCs/>
                <w:iCs/>
                <w:sz w:val="20"/>
                <w:szCs w:val="20"/>
              </w:rPr>
              <w:t xml:space="preserve">ISBN9782982109568            </w:t>
            </w:r>
            <w:r w:rsidRPr="00AD4253">
              <w:rPr>
                <w:b/>
                <w:iCs/>
                <w:sz w:val="20"/>
                <w:szCs w:val="20"/>
              </w:rPr>
              <w:t>24,95 $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72A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50DCD7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3501FE" w14:textId="1B092597" w:rsidR="008D61AB" w:rsidRDefault="008D61AB" w:rsidP="008D61AB">
            <w:pPr>
              <w:pStyle w:val="Amount"/>
              <w:jc w:val="center"/>
            </w:pPr>
            <w:r>
              <w:t>14,97 $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9A379A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FFB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C46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D3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3724BC4C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24B" w14:textId="1758936B" w:rsidR="008D61AB" w:rsidRPr="00ED43E7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837302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ED8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9855C3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1F1D1E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ACC45D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406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E20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CE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7221D4BC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949D" w14:textId="77777777" w:rsidR="008D61AB" w:rsidRDefault="008D61AB" w:rsidP="008D61AB">
            <w:pPr>
              <w:pStyle w:val="Table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42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3460B1C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251174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1B78A4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BD4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C18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AE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519855D7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979" w14:textId="77777777" w:rsidR="008D61AB" w:rsidRDefault="008D61AB" w:rsidP="008D61AB">
            <w:pPr>
              <w:pStyle w:val="Table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687" w14:textId="2F0C11FC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5363E48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FFFD56" w14:textId="78A362A3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A6BA63" w14:textId="0F4C2E92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242" w14:textId="65D74A59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CBC" w14:textId="67132DF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8F5" w14:textId="44EA2ED3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14D5DB14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704D" w14:textId="6B4242B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C. P. Nolin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ED6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DAC0872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CCD9CD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CC65E3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C3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EC3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C4F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24C90F5B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A48" w14:textId="77777777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L’art est un média de masse, la théorie médiatique de l’art </w:t>
            </w:r>
          </w:p>
          <w:p w14:paraId="5F831D26" w14:textId="77777777" w:rsidR="008D61AB" w:rsidRDefault="008D61AB" w:rsidP="008D61AB">
            <w:pPr>
              <w:pStyle w:val="TableText"/>
              <w:rPr>
                <w:sz w:val="20"/>
                <w:szCs w:val="20"/>
              </w:rPr>
            </w:pPr>
            <w:r w:rsidRPr="00E341E7">
              <w:rPr>
                <w:sz w:val="20"/>
                <w:szCs w:val="20"/>
              </w:rPr>
              <w:t>Claude Philippe Nolin</w:t>
            </w:r>
          </w:p>
          <w:p w14:paraId="78052512" w14:textId="44021159" w:rsidR="008D61AB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ISBN 9782981555021           </w:t>
            </w:r>
            <w:r w:rsidRPr="009A5092">
              <w:rPr>
                <w:b/>
                <w:bCs/>
                <w:sz w:val="20"/>
                <w:szCs w:val="20"/>
              </w:rPr>
              <w:t>35,00 $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94A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AD4F7F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CF9F78" w14:textId="1E60554E" w:rsidR="008D61AB" w:rsidRDefault="008D61AB" w:rsidP="008D61AB">
            <w:pPr>
              <w:pStyle w:val="Amount"/>
              <w:jc w:val="center"/>
            </w:pPr>
            <w:r>
              <w:t>21,00 $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A257A63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FDA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0E0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C76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0298B1BD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5838" w14:textId="36E75C04" w:rsidR="008D61AB" w:rsidRDefault="008D61AB" w:rsidP="008D61AB">
            <w:pPr>
              <w:pStyle w:val="TableTex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E341E7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443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78D4B5C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290ED5B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EE62F3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C22C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DCE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B89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1EB266E9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6F0" w14:textId="77777777" w:rsidR="008D61AB" w:rsidRDefault="008D61AB" w:rsidP="008D61AB">
            <w:pPr>
              <w:pStyle w:val="Table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19C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810125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15A941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0B0106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7EC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348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63B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5975EC17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6BA0" w14:textId="1BEF0952" w:rsidR="008D61AB" w:rsidRDefault="008D61AB" w:rsidP="008D61AB">
            <w:pPr>
              <w:pStyle w:val="TableText"/>
              <w:rPr>
                <w:b/>
                <w:bCs/>
                <w:sz w:val="20"/>
                <w:szCs w:val="20"/>
              </w:rPr>
            </w:pPr>
            <w:r w:rsidRPr="007A5E55">
              <w:rPr>
                <w:b/>
                <w:sz w:val="28"/>
                <w:szCs w:val="28"/>
              </w:rPr>
              <w:t>Adrénaline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FF0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A86041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815B95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A31EEB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BA0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584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B01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0703E4B0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8EA" w14:textId="77777777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  <w:proofErr w:type="spellStart"/>
            <w:r w:rsidRPr="00462A73">
              <w:rPr>
                <w:b/>
                <w:i/>
                <w:sz w:val="20"/>
                <w:szCs w:val="20"/>
              </w:rPr>
              <w:t>Vandoo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                            </w:t>
            </w:r>
          </w:p>
          <w:p w14:paraId="42BC1C98" w14:textId="77777777" w:rsidR="008D61AB" w:rsidRPr="00DF642F" w:rsidRDefault="008D61AB" w:rsidP="008D61AB">
            <w:pPr>
              <w:pStyle w:val="TableText"/>
              <w:rPr>
                <w:bCs/>
                <w:sz w:val="20"/>
                <w:szCs w:val="20"/>
              </w:rPr>
            </w:pPr>
            <w:r w:rsidRPr="00DF642F">
              <w:rPr>
                <w:bCs/>
                <w:sz w:val="20"/>
                <w:szCs w:val="20"/>
              </w:rPr>
              <w:t>René Vallerand</w:t>
            </w:r>
          </w:p>
          <w:p w14:paraId="077E8ED5" w14:textId="45A1C6EA" w:rsidR="008D61AB" w:rsidRPr="007A5E55" w:rsidRDefault="008D61AB" w:rsidP="008D61AB">
            <w:pPr>
              <w:pStyle w:val="TableText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ISBN </w:t>
            </w:r>
            <w:r>
              <w:t xml:space="preserve">978-2-981408-20-4           </w:t>
            </w:r>
            <w:r>
              <w:rPr>
                <w:b/>
                <w:sz w:val="20"/>
                <w:szCs w:val="20"/>
              </w:rPr>
              <w:t>23,95 $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424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54ECD9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0F1D84" w14:textId="6A58D4B9" w:rsidR="008D61AB" w:rsidRDefault="008D61AB" w:rsidP="008D61AB">
            <w:pPr>
              <w:pStyle w:val="Amount"/>
              <w:jc w:val="center"/>
            </w:pPr>
            <w:r>
              <w:t>14,37 $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6EC453E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1C4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8AA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124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3DBBD9A3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0CB" w14:textId="6A992618" w:rsidR="008D61AB" w:rsidRPr="00462A73" w:rsidRDefault="008D61AB" w:rsidP="008D61AB">
            <w:pPr>
              <w:pStyle w:val="TableTex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Sous-total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159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DE48DC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49DFE7C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38975D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D17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12F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C24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  <w:tr w:rsidR="008D61AB" w14:paraId="3CC041D5" w14:textId="77777777" w:rsidTr="001E5CA3">
        <w:trPr>
          <w:cantSplit/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6C7" w14:textId="77777777" w:rsidR="008D61AB" w:rsidRDefault="008D61AB" w:rsidP="008D61AB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84B" w14:textId="77777777" w:rsidR="008D61AB" w:rsidRDefault="008D61AB" w:rsidP="008D61AB">
            <w:pPr>
              <w:pStyle w:val="Table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0C8394" w14:textId="77777777" w:rsidR="008D61AB" w:rsidRPr="00E853A6" w:rsidRDefault="008D61AB" w:rsidP="008D61AB">
            <w:pPr>
              <w:pStyle w:val="CenteredColumnHeading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620B8E8" w14:textId="77777777" w:rsidR="008D61AB" w:rsidRDefault="008D61AB" w:rsidP="008D61AB">
            <w:pPr>
              <w:pStyle w:val="Amoun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0626497" w14:textId="77777777" w:rsidR="008D61AB" w:rsidRPr="00E853A6" w:rsidRDefault="008D61AB" w:rsidP="008D61AB">
            <w:pPr>
              <w:pStyle w:val="Amount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332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3CD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126" w14:textId="77777777" w:rsidR="008D61AB" w:rsidRPr="00E853A6" w:rsidRDefault="008D61AB" w:rsidP="008D61AB">
            <w:pPr>
              <w:pStyle w:val="Amount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8B5B6D5" w14:textId="77777777" w:rsidR="00A12B42" w:rsidRDefault="00A12B42"/>
    <w:sectPr w:rsidR="00A12B42" w:rsidSect="00C96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9461" w14:textId="77777777" w:rsidR="007E06A0" w:rsidRDefault="007E06A0" w:rsidP="00DF3AF6">
      <w:r>
        <w:separator/>
      </w:r>
    </w:p>
  </w:endnote>
  <w:endnote w:type="continuationSeparator" w:id="0">
    <w:p w14:paraId="430E1A21" w14:textId="77777777" w:rsidR="007E06A0" w:rsidRDefault="007E06A0" w:rsidP="00DF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A751" w14:textId="77777777" w:rsidR="00A011ED" w:rsidRDefault="00A011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58040"/>
      <w:docPartObj>
        <w:docPartGallery w:val="Page Numbers (Bottom of Page)"/>
        <w:docPartUnique/>
      </w:docPartObj>
    </w:sdtPr>
    <w:sdtContent>
      <w:p w14:paraId="39C3BD97" w14:textId="77777777" w:rsidR="00A011ED" w:rsidRDefault="00A011E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4D11B7" w14:textId="77777777" w:rsidR="00A011ED" w:rsidRDefault="00A011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875" w14:textId="77777777" w:rsidR="00A011ED" w:rsidRDefault="00A011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CA44" w14:textId="77777777" w:rsidR="007E06A0" w:rsidRDefault="007E06A0" w:rsidP="00DF3AF6">
      <w:r>
        <w:separator/>
      </w:r>
    </w:p>
  </w:footnote>
  <w:footnote w:type="continuationSeparator" w:id="0">
    <w:p w14:paraId="00CACC72" w14:textId="77777777" w:rsidR="007E06A0" w:rsidRDefault="007E06A0" w:rsidP="00DF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1648" w14:textId="77777777" w:rsidR="00A011ED" w:rsidRDefault="00A011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7F1A" w14:textId="77777777" w:rsidR="00A011ED" w:rsidRDefault="00A011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B7DF" w14:textId="77777777" w:rsidR="00A011ED" w:rsidRDefault="00A011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F58"/>
    <w:multiLevelType w:val="hybridMultilevel"/>
    <w:tmpl w:val="818C738E"/>
    <w:lvl w:ilvl="0" w:tplc="4C4C4C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A5016"/>
    <w:multiLevelType w:val="hybridMultilevel"/>
    <w:tmpl w:val="D2906218"/>
    <w:lvl w:ilvl="0" w:tplc="E61E92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2F11"/>
    <w:multiLevelType w:val="hybridMultilevel"/>
    <w:tmpl w:val="88709C02"/>
    <w:lvl w:ilvl="0" w:tplc="CD9A29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2763"/>
    <w:multiLevelType w:val="hybridMultilevel"/>
    <w:tmpl w:val="8890A664"/>
    <w:lvl w:ilvl="0" w:tplc="3E70DD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2D2D"/>
    <w:multiLevelType w:val="hybridMultilevel"/>
    <w:tmpl w:val="585E9CDA"/>
    <w:lvl w:ilvl="0" w:tplc="47142B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7C2"/>
    <w:multiLevelType w:val="hybridMultilevel"/>
    <w:tmpl w:val="5B02D4FA"/>
    <w:lvl w:ilvl="0" w:tplc="0BC27C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540857">
    <w:abstractNumId w:val="1"/>
  </w:num>
  <w:num w:numId="2" w16cid:durableId="945578574">
    <w:abstractNumId w:val="0"/>
  </w:num>
  <w:num w:numId="3" w16cid:durableId="625739584">
    <w:abstractNumId w:val="2"/>
  </w:num>
  <w:num w:numId="4" w16cid:durableId="1988196342">
    <w:abstractNumId w:val="5"/>
  </w:num>
  <w:num w:numId="5" w16cid:durableId="1997494428">
    <w:abstractNumId w:val="3"/>
  </w:num>
  <w:num w:numId="6" w16cid:durableId="492962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F0"/>
    <w:rsid w:val="00002AB5"/>
    <w:rsid w:val="00003A2E"/>
    <w:rsid w:val="000056A6"/>
    <w:rsid w:val="00007837"/>
    <w:rsid w:val="00010144"/>
    <w:rsid w:val="000138BB"/>
    <w:rsid w:val="00013D53"/>
    <w:rsid w:val="00015066"/>
    <w:rsid w:val="000225C6"/>
    <w:rsid w:val="00026417"/>
    <w:rsid w:val="00034083"/>
    <w:rsid w:val="0003529D"/>
    <w:rsid w:val="000424AB"/>
    <w:rsid w:val="000562B1"/>
    <w:rsid w:val="00063CA7"/>
    <w:rsid w:val="000649A9"/>
    <w:rsid w:val="00065C4A"/>
    <w:rsid w:val="000731C8"/>
    <w:rsid w:val="0007548A"/>
    <w:rsid w:val="00081ACD"/>
    <w:rsid w:val="00082FDF"/>
    <w:rsid w:val="0009256F"/>
    <w:rsid w:val="000A5387"/>
    <w:rsid w:val="000A5B9D"/>
    <w:rsid w:val="000A5E0C"/>
    <w:rsid w:val="000A76B6"/>
    <w:rsid w:val="000B11BB"/>
    <w:rsid w:val="000B4497"/>
    <w:rsid w:val="000B6055"/>
    <w:rsid w:val="000B62A9"/>
    <w:rsid w:val="000B7D38"/>
    <w:rsid w:val="000C1256"/>
    <w:rsid w:val="000C1868"/>
    <w:rsid w:val="000C3504"/>
    <w:rsid w:val="000C369E"/>
    <w:rsid w:val="000D1D20"/>
    <w:rsid w:val="000D4315"/>
    <w:rsid w:val="000D5C68"/>
    <w:rsid w:val="000E0E04"/>
    <w:rsid w:val="000E458A"/>
    <w:rsid w:val="000E55B6"/>
    <w:rsid w:val="000E7AB1"/>
    <w:rsid w:val="000F1835"/>
    <w:rsid w:val="000F1F6A"/>
    <w:rsid w:val="000F36E5"/>
    <w:rsid w:val="000F3F09"/>
    <w:rsid w:val="001004BE"/>
    <w:rsid w:val="00100CD8"/>
    <w:rsid w:val="00101FAC"/>
    <w:rsid w:val="00103143"/>
    <w:rsid w:val="001068FB"/>
    <w:rsid w:val="00127ABB"/>
    <w:rsid w:val="00130AF7"/>
    <w:rsid w:val="00136072"/>
    <w:rsid w:val="00136732"/>
    <w:rsid w:val="0013769F"/>
    <w:rsid w:val="001401EE"/>
    <w:rsid w:val="0014479B"/>
    <w:rsid w:val="00154D58"/>
    <w:rsid w:val="00155CA7"/>
    <w:rsid w:val="00156F52"/>
    <w:rsid w:val="001751FD"/>
    <w:rsid w:val="00176AA6"/>
    <w:rsid w:val="0018137B"/>
    <w:rsid w:val="00181AA9"/>
    <w:rsid w:val="00182FC2"/>
    <w:rsid w:val="00190176"/>
    <w:rsid w:val="00191B56"/>
    <w:rsid w:val="001944A7"/>
    <w:rsid w:val="001A2E63"/>
    <w:rsid w:val="001A7134"/>
    <w:rsid w:val="001B4CA8"/>
    <w:rsid w:val="001C3EF0"/>
    <w:rsid w:val="001D1CDC"/>
    <w:rsid w:val="001E21BD"/>
    <w:rsid w:val="001F146F"/>
    <w:rsid w:val="001F56D3"/>
    <w:rsid w:val="001F6C96"/>
    <w:rsid w:val="00200C96"/>
    <w:rsid w:val="0020137A"/>
    <w:rsid w:val="002066B1"/>
    <w:rsid w:val="00207701"/>
    <w:rsid w:val="0020775D"/>
    <w:rsid w:val="0020798C"/>
    <w:rsid w:val="0021109B"/>
    <w:rsid w:val="00211C29"/>
    <w:rsid w:val="0021207C"/>
    <w:rsid w:val="002121EE"/>
    <w:rsid w:val="0021311D"/>
    <w:rsid w:val="0021726A"/>
    <w:rsid w:val="00223E04"/>
    <w:rsid w:val="00225E46"/>
    <w:rsid w:val="00231634"/>
    <w:rsid w:val="00245660"/>
    <w:rsid w:val="002514D8"/>
    <w:rsid w:val="00251D0E"/>
    <w:rsid w:val="00256251"/>
    <w:rsid w:val="002629E2"/>
    <w:rsid w:val="00270B1F"/>
    <w:rsid w:val="0027739C"/>
    <w:rsid w:val="002808B3"/>
    <w:rsid w:val="00281682"/>
    <w:rsid w:val="00283F02"/>
    <w:rsid w:val="002846B6"/>
    <w:rsid w:val="002872FA"/>
    <w:rsid w:val="002936D9"/>
    <w:rsid w:val="002938E1"/>
    <w:rsid w:val="00297E00"/>
    <w:rsid w:val="002A54DE"/>
    <w:rsid w:val="002A6760"/>
    <w:rsid w:val="002B0D95"/>
    <w:rsid w:val="002B3D92"/>
    <w:rsid w:val="002C6FEC"/>
    <w:rsid w:val="002C73DA"/>
    <w:rsid w:val="002D433C"/>
    <w:rsid w:val="002E02D2"/>
    <w:rsid w:val="002E52E4"/>
    <w:rsid w:val="002E5AFB"/>
    <w:rsid w:val="002F0FA0"/>
    <w:rsid w:val="002F27C0"/>
    <w:rsid w:val="00300DEC"/>
    <w:rsid w:val="003048C8"/>
    <w:rsid w:val="00317B2D"/>
    <w:rsid w:val="00321E8F"/>
    <w:rsid w:val="00322D99"/>
    <w:rsid w:val="00323827"/>
    <w:rsid w:val="003238C3"/>
    <w:rsid w:val="00324942"/>
    <w:rsid w:val="003254F2"/>
    <w:rsid w:val="0032552D"/>
    <w:rsid w:val="003255AD"/>
    <w:rsid w:val="00326C8C"/>
    <w:rsid w:val="0033203B"/>
    <w:rsid w:val="00361E59"/>
    <w:rsid w:val="00363207"/>
    <w:rsid w:val="003675EC"/>
    <w:rsid w:val="00367E98"/>
    <w:rsid w:val="00367FF2"/>
    <w:rsid w:val="003714E9"/>
    <w:rsid w:val="003769C0"/>
    <w:rsid w:val="00380148"/>
    <w:rsid w:val="00381C76"/>
    <w:rsid w:val="00385B5D"/>
    <w:rsid w:val="00386B66"/>
    <w:rsid w:val="00390677"/>
    <w:rsid w:val="00394D56"/>
    <w:rsid w:val="00395703"/>
    <w:rsid w:val="003A35E5"/>
    <w:rsid w:val="003A713E"/>
    <w:rsid w:val="003B5A75"/>
    <w:rsid w:val="003C1A31"/>
    <w:rsid w:val="003C4FF9"/>
    <w:rsid w:val="003C5553"/>
    <w:rsid w:val="003C745B"/>
    <w:rsid w:val="003C77A3"/>
    <w:rsid w:val="003D2167"/>
    <w:rsid w:val="003D2265"/>
    <w:rsid w:val="003D59DF"/>
    <w:rsid w:val="003D7B2F"/>
    <w:rsid w:val="003E035F"/>
    <w:rsid w:val="003E05DD"/>
    <w:rsid w:val="003E1382"/>
    <w:rsid w:val="003E7B5B"/>
    <w:rsid w:val="003F4576"/>
    <w:rsid w:val="00403A17"/>
    <w:rsid w:val="0041126D"/>
    <w:rsid w:val="004127C5"/>
    <w:rsid w:val="004129BB"/>
    <w:rsid w:val="0041301B"/>
    <w:rsid w:val="004141F0"/>
    <w:rsid w:val="00417A4D"/>
    <w:rsid w:val="00423454"/>
    <w:rsid w:val="00423DB8"/>
    <w:rsid w:val="004261D4"/>
    <w:rsid w:val="0043384C"/>
    <w:rsid w:val="00435AA1"/>
    <w:rsid w:val="00436AFA"/>
    <w:rsid w:val="00437A7A"/>
    <w:rsid w:val="00440387"/>
    <w:rsid w:val="004411AA"/>
    <w:rsid w:val="00441F2B"/>
    <w:rsid w:val="004462E9"/>
    <w:rsid w:val="00447618"/>
    <w:rsid w:val="00450A93"/>
    <w:rsid w:val="00452F81"/>
    <w:rsid w:val="00454E17"/>
    <w:rsid w:val="00462A73"/>
    <w:rsid w:val="00466189"/>
    <w:rsid w:val="004672F6"/>
    <w:rsid w:val="0046753B"/>
    <w:rsid w:val="004722AD"/>
    <w:rsid w:val="00481F12"/>
    <w:rsid w:val="00482267"/>
    <w:rsid w:val="00482FF3"/>
    <w:rsid w:val="00485B76"/>
    <w:rsid w:val="0049176F"/>
    <w:rsid w:val="004933C3"/>
    <w:rsid w:val="0049485F"/>
    <w:rsid w:val="00494C24"/>
    <w:rsid w:val="00497479"/>
    <w:rsid w:val="004A0EFC"/>
    <w:rsid w:val="004A3FA2"/>
    <w:rsid w:val="004A62FF"/>
    <w:rsid w:val="004C4B98"/>
    <w:rsid w:val="004D2ECA"/>
    <w:rsid w:val="004D2F09"/>
    <w:rsid w:val="004D4BB2"/>
    <w:rsid w:val="004D5A55"/>
    <w:rsid w:val="004D7D75"/>
    <w:rsid w:val="004E01F7"/>
    <w:rsid w:val="004E40DE"/>
    <w:rsid w:val="004E47B5"/>
    <w:rsid w:val="004E64AB"/>
    <w:rsid w:val="0050245F"/>
    <w:rsid w:val="00504A91"/>
    <w:rsid w:val="0050540A"/>
    <w:rsid w:val="0051519F"/>
    <w:rsid w:val="0051731A"/>
    <w:rsid w:val="0052089B"/>
    <w:rsid w:val="0052221E"/>
    <w:rsid w:val="0052442D"/>
    <w:rsid w:val="00536963"/>
    <w:rsid w:val="00543D9C"/>
    <w:rsid w:val="00547CDE"/>
    <w:rsid w:val="00557387"/>
    <w:rsid w:val="00564E45"/>
    <w:rsid w:val="005718CE"/>
    <w:rsid w:val="005759C8"/>
    <w:rsid w:val="00576605"/>
    <w:rsid w:val="00580102"/>
    <w:rsid w:val="005861E8"/>
    <w:rsid w:val="00587CC3"/>
    <w:rsid w:val="00594B17"/>
    <w:rsid w:val="0059729A"/>
    <w:rsid w:val="005A636B"/>
    <w:rsid w:val="005A7AD4"/>
    <w:rsid w:val="005B22DE"/>
    <w:rsid w:val="005B27AF"/>
    <w:rsid w:val="005B5B90"/>
    <w:rsid w:val="005B6B20"/>
    <w:rsid w:val="005C2532"/>
    <w:rsid w:val="005D0D8C"/>
    <w:rsid w:val="005D0F63"/>
    <w:rsid w:val="005D2D60"/>
    <w:rsid w:val="005D54C5"/>
    <w:rsid w:val="005E32E9"/>
    <w:rsid w:val="005F10CC"/>
    <w:rsid w:val="005F1CEF"/>
    <w:rsid w:val="005F6462"/>
    <w:rsid w:val="00614B91"/>
    <w:rsid w:val="00615944"/>
    <w:rsid w:val="00616934"/>
    <w:rsid w:val="00617865"/>
    <w:rsid w:val="00627069"/>
    <w:rsid w:val="00630A06"/>
    <w:rsid w:val="006345CC"/>
    <w:rsid w:val="00636A41"/>
    <w:rsid w:val="00645465"/>
    <w:rsid w:val="00654921"/>
    <w:rsid w:val="00664D48"/>
    <w:rsid w:val="00670C93"/>
    <w:rsid w:val="006711DD"/>
    <w:rsid w:val="006715B3"/>
    <w:rsid w:val="00673A0B"/>
    <w:rsid w:val="00683654"/>
    <w:rsid w:val="00684E46"/>
    <w:rsid w:val="006928AE"/>
    <w:rsid w:val="00695136"/>
    <w:rsid w:val="00695794"/>
    <w:rsid w:val="00695A29"/>
    <w:rsid w:val="006A063F"/>
    <w:rsid w:val="006B2FC6"/>
    <w:rsid w:val="006C0A95"/>
    <w:rsid w:val="006C4611"/>
    <w:rsid w:val="006C50F0"/>
    <w:rsid w:val="006C5620"/>
    <w:rsid w:val="006D6151"/>
    <w:rsid w:val="006D618D"/>
    <w:rsid w:val="006D634C"/>
    <w:rsid w:val="006E2A67"/>
    <w:rsid w:val="006E5780"/>
    <w:rsid w:val="007017CA"/>
    <w:rsid w:val="0071725A"/>
    <w:rsid w:val="00723A44"/>
    <w:rsid w:val="00723CDB"/>
    <w:rsid w:val="00726FD7"/>
    <w:rsid w:val="00732004"/>
    <w:rsid w:val="00740FBD"/>
    <w:rsid w:val="007637F5"/>
    <w:rsid w:val="00764FD8"/>
    <w:rsid w:val="0076515B"/>
    <w:rsid w:val="00765A50"/>
    <w:rsid w:val="00766B8D"/>
    <w:rsid w:val="00767220"/>
    <w:rsid w:val="00770E92"/>
    <w:rsid w:val="0079020A"/>
    <w:rsid w:val="007941B0"/>
    <w:rsid w:val="007A2898"/>
    <w:rsid w:val="007A2E14"/>
    <w:rsid w:val="007A578F"/>
    <w:rsid w:val="007A5E55"/>
    <w:rsid w:val="007A6FD7"/>
    <w:rsid w:val="007B03D2"/>
    <w:rsid w:val="007C1116"/>
    <w:rsid w:val="007C12DB"/>
    <w:rsid w:val="007D1C32"/>
    <w:rsid w:val="007D27B4"/>
    <w:rsid w:val="007D321C"/>
    <w:rsid w:val="007D5A7D"/>
    <w:rsid w:val="007D6E85"/>
    <w:rsid w:val="007E06A0"/>
    <w:rsid w:val="007E1548"/>
    <w:rsid w:val="007E22C9"/>
    <w:rsid w:val="007E6E02"/>
    <w:rsid w:val="007F0D36"/>
    <w:rsid w:val="007F52B7"/>
    <w:rsid w:val="00802858"/>
    <w:rsid w:val="008036D8"/>
    <w:rsid w:val="00803BD7"/>
    <w:rsid w:val="008106F3"/>
    <w:rsid w:val="00812C92"/>
    <w:rsid w:val="0081330E"/>
    <w:rsid w:val="00814891"/>
    <w:rsid w:val="00814BA1"/>
    <w:rsid w:val="0082771E"/>
    <w:rsid w:val="00830185"/>
    <w:rsid w:val="00830DDE"/>
    <w:rsid w:val="00837302"/>
    <w:rsid w:val="00837969"/>
    <w:rsid w:val="00847112"/>
    <w:rsid w:val="00850914"/>
    <w:rsid w:val="00855275"/>
    <w:rsid w:val="008578D8"/>
    <w:rsid w:val="00861917"/>
    <w:rsid w:val="0086330E"/>
    <w:rsid w:val="00867F11"/>
    <w:rsid w:val="00870A40"/>
    <w:rsid w:val="008757A2"/>
    <w:rsid w:val="00877B6A"/>
    <w:rsid w:val="00880464"/>
    <w:rsid w:val="00881AE0"/>
    <w:rsid w:val="008836B4"/>
    <w:rsid w:val="00885C9B"/>
    <w:rsid w:val="008862F5"/>
    <w:rsid w:val="00887AA6"/>
    <w:rsid w:val="00890512"/>
    <w:rsid w:val="008915AF"/>
    <w:rsid w:val="008A0F7C"/>
    <w:rsid w:val="008A19C9"/>
    <w:rsid w:val="008A26D1"/>
    <w:rsid w:val="008B1954"/>
    <w:rsid w:val="008C1D00"/>
    <w:rsid w:val="008C49C9"/>
    <w:rsid w:val="008C6A28"/>
    <w:rsid w:val="008C7CC1"/>
    <w:rsid w:val="008D1C6C"/>
    <w:rsid w:val="008D1CDF"/>
    <w:rsid w:val="008D212C"/>
    <w:rsid w:val="008D27F8"/>
    <w:rsid w:val="008D471B"/>
    <w:rsid w:val="008D4E30"/>
    <w:rsid w:val="008D61AB"/>
    <w:rsid w:val="008D7378"/>
    <w:rsid w:val="008E2985"/>
    <w:rsid w:val="008F32ED"/>
    <w:rsid w:val="008F78C7"/>
    <w:rsid w:val="00903BEB"/>
    <w:rsid w:val="009047D9"/>
    <w:rsid w:val="009303F0"/>
    <w:rsid w:val="00936D0B"/>
    <w:rsid w:val="00945697"/>
    <w:rsid w:val="00951EC6"/>
    <w:rsid w:val="009567D4"/>
    <w:rsid w:val="00957242"/>
    <w:rsid w:val="009606D2"/>
    <w:rsid w:val="00961721"/>
    <w:rsid w:val="0097166E"/>
    <w:rsid w:val="00972DE3"/>
    <w:rsid w:val="00977295"/>
    <w:rsid w:val="009778AD"/>
    <w:rsid w:val="00980B75"/>
    <w:rsid w:val="00981FA7"/>
    <w:rsid w:val="009833F8"/>
    <w:rsid w:val="00983AA9"/>
    <w:rsid w:val="00984107"/>
    <w:rsid w:val="0099025D"/>
    <w:rsid w:val="0099759E"/>
    <w:rsid w:val="009A07ED"/>
    <w:rsid w:val="009A0C65"/>
    <w:rsid w:val="009A5092"/>
    <w:rsid w:val="009B380E"/>
    <w:rsid w:val="009B3907"/>
    <w:rsid w:val="009E2334"/>
    <w:rsid w:val="009E2413"/>
    <w:rsid w:val="009F4728"/>
    <w:rsid w:val="00A011ED"/>
    <w:rsid w:val="00A01C14"/>
    <w:rsid w:val="00A02CE8"/>
    <w:rsid w:val="00A02FEF"/>
    <w:rsid w:val="00A04822"/>
    <w:rsid w:val="00A0615C"/>
    <w:rsid w:val="00A06E14"/>
    <w:rsid w:val="00A12B42"/>
    <w:rsid w:val="00A148A5"/>
    <w:rsid w:val="00A21B03"/>
    <w:rsid w:val="00A24246"/>
    <w:rsid w:val="00A24BED"/>
    <w:rsid w:val="00A30773"/>
    <w:rsid w:val="00A33B40"/>
    <w:rsid w:val="00A349FB"/>
    <w:rsid w:val="00A35287"/>
    <w:rsid w:val="00A37F05"/>
    <w:rsid w:val="00A410E1"/>
    <w:rsid w:val="00A46EFA"/>
    <w:rsid w:val="00A47243"/>
    <w:rsid w:val="00A4763D"/>
    <w:rsid w:val="00A527DA"/>
    <w:rsid w:val="00A534B9"/>
    <w:rsid w:val="00A645DA"/>
    <w:rsid w:val="00A65743"/>
    <w:rsid w:val="00A72BAF"/>
    <w:rsid w:val="00A7676E"/>
    <w:rsid w:val="00A767EA"/>
    <w:rsid w:val="00A7763E"/>
    <w:rsid w:val="00A82130"/>
    <w:rsid w:val="00AA66E6"/>
    <w:rsid w:val="00AA7389"/>
    <w:rsid w:val="00AA7B38"/>
    <w:rsid w:val="00AB292E"/>
    <w:rsid w:val="00AB3595"/>
    <w:rsid w:val="00AB778D"/>
    <w:rsid w:val="00AC0007"/>
    <w:rsid w:val="00AC2DD3"/>
    <w:rsid w:val="00AC515E"/>
    <w:rsid w:val="00AD03A4"/>
    <w:rsid w:val="00AD4253"/>
    <w:rsid w:val="00AD4D34"/>
    <w:rsid w:val="00AD5BB5"/>
    <w:rsid w:val="00AD6A11"/>
    <w:rsid w:val="00AD7C17"/>
    <w:rsid w:val="00AE0F0E"/>
    <w:rsid w:val="00AE13F2"/>
    <w:rsid w:val="00AE6D07"/>
    <w:rsid w:val="00AE726C"/>
    <w:rsid w:val="00AF0867"/>
    <w:rsid w:val="00AF19A1"/>
    <w:rsid w:val="00B024FB"/>
    <w:rsid w:val="00B0684E"/>
    <w:rsid w:val="00B07BD8"/>
    <w:rsid w:val="00B218F0"/>
    <w:rsid w:val="00B23465"/>
    <w:rsid w:val="00B24C34"/>
    <w:rsid w:val="00B32C28"/>
    <w:rsid w:val="00B3484B"/>
    <w:rsid w:val="00B3726C"/>
    <w:rsid w:val="00B408F0"/>
    <w:rsid w:val="00B42ABD"/>
    <w:rsid w:val="00B51266"/>
    <w:rsid w:val="00B53265"/>
    <w:rsid w:val="00B54387"/>
    <w:rsid w:val="00B552E8"/>
    <w:rsid w:val="00B5602D"/>
    <w:rsid w:val="00B60247"/>
    <w:rsid w:val="00B622DA"/>
    <w:rsid w:val="00B63A37"/>
    <w:rsid w:val="00B6479C"/>
    <w:rsid w:val="00B75B6B"/>
    <w:rsid w:val="00B77309"/>
    <w:rsid w:val="00B80389"/>
    <w:rsid w:val="00B81707"/>
    <w:rsid w:val="00B926F0"/>
    <w:rsid w:val="00BA0590"/>
    <w:rsid w:val="00BA5923"/>
    <w:rsid w:val="00BA7125"/>
    <w:rsid w:val="00BA7BBD"/>
    <w:rsid w:val="00BB0246"/>
    <w:rsid w:val="00BB089A"/>
    <w:rsid w:val="00BB0F75"/>
    <w:rsid w:val="00BB1F85"/>
    <w:rsid w:val="00BC3019"/>
    <w:rsid w:val="00BD36EB"/>
    <w:rsid w:val="00BD402D"/>
    <w:rsid w:val="00BE04AA"/>
    <w:rsid w:val="00BE11AC"/>
    <w:rsid w:val="00BE5F79"/>
    <w:rsid w:val="00BE61C1"/>
    <w:rsid w:val="00BF001E"/>
    <w:rsid w:val="00BF3C84"/>
    <w:rsid w:val="00BF3FA1"/>
    <w:rsid w:val="00C01735"/>
    <w:rsid w:val="00C02455"/>
    <w:rsid w:val="00C0529A"/>
    <w:rsid w:val="00C05337"/>
    <w:rsid w:val="00C0751A"/>
    <w:rsid w:val="00C14CAC"/>
    <w:rsid w:val="00C2257A"/>
    <w:rsid w:val="00C23E9A"/>
    <w:rsid w:val="00C25381"/>
    <w:rsid w:val="00C272CF"/>
    <w:rsid w:val="00C338F1"/>
    <w:rsid w:val="00C351D7"/>
    <w:rsid w:val="00C37B66"/>
    <w:rsid w:val="00C50ACB"/>
    <w:rsid w:val="00C6220A"/>
    <w:rsid w:val="00C70809"/>
    <w:rsid w:val="00C70BE3"/>
    <w:rsid w:val="00C71C18"/>
    <w:rsid w:val="00C80031"/>
    <w:rsid w:val="00C81527"/>
    <w:rsid w:val="00C83D5F"/>
    <w:rsid w:val="00C84D5F"/>
    <w:rsid w:val="00C9289E"/>
    <w:rsid w:val="00C94958"/>
    <w:rsid w:val="00C95BA9"/>
    <w:rsid w:val="00C961B3"/>
    <w:rsid w:val="00C96F42"/>
    <w:rsid w:val="00CA3AAC"/>
    <w:rsid w:val="00CB15B6"/>
    <w:rsid w:val="00CB54F8"/>
    <w:rsid w:val="00CB5902"/>
    <w:rsid w:val="00CB7DB3"/>
    <w:rsid w:val="00CC242C"/>
    <w:rsid w:val="00CC4438"/>
    <w:rsid w:val="00CC7FDA"/>
    <w:rsid w:val="00CD7F11"/>
    <w:rsid w:val="00CE1A58"/>
    <w:rsid w:val="00CE668E"/>
    <w:rsid w:val="00CE7DEC"/>
    <w:rsid w:val="00CF22B5"/>
    <w:rsid w:val="00CF2E53"/>
    <w:rsid w:val="00D0077A"/>
    <w:rsid w:val="00D00C97"/>
    <w:rsid w:val="00D01432"/>
    <w:rsid w:val="00D04CD1"/>
    <w:rsid w:val="00D1004A"/>
    <w:rsid w:val="00D122B0"/>
    <w:rsid w:val="00D12873"/>
    <w:rsid w:val="00D13938"/>
    <w:rsid w:val="00D21690"/>
    <w:rsid w:val="00D228F7"/>
    <w:rsid w:val="00D331B2"/>
    <w:rsid w:val="00D34B07"/>
    <w:rsid w:val="00D40C09"/>
    <w:rsid w:val="00D41E91"/>
    <w:rsid w:val="00D4665D"/>
    <w:rsid w:val="00D50093"/>
    <w:rsid w:val="00D54C1A"/>
    <w:rsid w:val="00D65600"/>
    <w:rsid w:val="00D706B0"/>
    <w:rsid w:val="00D7077B"/>
    <w:rsid w:val="00D726C2"/>
    <w:rsid w:val="00D733A4"/>
    <w:rsid w:val="00D77003"/>
    <w:rsid w:val="00D7772B"/>
    <w:rsid w:val="00D805E1"/>
    <w:rsid w:val="00D9791B"/>
    <w:rsid w:val="00DA13C8"/>
    <w:rsid w:val="00DB119F"/>
    <w:rsid w:val="00DB1E78"/>
    <w:rsid w:val="00DB2CF7"/>
    <w:rsid w:val="00DB5E99"/>
    <w:rsid w:val="00DB7F89"/>
    <w:rsid w:val="00DC29C5"/>
    <w:rsid w:val="00DC505E"/>
    <w:rsid w:val="00DD5E5E"/>
    <w:rsid w:val="00DE0761"/>
    <w:rsid w:val="00DF22D9"/>
    <w:rsid w:val="00DF3AF6"/>
    <w:rsid w:val="00DF642F"/>
    <w:rsid w:val="00DF67AE"/>
    <w:rsid w:val="00E01D2A"/>
    <w:rsid w:val="00E043F2"/>
    <w:rsid w:val="00E077DC"/>
    <w:rsid w:val="00E14E60"/>
    <w:rsid w:val="00E24955"/>
    <w:rsid w:val="00E24CA6"/>
    <w:rsid w:val="00E25913"/>
    <w:rsid w:val="00E2790A"/>
    <w:rsid w:val="00E31960"/>
    <w:rsid w:val="00E341E7"/>
    <w:rsid w:val="00E40369"/>
    <w:rsid w:val="00E462F3"/>
    <w:rsid w:val="00E46CC8"/>
    <w:rsid w:val="00E47657"/>
    <w:rsid w:val="00E50306"/>
    <w:rsid w:val="00E51CDD"/>
    <w:rsid w:val="00E51DA4"/>
    <w:rsid w:val="00E54F10"/>
    <w:rsid w:val="00E57B02"/>
    <w:rsid w:val="00E60706"/>
    <w:rsid w:val="00E6459C"/>
    <w:rsid w:val="00E64A2E"/>
    <w:rsid w:val="00E64C31"/>
    <w:rsid w:val="00E7011E"/>
    <w:rsid w:val="00E710F4"/>
    <w:rsid w:val="00E71CCF"/>
    <w:rsid w:val="00E727AA"/>
    <w:rsid w:val="00E75BBE"/>
    <w:rsid w:val="00E81038"/>
    <w:rsid w:val="00E81C91"/>
    <w:rsid w:val="00E82E82"/>
    <w:rsid w:val="00E83C55"/>
    <w:rsid w:val="00E84ACC"/>
    <w:rsid w:val="00E853A6"/>
    <w:rsid w:val="00E85E9E"/>
    <w:rsid w:val="00E9197B"/>
    <w:rsid w:val="00E92F29"/>
    <w:rsid w:val="00E9354E"/>
    <w:rsid w:val="00E93FD9"/>
    <w:rsid w:val="00E948EA"/>
    <w:rsid w:val="00E97D14"/>
    <w:rsid w:val="00EA26CD"/>
    <w:rsid w:val="00EA6296"/>
    <w:rsid w:val="00EA7D4B"/>
    <w:rsid w:val="00EB0EB3"/>
    <w:rsid w:val="00EC0BF2"/>
    <w:rsid w:val="00EC7A31"/>
    <w:rsid w:val="00ED0BDA"/>
    <w:rsid w:val="00ED3A8C"/>
    <w:rsid w:val="00ED748F"/>
    <w:rsid w:val="00EE4617"/>
    <w:rsid w:val="00EE5097"/>
    <w:rsid w:val="00EE5D4E"/>
    <w:rsid w:val="00EF2CA2"/>
    <w:rsid w:val="00EF60C6"/>
    <w:rsid w:val="00F01FF2"/>
    <w:rsid w:val="00F02A57"/>
    <w:rsid w:val="00F0300B"/>
    <w:rsid w:val="00F07DD4"/>
    <w:rsid w:val="00F1668B"/>
    <w:rsid w:val="00F177D2"/>
    <w:rsid w:val="00F24098"/>
    <w:rsid w:val="00F26F94"/>
    <w:rsid w:val="00F354FE"/>
    <w:rsid w:val="00F401D4"/>
    <w:rsid w:val="00F427B5"/>
    <w:rsid w:val="00F42E57"/>
    <w:rsid w:val="00F46C2F"/>
    <w:rsid w:val="00F537C1"/>
    <w:rsid w:val="00F54486"/>
    <w:rsid w:val="00F57ADE"/>
    <w:rsid w:val="00F57E60"/>
    <w:rsid w:val="00F61EF4"/>
    <w:rsid w:val="00F62DC2"/>
    <w:rsid w:val="00F62FAE"/>
    <w:rsid w:val="00F634C9"/>
    <w:rsid w:val="00F655C0"/>
    <w:rsid w:val="00F756B0"/>
    <w:rsid w:val="00F82074"/>
    <w:rsid w:val="00F84638"/>
    <w:rsid w:val="00F8554D"/>
    <w:rsid w:val="00F916C1"/>
    <w:rsid w:val="00F943C7"/>
    <w:rsid w:val="00F95C81"/>
    <w:rsid w:val="00FA261E"/>
    <w:rsid w:val="00FB1CB8"/>
    <w:rsid w:val="00FB5EE5"/>
    <w:rsid w:val="00FC01F7"/>
    <w:rsid w:val="00FC307D"/>
    <w:rsid w:val="00FC6334"/>
    <w:rsid w:val="00FC6C15"/>
    <w:rsid w:val="00FC7F33"/>
    <w:rsid w:val="00FD1851"/>
    <w:rsid w:val="00FD233A"/>
    <w:rsid w:val="00FD2617"/>
    <w:rsid w:val="00FD3B1D"/>
    <w:rsid w:val="00FD607F"/>
    <w:rsid w:val="00FE0519"/>
    <w:rsid w:val="00FE0556"/>
    <w:rsid w:val="00FE0AAB"/>
    <w:rsid w:val="00FF2718"/>
    <w:rsid w:val="00FF2DA2"/>
    <w:rsid w:val="00FF4FC7"/>
    <w:rsid w:val="00FF70DB"/>
    <w:rsid w:val="45153FB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51706E"/>
  <w15:docId w15:val="{09508898-C198-4A05-8454-8D71DE08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96F42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nhideWhenUsed/>
    <w:rsid w:val="00C96F4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Titre2">
    <w:name w:val="heading 2"/>
    <w:basedOn w:val="Normal"/>
    <w:next w:val="Normal"/>
    <w:link w:val="Titre2Car"/>
    <w:unhideWhenUsed/>
    <w:rsid w:val="00C96F42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Titre3">
    <w:name w:val="heading 3"/>
    <w:basedOn w:val="Normal"/>
    <w:next w:val="Normal"/>
    <w:link w:val="Titre3Car"/>
    <w:semiHidden/>
    <w:unhideWhenUsed/>
    <w:rsid w:val="00C96F42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6F42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Titre2Car">
    <w:name w:val="Titre 2 Car"/>
    <w:basedOn w:val="Policepardfaut"/>
    <w:link w:val="Titre2"/>
    <w:rsid w:val="00C96F4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C96F42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rsid w:val="00C96F42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rsid w:val="00C96F42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C96F42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rsid w:val="00C96F42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lev">
    <w:name w:val="Strong"/>
    <w:basedOn w:val="Policepardfaut"/>
    <w:uiPriority w:val="2"/>
    <w:semiHidden/>
    <w:unhideWhenUsed/>
    <w:rsid w:val="00C96F42"/>
    <w:rPr>
      <w:b/>
      <w:bCs/>
    </w:rPr>
  </w:style>
  <w:style w:type="paragraph" w:customStyle="1" w:styleId="ContactInformation">
    <w:name w:val="Contact Information"/>
    <w:basedOn w:val="Normal"/>
    <w:qFormat/>
    <w:rsid w:val="00C96F42"/>
    <w:rPr>
      <w:sz w:val="18"/>
    </w:rPr>
  </w:style>
  <w:style w:type="paragraph" w:customStyle="1" w:styleId="Slogan">
    <w:name w:val="Slogan"/>
    <w:basedOn w:val="Titre3"/>
    <w:qFormat/>
    <w:rsid w:val="00C96F42"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rsid w:val="00C96F42"/>
    <w:pPr>
      <w:jc w:val="center"/>
    </w:pPr>
  </w:style>
  <w:style w:type="paragraph" w:customStyle="1" w:styleId="TableText">
    <w:name w:val="Table Text"/>
    <w:basedOn w:val="Normal"/>
    <w:qFormat/>
    <w:rsid w:val="00C96F42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F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F42"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rsid w:val="00C96F4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Textedelespacerserv">
    <w:name w:val="Placeholder Text"/>
    <w:basedOn w:val="Policepardfaut"/>
    <w:uiPriority w:val="99"/>
    <w:unhideWhenUsed/>
    <w:rsid w:val="00C96F42"/>
    <w:rPr>
      <w:color w:val="808080"/>
    </w:rPr>
  </w:style>
  <w:style w:type="paragraph" w:customStyle="1" w:styleId="Companyname0">
    <w:name w:val="Company name"/>
    <w:basedOn w:val="Normal"/>
    <w:rsid w:val="002936D9"/>
    <w:pPr>
      <w:spacing w:before="140" w:line="264" w:lineRule="auto"/>
    </w:pPr>
    <w:rPr>
      <w:rFonts w:ascii="Tahoma" w:eastAsia="Times New Roman" w:hAnsi="Tahoma" w:cs="Times New Roman"/>
      <w:b/>
      <w:spacing w:val="4"/>
      <w:szCs w:val="1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03A2E"/>
    <w:rPr>
      <w:color w:val="0000FF" w:themeColor="hyperlink"/>
      <w:u w:val="single"/>
    </w:rPr>
  </w:style>
  <w:style w:type="character" w:customStyle="1" w:styleId="xbe">
    <w:name w:val="_xbe"/>
    <w:basedOn w:val="Policepardfaut"/>
    <w:rsid w:val="003C5553"/>
  </w:style>
  <w:style w:type="paragraph" w:styleId="En-tte">
    <w:name w:val="header"/>
    <w:basedOn w:val="Normal"/>
    <w:link w:val="En-tteCar"/>
    <w:uiPriority w:val="99"/>
    <w:unhideWhenUsed/>
    <w:rsid w:val="00DF3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3AF6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3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AF6"/>
    <w:rPr>
      <w:sz w:val="24"/>
      <w:szCs w:val="24"/>
      <w:lang w:val="fr-FR"/>
    </w:rPr>
  </w:style>
  <w:style w:type="paragraph" w:styleId="Paragraphedeliste">
    <w:name w:val="List Paragraph"/>
    <w:basedOn w:val="Normal"/>
    <w:uiPriority w:val="29"/>
    <w:qFormat/>
    <w:rsid w:val="009B380E"/>
    <w:pPr>
      <w:ind w:left="720"/>
      <w:contextualSpacing/>
    </w:pPr>
  </w:style>
  <w:style w:type="paragraph" w:customStyle="1" w:styleId="Default">
    <w:name w:val="Default"/>
    <w:rsid w:val="00E50306"/>
    <w:pPr>
      <w:autoSpaceDE w:val="0"/>
      <w:autoSpaceDN w:val="0"/>
      <w:adjustRightInd w:val="0"/>
      <w:spacing w:after="0" w:line="240" w:lineRule="auto"/>
    </w:pPr>
    <w:rPr>
      <w:rFonts w:ascii="Akzidenz Grotesk" w:hAnsi="Akzidenz Grotesk" w:cs="Akzidenz Grotesk"/>
      <w:color w:val="000000"/>
      <w:sz w:val="24"/>
      <w:szCs w:val="24"/>
      <w:lang w:val="fr-CA"/>
    </w:rPr>
  </w:style>
  <w:style w:type="character" w:styleId="Rfrenceintense">
    <w:name w:val="Intense Reference"/>
    <w:basedOn w:val="Policepardfaut"/>
    <w:uiPriority w:val="32"/>
    <w:qFormat/>
    <w:rsid w:val="00847112"/>
    <w:rPr>
      <w:b/>
      <w:bCs/>
      <w:smallCaps/>
      <w:color w:val="5C83B4" w:themeColor="accent1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EA26CD"/>
    <w:rPr>
      <w:color w:val="605E5C"/>
      <w:shd w:val="clear" w:color="auto" w:fill="E1DFDD"/>
    </w:rPr>
  </w:style>
  <w:style w:type="character" w:customStyle="1" w:styleId="details-product-attributetitle">
    <w:name w:val="details-product-attribute__title"/>
    <w:basedOn w:val="Policepardfaut"/>
    <w:rsid w:val="00ED0BDA"/>
  </w:style>
  <w:style w:type="character" w:customStyle="1" w:styleId="details-product-attributevalue">
    <w:name w:val="details-product-attribute__value"/>
    <w:basedOn w:val="Policepardfaut"/>
    <w:rsid w:val="00ED0BDA"/>
  </w:style>
  <w:style w:type="table" w:styleId="Grilledutableau">
    <w:name w:val="Table Grid"/>
    <w:basedOn w:val="TableauNormal"/>
    <w:uiPriority w:val="1"/>
    <w:rsid w:val="00C6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65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aum\AppData\Roaming\Microsoft\Templates\Invoice_servic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DCDB-E167-404D-BC26-1C968B33C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D52B4-C5BD-460B-B360-208CF31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14</TotalTime>
  <Pages>18</Pages>
  <Words>4079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Psychempreinte</Company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creator>Mapaum</dc:creator>
  <cp:lastModifiedBy>Paule Mongeau</cp:lastModifiedBy>
  <cp:revision>3</cp:revision>
  <cp:lastPrinted>2023-10-05T17:08:00Z</cp:lastPrinted>
  <dcterms:created xsi:type="dcterms:W3CDTF">2023-11-24T19:40:00Z</dcterms:created>
  <dcterms:modified xsi:type="dcterms:W3CDTF">2023-11-25T00:39:00Z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